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27A0D" w14:textId="058C7570" w:rsidR="00417100" w:rsidRDefault="00F03A2C" w:rsidP="006720C7">
      <w:pPr>
        <w:jc w:val="both"/>
        <w:rPr>
          <w:b/>
          <w:noProof/>
          <w:spacing w:val="26"/>
          <w:sz w:val="52"/>
          <w:szCs w:val="52"/>
          <w:lang w:val="ro-RO"/>
        </w:rPr>
      </w:pPr>
      <w:r>
        <w:rPr>
          <w:b/>
          <w:noProof/>
          <w:spacing w:val="26"/>
          <w:sz w:val="52"/>
          <w:szCs w:val="52"/>
          <w:lang w:val="ro-RO"/>
        </w:rPr>
        <w:t>POLONIA-202</w:t>
      </w:r>
      <w:r w:rsidR="00504550">
        <w:rPr>
          <w:b/>
          <w:noProof/>
          <w:spacing w:val="26"/>
          <w:sz w:val="52"/>
          <w:szCs w:val="52"/>
          <w:lang w:val="ro-RO"/>
        </w:rPr>
        <w:t>4</w:t>
      </w:r>
      <w:r w:rsidR="00423CC1">
        <w:rPr>
          <w:b/>
          <w:noProof/>
          <w:spacing w:val="26"/>
          <w:sz w:val="52"/>
          <w:szCs w:val="52"/>
          <w:lang w:val="ro-RO"/>
        </w:rPr>
        <w:t xml:space="preserve">-avion </w:t>
      </w:r>
      <w:r w:rsidR="004E795E">
        <w:rPr>
          <w:b/>
          <w:noProof/>
          <w:spacing w:val="26"/>
          <w:sz w:val="52"/>
          <w:szCs w:val="52"/>
          <w:lang w:val="ro-RO"/>
        </w:rPr>
        <w:t>Cluj</w:t>
      </w:r>
    </w:p>
    <w:p w14:paraId="5CBFF59F" w14:textId="7D2DD3B2" w:rsidR="00672F10" w:rsidRDefault="00672F10" w:rsidP="0070440E">
      <w:pPr>
        <w:pStyle w:val="Textkrper"/>
        <w:rPr>
          <w:b/>
          <w:sz w:val="24"/>
          <w:lang w:val="ro-RO"/>
        </w:rPr>
      </w:pPr>
      <w:r>
        <w:rPr>
          <w:b/>
          <w:sz w:val="24"/>
          <w:lang w:val="ro-RO"/>
        </w:rPr>
        <w:t>ZIUA 1.</w:t>
      </w:r>
      <w:r w:rsidR="004E795E">
        <w:rPr>
          <w:b/>
          <w:sz w:val="24"/>
          <w:u w:val="single"/>
          <w:lang w:val="ro-RO"/>
        </w:rPr>
        <w:t>Cluj</w:t>
      </w:r>
      <w:r w:rsidRPr="00672F10">
        <w:rPr>
          <w:b/>
          <w:sz w:val="24"/>
          <w:u w:val="single"/>
          <w:lang w:val="ro-RO"/>
        </w:rPr>
        <w:t>Cracovia</w:t>
      </w:r>
    </w:p>
    <w:p w14:paraId="6EC765F5" w14:textId="15B3F2A2" w:rsidR="0028097D" w:rsidRDefault="00672F10" w:rsidP="00672F10">
      <w:pPr>
        <w:rPr>
          <w:color w:val="000000"/>
          <w:sz w:val="22"/>
          <w:szCs w:val="22"/>
          <w:lang w:val="en-US"/>
        </w:rPr>
      </w:pPr>
      <w:r>
        <w:rPr>
          <w:b/>
          <w:sz w:val="24"/>
          <w:lang w:val="ro-RO"/>
        </w:rPr>
        <w:t xml:space="preserve">            </w:t>
      </w:r>
      <w:r w:rsidRPr="00672F10">
        <w:rPr>
          <w:color w:val="000000"/>
          <w:sz w:val="22"/>
          <w:szCs w:val="22"/>
          <w:lang w:val="en-US"/>
        </w:rPr>
        <w:t xml:space="preserve">Prezentare la Aeroportul </w:t>
      </w:r>
      <w:r w:rsidR="004E795E">
        <w:rPr>
          <w:color w:val="000000"/>
          <w:sz w:val="22"/>
          <w:szCs w:val="22"/>
          <w:lang w:val="en-US"/>
        </w:rPr>
        <w:t>Cluj</w:t>
      </w:r>
      <w:r w:rsidRPr="00672F10">
        <w:rPr>
          <w:color w:val="000000"/>
          <w:sz w:val="22"/>
          <w:szCs w:val="22"/>
          <w:lang w:val="en-US"/>
        </w:rPr>
        <w:t xml:space="preserve"> la ora 1</w:t>
      </w:r>
      <w:r w:rsidR="00423CC1">
        <w:rPr>
          <w:color w:val="000000"/>
          <w:sz w:val="22"/>
          <w:szCs w:val="22"/>
          <w:lang w:val="en-US"/>
        </w:rPr>
        <w:t>6</w:t>
      </w:r>
      <w:r w:rsidRPr="00672F10">
        <w:rPr>
          <w:color w:val="000000"/>
          <w:sz w:val="22"/>
          <w:szCs w:val="22"/>
          <w:lang w:val="en-US"/>
        </w:rPr>
        <w:t xml:space="preserve">.00,pentru imbarcare pentru zborul cu escala </w:t>
      </w:r>
      <w:r w:rsidR="00423CC1">
        <w:rPr>
          <w:color w:val="000000"/>
          <w:sz w:val="22"/>
          <w:szCs w:val="22"/>
          <w:lang w:val="en-US"/>
        </w:rPr>
        <w:t>,</w:t>
      </w:r>
      <w:r w:rsidRPr="00672F10">
        <w:rPr>
          <w:color w:val="000000"/>
          <w:sz w:val="22"/>
          <w:szCs w:val="22"/>
          <w:lang w:val="en-US"/>
        </w:rPr>
        <w:t xml:space="preserve">catre </w:t>
      </w:r>
    </w:p>
    <w:p w14:paraId="2424B352" w14:textId="77777777" w:rsidR="0028097D" w:rsidRDefault="0028097D" w:rsidP="00672F10">
      <w:pPr>
        <w:rPr>
          <w:bCs/>
          <w:sz w:val="24"/>
          <w:szCs w:val="24"/>
        </w:rPr>
      </w:pPr>
      <w:r>
        <w:rPr>
          <w:color w:val="000000"/>
          <w:sz w:val="22"/>
          <w:szCs w:val="22"/>
          <w:lang w:val="en-US"/>
        </w:rPr>
        <w:t xml:space="preserve">             </w:t>
      </w:r>
      <w:r w:rsidR="00672F10" w:rsidRPr="00672F10">
        <w:rPr>
          <w:color w:val="000000"/>
          <w:sz w:val="22"/>
          <w:szCs w:val="22"/>
          <w:lang w:val="en-US"/>
        </w:rPr>
        <w:t>Cracovia,</w:t>
      </w:r>
      <w:r w:rsidR="00672F10">
        <w:rPr>
          <w:color w:val="000000"/>
          <w:sz w:val="22"/>
          <w:szCs w:val="22"/>
          <w:lang w:val="en-US"/>
        </w:rPr>
        <w:t xml:space="preserve"> </w:t>
      </w:r>
      <w:r w:rsidR="00672F10" w:rsidRPr="00672F10">
        <w:rPr>
          <w:color w:val="000000"/>
          <w:sz w:val="22"/>
          <w:szCs w:val="22"/>
          <w:lang w:val="en-US"/>
        </w:rPr>
        <w:t xml:space="preserve">de la ora </w:t>
      </w:r>
      <w:r w:rsidR="00423CC1">
        <w:rPr>
          <w:color w:val="000000"/>
          <w:sz w:val="22"/>
          <w:szCs w:val="22"/>
          <w:lang w:val="en-US"/>
        </w:rPr>
        <w:t>18.10</w:t>
      </w:r>
      <w:r w:rsidR="00672F10" w:rsidRPr="00672F10">
        <w:rPr>
          <w:color w:val="000000"/>
          <w:sz w:val="22"/>
          <w:szCs w:val="22"/>
          <w:lang w:val="en-US"/>
        </w:rPr>
        <w:t xml:space="preserve">.Aterizare la ora </w:t>
      </w:r>
      <w:r w:rsidR="00423CC1">
        <w:rPr>
          <w:color w:val="000000"/>
          <w:sz w:val="22"/>
          <w:szCs w:val="22"/>
          <w:lang w:val="en-US"/>
        </w:rPr>
        <w:t>23.20</w:t>
      </w:r>
      <w:r w:rsidR="00672F10" w:rsidRPr="00672F10">
        <w:rPr>
          <w:color w:val="000000"/>
          <w:sz w:val="22"/>
          <w:szCs w:val="22"/>
          <w:lang w:val="en-US"/>
        </w:rPr>
        <w:t>. Transfer la hotel.</w:t>
      </w:r>
      <w:bookmarkStart w:id="0" w:name="_Hlk123714875"/>
      <w:r w:rsidR="00672F10" w:rsidRPr="00672F10">
        <w:rPr>
          <w:color w:val="000000"/>
          <w:sz w:val="22"/>
          <w:szCs w:val="22"/>
          <w:lang w:val="en-US"/>
        </w:rPr>
        <w:t xml:space="preserve"> </w:t>
      </w:r>
      <w:bookmarkEnd w:id="0"/>
      <w:r w:rsidR="0070440E" w:rsidRPr="00672F10">
        <w:rPr>
          <w:sz w:val="24"/>
        </w:rPr>
        <w:t xml:space="preserve">Cracovia este </w:t>
      </w:r>
      <w:r w:rsidR="0070440E" w:rsidRPr="00672F10">
        <w:rPr>
          <w:sz w:val="24"/>
          <w:szCs w:val="24"/>
        </w:rPr>
        <w:t>singurul</w:t>
      </w:r>
      <w:r w:rsidR="0070440E" w:rsidRPr="000209D8">
        <w:rPr>
          <w:bCs/>
          <w:sz w:val="24"/>
          <w:szCs w:val="24"/>
        </w:rPr>
        <w:t xml:space="preserve"> oras mare </w:t>
      </w:r>
    </w:p>
    <w:p w14:paraId="4FBDDBA5" w14:textId="77777777" w:rsidR="0028097D" w:rsidRDefault="0028097D" w:rsidP="00672F1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70440E" w:rsidRPr="000209D8">
        <w:rPr>
          <w:bCs/>
          <w:sz w:val="24"/>
          <w:szCs w:val="24"/>
        </w:rPr>
        <w:t xml:space="preserve">din </w:t>
      </w:r>
      <w:r w:rsidR="00672F10">
        <w:rPr>
          <w:bCs/>
          <w:sz w:val="24"/>
          <w:szCs w:val="24"/>
        </w:rPr>
        <w:t xml:space="preserve"> </w:t>
      </w:r>
      <w:r w:rsidR="0070440E" w:rsidRPr="000209D8">
        <w:rPr>
          <w:bCs/>
          <w:sz w:val="24"/>
          <w:szCs w:val="24"/>
        </w:rPr>
        <w:t xml:space="preserve">Polonia,care a scapat de distrugerile din cel de-al Doilea Razboi Mondial. Cracovia detine </w:t>
      </w:r>
    </w:p>
    <w:p w14:paraId="53905EE6" w14:textId="083C3C9B" w:rsidR="00672F10" w:rsidRDefault="0028097D" w:rsidP="00672F10">
      <w:pPr>
        <w:rPr>
          <w:bCs/>
          <w:sz w:val="24"/>
          <w:szCs w:val="24"/>
          <w:lang w:val="de-DE"/>
        </w:rPr>
      </w:pPr>
      <w:r>
        <w:rPr>
          <w:bCs/>
          <w:sz w:val="24"/>
          <w:szCs w:val="24"/>
        </w:rPr>
        <w:t xml:space="preserve">             </w:t>
      </w:r>
      <w:r w:rsidR="0070440E" w:rsidRPr="000209D8">
        <w:rPr>
          <w:bCs/>
          <w:sz w:val="24"/>
          <w:szCs w:val="24"/>
        </w:rPr>
        <w:t>unul</w:t>
      </w:r>
      <w:r w:rsidR="00672F10">
        <w:rPr>
          <w:bCs/>
          <w:sz w:val="24"/>
          <w:szCs w:val="24"/>
        </w:rPr>
        <w:t xml:space="preserve">  </w:t>
      </w:r>
      <w:r w:rsidR="0070440E" w:rsidRPr="000209D8">
        <w:rPr>
          <w:bCs/>
          <w:sz w:val="24"/>
          <w:szCs w:val="24"/>
        </w:rPr>
        <w:t xml:space="preserve">dintre </w:t>
      </w:r>
      <w:r w:rsidR="0070440E" w:rsidRPr="000209D8">
        <w:rPr>
          <w:bCs/>
          <w:sz w:val="24"/>
          <w:szCs w:val="24"/>
          <w:lang w:val="de-DE"/>
        </w:rPr>
        <w:t xml:space="preserve">cele mai  bine pastrate centre orasenesti medievale din Europa si este vizitata de  </w:t>
      </w:r>
    </w:p>
    <w:p w14:paraId="4036E16A" w14:textId="09EDBB5D" w:rsidR="001B3061" w:rsidRPr="00672F10" w:rsidRDefault="00672F10" w:rsidP="00672F10">
      <w:pPr>
        <w:rPr>
          <w:color w:val="000000"/>
          <w:sz w:val="22"/>
          <w:szCs w:val="22"/>
          <w:lang w:val="en-US"/>
        </w:rPr>
      </w:pPr>
      <w:r>
        <w:rPr>
          <w:bCs/>
          <w:sz w:val="24"/>
          <w:szCs w:val="24"/>
          <w:lang w:val="de-DE"/>
        </w:rPr>
        <w:t xml:space="preserve">            </w:t>
      </w:r>
      <w:r w:rsidR="0070440E" w:rsidRPr="000209D8">
        <w:rPr>
          <w:bCs/>
          <w:sz w:val="24"/>
          <w:szCs w:val="24"/>
        </w:rPr>
        <w:t>milioane de turisti datorita</w:t>
      </w:r>
      <w:r>
        <w:rPr>
          <w:bCs/>
          <w:sz w:val="24"/>
          <w:szCs w:val="24"/>
        </w:rPr>
        <w:t xml:space="preserve"> </w:t>
      </w:r>
      <w:r w:rsidR="0070440E" w:rsidRPr="000209D8">
        <w:rPr>
          <w:bCs/>
          <w:sz w:val="24"/>
          <w:szCs w:val="24"/>
        </w:rPr>
        <w:t>frumusetii sale. Cazare Cracovia hotel***</w:t>
      </w:r>
    </w:p>
    <w:p w14:paraId="3223056D" w14:textId="3EFE1F1F" w:rsidR="00F03324" w:rsidRPr="000209D8" w:rsidRDefault="00862123" w:rsidP="00F03324">
      <w:pPr>
        <w:jc w:val="both"/>
        <w:rPr>
          <w:b/>
          <w:sz w:val="28"/>
          <w:szCs w:val="28"/>
          <w:lang w:val="ro-RO"/>
        </w:rPr>
      </w:pPr>
      <w:r w:rsidRPr="000209D8">
        <w:rPr>
          <w:b/>
          <w:sz w:val="24"/>
          <w:lang w:val="ro-RO"/>
        </w:rPr>
        <w:t xml:space="preserve">ZIUA </w:t>
      </w:r>
      <w:r w:rsidR="00672F10">
        <w:rPr>
          <w:b/>
          <w:sz w:val="24"/>
          <w:lang w:val="ro-RO"/>
        </w:rPr>
        <w:t>2</w:t>
      </w:r>
      <w:r w:rsidRPr="000209D8">
        <w:rPr>
          <w:b/>
          <w:sz w:val="24"/>
          <w:lang w:val="ro-RO"/>
        </w:rPr>
        <w:t xml:space="preserve">. </w:t>
      </w:r>
      <w:r w:rsidR="00F03324" w:rsidRPr="000209D8">
        <w:rPr>
          <w:b/>
          <w:sz w:val="28"/>
          <w:szCs w:val="28"/>
          <w:u w:val="single"/>
          <w:lang w:val="ro-RO"/>
        </w:rPr>
        <w:t>Cracovia</w:t>
      </w:r>
    </w:p>
    <w:p w14:paraId="4025BDDB" w14:textId="6FF6AF0B" w:rsidR="000209D8" w:rsidRDefault="00F03324" w:rsidP="00F03324">
      <w:pPr>
        <w:jc w:val="both"/>
        <w:rPr>
          <w:bCs/>
          <w:sz w:val="22"/>
          <w:szCs w:val="22"/>
        </w:rPr>
      </w:pPr>
      <w:r w:rsidRPr="00F03324">
        <w:rPr>
          <w:b/>
          <w:sz w:val="24"/>
          <w:lang w:val="ro-RO"/>
        </w:rPr>
        <w:t xml:space="preserve">             </w:t>
      </w:r>
      <w:r w:rsidRPr="000209D8">
        <w:rPr>
          <w:bCs/>
          <w:sz w:val="24"/>
          <w:lang w:val="ro-RO"/>
        </w:rPr>
        <w:t xml:space="preserve">Mic dejun. </w:t>
      </w:r>
      <w:r w:rsidR="00D814C1">
        <w:rPr>
          <w:bCs/>
          <w:sz w:val="24"/>
          <w:lang w:val="ro-RO"/>
        </w:rPr>
        <w:t>Vizitarea Cracoviei.</w:t>
      </w:r>
      <w:r w:rsidRPr="000209D8">
        <w:rPr>
          <w:bCs/>
          <w:sz w:val="24"/>
          <w:lang w:val="ro-RO"/>
        </w:rPr>
        <w:t xml:space="preserve"> </w:t>
      </w:r>
      <w:r w:rsidR="00D814C1">
        <w:rPr>
          <w:bCs/>
          <w:sz w:val="24"/>
        </w:rPr>
        <w:t xml:space="preserve">Admiram </w:t>
      </w:r>
      <w:r w:rsidR="001D56EB" w:rsidRPr="000209D8">
        <w:rPr>
          <w:bCs/>
          <w:sz w:val="22"/>
          <w:szCs w:val="22"/>
        </w:rPr>
        <w:t xml:space="preserve">Dealul Wavel </w:t>
      </w:r>
      <w:r w:rsidR="001D56EB" w:rsidRPr="000209D8">
        <w:rPr>
          <w:bCs/>
          <w:sz w:val="24"/>
          <w:szCs w:val="24"/>
          <w:lang w:val="en-US"/>
        </w:rPr>
        <w:t>,</w:t>
      </w:r>
      <w:r w:rsidR="001D56EB" w:rsidRPr="000209D8">
        <w:rPr>
          <w:bCs/>
          <w:sz w:val="22"/>
          <w:szCs w:val="22"/>
        </w:rPr>
        <w:t>unde se afla</w:t>
      </w:r>
      <w:r w:rsidR="000209D8">
        <w:rPr>
          <w:bCs/>
          <w:sz w:val="22"/>
          <w:szCs w:val="22"/>
        </w:rPr>
        <w:t xml:space="preserve"> </w:t>
      </w:r>
      <w:r w:rsidR="001D56EB" w:rsidRPr="000209D8">
        <w:rPr>
          <w:bCs/>
          <w:sz w:val="22"/>
          <w:szCs w:val="22"/>
        </w:rPr>
        <w:t xml:space="preserve">Castelul resedinta </w:t>
      </w:r>
    </w:p>
    <w:p w14:paraId="1BFA64CD" w14:textId="77777777" w:rsidR="000209D8" w:rsidRDefault="000209D8" w:rsidP="00F03324">
      <w:pPr>
        <w:jc w:val="both"/>
        <w:rPr>
          <w:bCs/>
          <w:sz w:val="24"/>
        </w:rPr>
      </w:pPr>
      <w:r>
        <w:rPr>
          <w:bCs/>
          <w:sz w:val="22"/>
          <w:szCs w:val="22"/>
        </w:rPr>
        <w:t xml:space="preserve">              </w:t>
      </w:r>
      <w:r w:rsidR="001D56EB" w:rsidRPr="000209D8">
        <w:rPr>
          <w:bCs/>
          <w:sz w:val="22"/>
          <w:szCs w:val="22"/>
        </w:rPr>
        <w:t xml:space="preserve">regilor polonezi timp de sapte secole si simbol al istoriei nationale  poloneze. Continuam cu </w:t>
      </w:r>
      <w:r w:rsidR="001D56EB" w:rsidRPr="000209D8">
        <w:rPr>
          <w:bCs/>
          <w:sz w:val="24"/>
        </w:rPr>
        <w:t xml:space="preserve">turul </w:t>
      </w:r>
    </w:p>
    <w:p w14:paraId="5210CB30" w14:textId="77777777" w:rsidR="000209D8" w:rsidRDefault="000209D8" w:rsidP="00F03324">
      <w:pPr>
        <w:jc w:val="both"/>
        <w:rPr>
          <w:bCs/>
          <w:sz w:val="24"/>
        </w:rPr>
      </w:pPr>
      <w:r>
        <w:rPr>
          <w:bCs/>
          <w:sz w:val="24"/>
        </w:rPr>
        <w:t xml:space="preserve">             </w:t>
      </w:r>
      <w:r w:rsidR="001D56EB" w:rsidRPr="000209D8">
        <w:rPr>
          <w:bCs/>
          <w:sz w:val="24"/>
        </w:rPr>
        <w:t>pietonal al</w:t>
      </w:r>
      <w:r w:rsidR="00F03324" w:rsidRPr="000209D8">
        <w:rPr>
          <w:bCs/>
          <w:sz w:val="24"/>
        </w:rPr>
        <w:t xml:space="preserve"> orasului</w:t>
      </w:r>
      <w:r w:rsidR="001D56EB" w:rsidRPr="000209D8">
        <w:rPr>
          <w:bCs/>
          <w:sz w:val="24"/>
        </w:rPr>
        <w:t>.</w:t>
      </w:r>
      <w:r w:rsidR="00F03324" w:rsidRPr="000209D8">
        <w:rPr>
          <w:bCs/>
          <w:sz w:val="24"/>
        </w:rPr>
        <w:t xml:space="preserve">.Se viziteaza Centrul Vechi –inclus in patrimonial UNESCO  </w:t>
      </w:r>
      <w:r>
        <w:rPr>
          <w:bCs/>
          <w:sz w:val="22"/>
          <w:szCs w:val="22"/>
        </w:rPr>
        <w:t>i</w:t>
      </w:r>
      <w:r w:rsidR="00F03324" w:rsidRPr="000209D8">
        <w:rPr>
          <w:bCs/>
          <w:sz w:val="24"/>
        </w:rPr>
        <w:t xml:space="preserve">nca din anul </w:t>
      </w:r>
    </w:p>
    <w:p w14:paraId="6DD5C809" w14:textId="77777777" w:rsidR="000209D8" w:rsidRDefault="000209D8" w:rsidP="00F03324">
      <w:pPr>
        <w:jc w:val="both"/>
        <w:rPr>
          <w:bCs/>
          <w:sz w:val="22"/>
          <w:szCs w:val="22"/>
        </w:rPr>
      </w:pPr>
      <w:r>
        <w:rPr>
          <w:bCs/>
          <w:sz w:val="24"/>
        </w:rPr>
        <w:t xml:space="preserve">             </w:t>
      </w:r>
      <w:r w:rsidR="00F03324" w:rsidRPr="000209D8">
        <w:rPr>
          <w:bCs/>
          <w:sz w:val="24"/>
        </w:rPr>
        <w:t>1978.</w:t>
      </w:r>
      <w:r w:rsidR="00F03324" w:rsidRPr="000209D8">
        <w:rPr>
          <w:bCs/>
          <w:sz w:val="22"/>
          <w:szCs w:val="22"/>
        </w:rPr>
        <w:t xml:space="preserve"> Vom admira apoi Catedrala Sf. Maria, Biserica Sf.Adalbert- cea mai veche din Cracovia, Biserica </w:t>
      </w:r>
    </w:p>
    <w:p w14:paraId="69AC120E" w14:textId="77777777" w:rsidR="000209D8" w:rsidRDefault="000209D8" w:rsidP="001D56EB">
      <w:pPr>
        <w:jc w:val="both"/>
        <w:rPr>
          <w:bCs/>
          <w:sz w:val="24"/>
          <w:lang w:val="de-DE"/>
        </w:rPr>
      </w:pPr>
      <w:r>
        <w:rPr>
          <w:bCs/>
          <w:sz w:val="22"/>
          <w:szCs w:val="22"/>
        </w:rPr>
        <w:t xml:space="preserve">              </w:t>
      </w:r>
      <w:r w:rsidR="00F03324" w:rsidRPr="000209D8">
        <w:rPr>
          <w:bCs/>
          <w:sz w:val="22"/>
          <w:szCs w:val="22"/>
        </w:rPr>
        <w:t xml:space="preserve">Sf.Francisc- poate cea mai frumoasa din oras ,datorita picturilor murale in stil Art </w:t>
      </w:r>
      <w:r w:rsidR="00F03324" w:rsidRPr="000209D8">
        <w:rPr>
          <w:bCs/>
          <w:sz w:val="22"/>
          <w:szCs w:val="22"/>
          <w:lang w:val="de-DE"/>
        </w:rPr>
        <w:t>Nouveau</w:t>
      </w:r>
      <w:r w:rsidR="00F03324" w:rsidRPr="000209D8">
        <w:rPr>
          <w:bCs/>
          <w:sz w:val="24"/>
          <w:lang w:val="de-DE"/>
        </w:rPr>
        <w:t xml:space="preserve"> si P-ta </w:t>
      </w:r>
    </w:p>
    <w:p w14:paraId="72C1270A" w14:textId="77777777" w:rsidR="00A6053F" w:rsidRDefault="000209D8" w:rsidP="001D56EB">
      <w:pPr>
        <w:jc w:val="both"/>
        <w:rPr>
          <w:bCs/>
          <w:sz w:val="22"/>
          <w:szCs w:val="22"/>
        </w:rPr>
      </w:pPr>
      <w:r>
        <w:rPr>
          <w:bCs/>
          <w:sz w:val="24"/>
          <w:lang w:val="de-DE"/>
        </w:rPr>
        <w:t xml:space="preserve">             </w:t>
      </w:r>
      <w:r w:rsidR="00F03324" w:rsidRPr="000209D8">
        <w:rPr>
          <w:bCs/>
          <w:sz w:val="24"/>
          <w:lang w:val="de-DE"/>
        </w:rPr>
        <w:t xml:space="preserve">Centrala-una dintre cele mai mari piete din Europa. </w:t>
      </w:r>
      <w:bookmarkStart w:id="1" w:name="_Hlk88982808"/>
      <w:r w:rsidR="001D56EB" w:rsidRPr="000209D8">
        <w:rPr>
          <w:bCs/>
          <w:sz w:val="22"/>
          <w:szCs w:val="22"/>
        </w:rPr>
        <w:t xml:space="preserve">Timp liber pentru plimbare,suveniruri . Cazare </w:t>
      </w:r>
    </w:p>
    <w:p w14:paraId="58483236" w14:textId="0D95CD4B" w:rsidR="00F03324" w:rsidRPr="00A6053F" w:rsidRDefault="00A6053F" w:rsidP="001D56E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</w:t>
      </w:r>
      <w:r w:rsidR="001D56EB" w:rsidRPr="000209D8">
        <w:rPr>
          <w:bCs/>
          <w:sz w:val="22"/>
          <w:szCs w:val="22"/>
        </w:rPr>
        <w:t>Cracovia hotel***.</w:t>
      </w:r>
    </w:p>
    <w:bookmarkEnd w:id="1"/>
    <w:p w14:paraId="1006C6E6" w14:textId="3D250BD1" w:rsidR="004C6030" w:rsidRPr="00F1051A" w:rsidRDefault="004C6030" w:rsidP="001B3061">
      <w:pPr>
        <w:jc w:val="both"/>
        <w:rPr>
          <w:b/>
          <w:u w:val="single"/>
          <w:lang w:val="ro-RO"/>
        </w:rPr>
      </w:pPr>
      <w:r w:rsidRPr="004C6030">
        <w:rPr>
          <w:b/>
          <w:sz w:val="24"/>
          <w:lang w:val="ro-RO"/>
        </w:rPr>
        <w:t xml:space="preserve">ZIUA </w:t>
      </w:r>
      <w:r w:rsidR="00672F10">
        <w:rPr>
          <w:b/>
          <w:sz w:val="24"/>
          <w:lang w:val="ro-RO"/>
        </w:rPr>
        <w:t>3</w:t>
      </w:r>
      <w:r w:rsidRPr="004C6030">
        <w:rPr>
          <w:b/>
          <w:sz w:val="24"/>
          <w:lang w:val="ro-RO"/>
        </w:rPr>
        <w:t xml:space="preserve">. </w:t>
      </w:r>
      <w:r w:rsidRPr="00AC6165">
        <w:rPr>
          <w:b/>
          <w:sz w:val="28"/>
          <w:szCs w:val="28"/>
          <w:u w:val="single"/>
          <w:lang w:val="ro-RO"/>
        </w:rPr>
        <w:t>Cracovia-Birkenau-Wroclaw</w:t>
      </w:r>
      <w:r w:rsidR="001B1F5B">
        <w:rPr>
          <w:b/>
          <w:sz w:val="28"/>
          <w:szCs w:val="28"/>
          <w:u w:val="single"/>
          <w:lang w:val="ro-RO"/>
        </w:rPr>
        <w:t>(Breslau)</w:t>
      </w:r>
      <w:r w:rsidR="007B3BB6" w:rsidRPr="00AC6165">
        <w:rPr>
          <w:b/>
          <w:sz w:val="28"/>
          <w:szCs w:val="28"/>
          <w:u w:val="single"/>
          <w:lang w:val="ro-RO"/>
        </w:rPr>
        <w:t xml:space="preserve"> </w:t>
      </w:r>
      <w:r w:rsidR="007B3BB6" w:rsidRPr="00F1051A">
        <w:rPr>
          <w:bCs/>
          <w:u w:val="single"/>
          <w:lang w:val="ro-RO"/>
        </w:rPr>
        <w:t>(300 km</w:t>
      </w:r>
      <w:r w:rsidR="007B3BB6" w:rsidRPr="00F1051A">
        <w:rPr>
          <w:b/>
          <w:u w:val="single"/>
          <w:lang w:val="ro-RO"/>
        </w:rPr>
        <w:t>)</w:t>
      </w:r>
    </w:p>
    <w:p w14:paraId="306FB844" w14:textId="77777777" w:rsidR="000209D8" w:rsidRDefault="004C6030" w:rsidP="001B3061">
      <w:pPr>
        <w:jc w:val="both"/>
        <w:rPr>
          <w:bCs/>
          <w:sz w:val="24"/>
          <w:szCs w:val="24"/>
          <w:lang w:val="ro-RO"/>
        </w:rPr>
      </w:pPr>
      <w:r w:rsidRPr="000209D8">
        <w:rPr>
          <w:bCs/>
          <w:sz w:val="24"/>
          <w:lang w:val="ro-RO"/>
        </w:rPr>
        <w:t xml:space="preserve">              </w:t>
      </w:r>
      <w:r w:rsidR="001B3061" w:rsidRPr="000209D8">
        <w:rPr>
          <w:bCs/>
          <w:sz w:val="24"/>
          <w:lang w:val="ro-RO"/>
        </w:rPr>
        <w:t>Mic dejun. Optional se viziteaza Birkenau</w:t>
      </w:r>
      <w:r w:rsidR="001B3061" w:rsidRPr="000209D8">
        <w:rPr>
          <w:bCs/>
          <w:sz w:val="24"/>
          <w:szCs w:val="24"/>
          <w:lang w:val="ro-RO"/>
        </w:rPr>
        <w:t xml:space="preserve"> celebrul complex de lagare de exterminare al </w:t>
      </w:r>
    </w:p>
    <w:p w14:paraId="12E3F9D5" w14:textId="77777777" w:rsidR="000209D8" w:rsidRDefault="000209D8" w:rsidP="001B3061">
      <w:pPr>
        <w:jc w:val="both"/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ro-RO"/>
        </w:rPr>
        <w:t xml:space="preserve">              </w:t>
      </w:r>
      <w:r w:rsidR="001B3061" w:rsidRPr="000209D8">
        <w:rPr>
          <w:bCs/>
          <w:sz w:val="24"/>
          <w:szCs w:val="24"/>
          <w:lang w:val="ro-RO"/>
        </w:rPr>
        <w:t>Germaniei na</w:t>
      </w:r>
      <w:r w:rsidR="001B3061" w:rsidRPr="000209D8">
        <w:rPr>
          <w:bCs/>
          <w:sz w:val="24"/>
          <w:szCs w:val="24"/>
          <w:lang w:val="de-DE"/>
        </w:rPr>
        <w:t>ziste. Continuam calatoria spre Wroclaw</w:t>
      </w:r>
      <w:r w:rsidR="00B24F0B" w:rsidRPr="000209D8">
        <w:rPr>
          <w:bCs/>
          <w:sz w:val="24"/>
          <w:szCs w:val="24"/>
          <w:lang w:val="de-DE"/>
        </w:rPr>
        <w:t>,capitala Sileziei</w:t>
      </w:r>
      <w:r w:rsidR="001B3061" w:rsidRPr="000209D8">
        <w:rPr>
          <w:bCs/>
          <w:sz w:val="24"/>
          <w:szCs w:val="24"/>
          <w:lang w:val="de-DE"/>
        </w:rPr>
        <w:t xml:space="preserve">. </w:t>
      </w:r>
      <w:r w:rsidR="007B3BB6" w:rsidRPr="000209D8">
        <w:rPr>
          <w:bCs/>
          <w:sz w:val="24"/>
          <w:szCs w:val="24"/>
          <w:lang w:val="de-DE"/>
        </w:rPr>
        <w:t xml:space="preserve">Seara ne-o petrecem in </w:t>
      </w:r>
    </w:p>
    <w:p w14:paraId="27D2938F" w14:textId="77777777" w:rsidR="000209D8" w:rsidRDefault="000209D8" w:rsidP="001B306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de-DE"/>
        </w:rPr>
        <w:t xml:space="preserve">              </w:t>
      </w:r>
      <w:r w:rsidR="007B3BB6" w:rsidRPr="000209D8">
        <w:rPr>
          <w:bCs/>
          <w:sz w:val="24"/>
          <w:szCs w:val="24"/>
          <w:lang w:val="de-DE"/>
        </w:rPr>
        <w:t>superbul centru istoric al orasului.Admiram</w:t>
      </w:r>
      <w:r w:rsidR="00F935E2" w:rsidRPr="000209D8">
        <w:rPr>
          <w:bCs/>
          <w:sz w:val="24"/>
          <w:szCs w:val="24"/>
          <w:lang w:val="de-DE"/>
        </w:rPr>
        <w:t xml:space="preserve">Piata </w:t>
      </w:r>
      <w:r w:rsidR="00F935E2" w:rsidRPr="000209D8">
        <w:rPr>
          <w:bCs/>
          <w:sz w:val="24"/>
          <w:szCs w:val="24"/>
        </w:rPr>
        <w:t xml:space="preserve">Rynek ,una dintre cele mai de seama piete </w:t>
      </w:r>
    </w:p>
    <w:p w14:paraId="3B9C52DB" w14:textId="77777777" w:rsidR="0074098A" w:rsidRDefault="000209D8" w:rsidP="001B306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  <w:r w:rsidR="00F935E2" w:rsidRPr="000209D8">
        <w:rPr>
          <w:bCs/>
          <w:sz w:val="24"/>
          <w:szCs w:val="24"/>
        </w:rPr>
        <w:t xml:space="preserve">medievale din Europa si implicit din Polonia. Principala piata din Wroclaw atrage mii de </w:t>
      </w:r>
    </w:p>
    <w:p w14:paraId="660CD313" w14:textId="77777777" w:rsidR="0074098A" w:rsidRDefault="0074098A" w:rsidP="001B306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  <w:r w:rsidR="00F935E2" w:rsidRPr="000209D8">
        <w:rPr>
          <w:bCs/>
          <w:sz w:val="24"/>
          <w:szCs w:val="24"/>
        </w:rPr>
        <w:t xml:space="preserve">localnici si turisti deopotriva si ofera acces la unele dintre cele mai frumoase monumente ale </w:t>
      </w:r>
    </w:p>
    <w:p w14:paraId="2ACF10E2" w14:textId="77777777" w:rsidR="0074098A" w:rsidRDefault="0074098A" w:rsidP="001B306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  <w:r w:rsidR="00F935E2" w:rsidRPr="000209D8">
        <w:rPr>
          <w:bCs/>
          <w:sz w:val="24"/>
          <w:szCs w:val="24"/>
        </w:rPr>
        <w:t xml:space="preserve">orasului. Construita la inceputul secolului 13, Rynek este o zona pietonala plina de viata. </w:t>
      </w:r>
    </w:p>
    <w:p w14:paraId="113156BD" w14:textId="0A8A666D" w:rsidR="001B3061" w:rsidRPr="0074098A" w:rsidRDefault="0074098A" w:rsidP="001B3061">
      <w:pPr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</w:rPr>
        <w:t xml:space="preserve">              </w:t>
      </w:r>
      <w:r w:rsidR="00F935E2" w:rsidRPr="000209D8">
        <w:rPr>
          <w:bCs/>
          <w:sz w:val="24"/>
          <w:szCs w:val="24"/>
        </w:rPr>
        <w:t>Primaria din Wroclaw este atractia principala a pietei.</w:t>
      </w:r>
      <w:r w:rsidR="001B3061" w:rsidRPr="000209D8">
        <w:rPr>
          <w:bCs/>
          <w:sz w:val="24"/>
          <w:szCs w:val="24"/>
          <w:lang w:val="de-DE"/>
        </w:rPr>
        <w:t>Cazare Wroclaw, hotel***</w:t>
      </w:r>
    </w:p>
    <w:p w14:paraId="378E13F0" w14:textId="16682E6D" w:rsidR="00862123" w:rsidRPr="00F1051A" w:rsidRDefault="00862123" w:rsidP="00F03A2C">
      <w:pPr>
        <w:pStyle w:val="Textkrper"/>
        <w:rPr>
          <w:bCs/>
          <w:lang w:val="ro-RO"/>
        </w:rPr>
      </w:pPr>
      <w:r w:rsidRPr="00AB3F52">
        <w:rPr>
          <w:b/>
          <w:sz w:val="24"/>
          <w:lang w:val="ro-RO"/>
        </w:rPr>
        <w:t xml:space="preserve">ZIUA </w:t>
      </w:r>
      <w:r w:rsidR="00672F10">
        <w:rPr>
          <w:b/>
          <w:sz w:val="24"/>
          <w:lang w:val="ro-RO"/>
        </w:rPr>
        <w:t>4</w:t>
      </w:r>
      <w:r w:rsidRPr="00AB3F52">
        <w:rPr>
          <w:b/>
          <w:sz w:val="24"/>
          <w:lang w:val="ro-RO"/>
        </w:rPr>
        <w:t>.</w:t>
      </w:r>
      <w:r w:rsidRPr="00F1051A">
        <w:rPr>
          <w:b/>
          <w:sz w:val="28"/>
          <w:szCs w:val="28"/>
          <w:u w:val="single"/>
          <w:lang w:val="ro-RO"/>
        </w:rPr>
        <w:t>Wroclaw</w:t>
      </w:r>
      <w:r w:rsidR="00F1051A" w:rsidRPr="00F1051A">
        <w:rPr>
          <w:b/>
          <w:sz w:val="28"/>
          <w:szCs w:val="28"/>
          <w:u w:val="single"/>
          <w:lang w:val="ro-RO"/>
        </w:rPr>
        <w:t>-Gdansk</w:t>
      </w:r>
      <w:r w:rsidR="001B1F5B">
        <w:rPr>
          <w:b/>
          <w:sz w:val="28"/>
          <w:szCs w:val="28"/>
          <w:u w:val="single"/>
          <w:lang w:val="ro-RO"/>
        </w:rPr>
        <w:t>(Danzig)</w:t>
      </w:r>
      <w:r w:rsidR="00F1051A" w:rsidRPr="00F1051A">
        <w:rPr>
          <w:b/>
          <w:sz w:val="28"/>
          <w:szCs w:val="28"/>
          <w:u w:val="single"/>
          <w:lang w:val="ro-RO"/>
        </w:rPr>
        <w:t xml:space="preserve"> </w:t>
      </w:r>
      <w:r w:rsidR="00F1051A" w:rsidRPr="00F1051A">
        <w:rPr>
          <w:bCs/>
          <w:u w:val="single"/>
          <w:lang w:val="ro-RO"/>
        </w:rPr>
        <w:t>(490km)</w:t>
      </w:r>
    </w:p>
    <w:p w14:paraId="40C64378" w14:textId="77777777" w:rsidR="0074098A" w:rsidRDefault="00AB3F52" w:rsidP="00AB3F52">
      <w:pPr>
        <w:pStyle w:val="Textkrper"/>
        <w:rPr>
          <w:sz w:val="22"/>
          <w:szCs w:val="22"/>
        </w:rPr>
      </w:pPr>
      <w:r>
        <w:rPr>
          <w:b/>
          <w:bCs/>
          <w:sz w:val="22"/>
          <w:szCs w:val="22"/>
          <w:lang w:val="ro-RO"/>
        </w:rPr>
        <w:t xml:space="preserve">              </w:t>
      </w:r>
      <w:r w:rsidR="00F03324">
        <w:rPr>
          <w:b/>
          <w:bCs/>
          <w:sz w:val="22"/>
          <w:szCs w:val="22"/>
          <w:lang w:val="ro-RO"/>
        </w:rPr>
        <w:t xml:space="preserve"> </w:t>
      </w:r>
      <w:r w:rsidR="00F03324" w:rsidRPr="000209D8">
        <w:rPr>
          <w:sz w:val="22"/>
          <w:szCs w:val="22"/>
          <w:lang w:val="ro-RO"/>
        </w:rPr>
        <w:t xml:space="preserve">Mic dejun. </w:t>
      </w:r>
      <w:r w:rsidR="00AC6165" w:rsidRPr="000209D8">
        <w:rPr>
          <w:sz w:val="22"/>
          <w:szCs w:val="22"/>
          <w:lang w:val="ro-RO"/>
        </w:rPr>
        <w:t>Continuam t</w:t>
      </w:r>
      <w:r w:rsidR="00F03324" w:rsidRPr="000209D8">
        <w:rPr>
          <w:sz w:val="22"/>
          <w:szCs w:val="22"/>
          <w:lang w:val="ro-RO"/>
        </w:rPr>
        <w:t xml:space="preserve">urul pietonal al orasului </w:t>
      </w:r>
      <w:r w:rsidRPr="000209D8">
        <w:rPr>
          <w:sz w:val="22"/>
          <w:szCs w:val="22"/>
          <w:lang w:val="ro-RO"/>
        </w:rPr>
        <w:t xml:space="preserve"> WROCLAW (Breslau)). </w:t>
      </w:r>
      <w:r w:rsidRPr="000209D8">
        <w:rPr>
          <w:sz w:val="22"/>
          <w:szCs w:val="22"/>
        </w:rPr>
        <w:t xml:space="preserve">oras aflat pe Odra,între </w:t>
      </w:r>
    </w:p>
    <w:p w14:paraId="46AA289F" w14:textId="77777777" w:rsidR="0074098A" w:rsidRDefault="0074098A" w:rsidP="00AB3F52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AB3F52" w:rsidRPr="000209D8">
        <w:rPr>
          <w:sz w:val="22"/>
          <w:szCs w:val="22"/>
        </w:rPr>
        <w:t>numeroase canale, construit pe 12 insulițe, conectate prin 100</w:t>
      </w:r>
      <w:r>
        <w:rPr>
          <w:sz w:val="22"/>
          <w:szCs w:val="22"/>
        </w:rPr>
        <w:t xml:space="preserve"> </w:t>
      </w:r>
      <w:r w:rsidR="00AB3F52" w:rsidRPr="000209D8">
        <w:rPr>
          <w:sz w:val="22"/>
          <w:szCs w:val="22"/>
        </w:rPr>
        <w:t xml:space="preserve">de poduri. Datorita  numeroaselor canale </w:t>
      </w:r>
    </w:p>
    <w:p w14:paraId="11DC7818" w14:textId="40C97C35" w:rsidR="0088335C" w:rsidRDefault="0074098A" w:rsidP="00AB3F52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196259">
        <w:rPr>
          <w:sz w:val="22"/>
          <w:szCs w:val="22"/>
        </w:rPr>
        <w:t xml:space="preserve"> </w:t>
      </w:r>
      <w:r w:rsidR="00AB3F52" w:rsidRPr="000209D8">
        <w:rPr>
          <w:sz w:val="22"/>
          <w:szCs w:val="22"/>
        </w:rPr>
        <w:t xml:space="preserve">și poduri orașul este, de asemenea, numit și </w:t>
      </w:r>
      <w:r w:rsidR="00AB3F52" w:rsidRPr="000209D8">
        <w:rPr>
          <w:i/>
          <w:iCs/>
          <w:sz w:val="22"/>
          <w:szCs w:val="22"/>
        </w:rPr>
        <w:t>Veneția poloneză</w:t>
      </w:r>
      <w:r w:rsidR="00AB3F52" w:rsidRPr="000209D8">
        <w:rPr>
          <w:sz w:val="22"/>
          <w:szCs w:val="22"/>
        </w:rPr>
        <w:t xml:space="preserve">. Wrocław este orașul cu cel mai mult </w:t>
      </w:r>
    </w:p>
    <w:p w14:paraId="364556BE" w14:textId="55C958B4" w:rsidR="0088335C" w:rsidRDefault="0088335C" w:rsidP="00AB3F52">
      <w:pPr>
        <w:pStyle w:val="Textkrper"/>
        <w:rPr>
          <w:sz w:val="24"/>
          <w:szCs w:val="24"/>
        </w:rPr>
      </w:pPr>
      <w:r>
        <w:rPr>
          <w:sz w:val="22"/>
          <w:szCs w:val="22"/>
        </w:rPr>
        <w:t xml:space="preserve">              </w:t>
      </w:r>
      <w:r w:rsidR="00196259">
        <w:rPr>
          <w:sz w:val="22"/>
          <w:szCs w:val="22"/>
        </w:rPr>
        <w:t xml:space="preserve"> </w:t>
      </w:r>
      <w:r w:rsidR="00AB3F52" w:rsidRPr="000209D8">
        <w:rPr>
          <w:sz w:val="22"/>
          <w:szCs w:val="22"/>
        </w:rPr>
        <w:t xml:space="preserve">spațiu verde din  </w:t>
      </w:r>
      <w:hyperlink r:id="rId7" w:tooltip="Polonia" w:history="1">
        <w:r w:rsidR="00AB3F52" w:rsidRPr="000209D8">
          <w:rPr>
            <w:rStyle w:val="Hyperlink"/>
            <w:color w:val="auto"/>
            <w:sz w:val="24"/>
            <w:szCs w:val="24"/>
            <w:u w:val="none"/>
          </w:rPr>
          <w:t>Polonia</w:t>
        </w:r>
      </w:hyperlink>
      <w:r w:rsidR="00AB3F52" w:rsidRPr="000209D8">
        <w:rPr>
          <w:sz w:val="24"/>
          <w:szCs w:val="24"/>
        </w:rPr>
        <w:t xml:space="preserve">. </w:t>
      </w:r>
      <w:r w:rsidR="00277346" w:rsidRPr="000209D8">
        <w:rPr>
          <w:sz w:val="24"/>
          <w:szCs w:val="24"/>
        </w:rPr>
        <w:t xml:space="preserve">Dezvoltarea eclectica a Ostrow Tumski, sau a Catedralei Insulei, </w:t>
      </w:r>
    </w:p>
    <w:p w14:paraId="3E5D5F15" w14:textId="285CC217" w:rsidR="0088335C" w:rsidRDefault="0088335C" w:rsidP="00AB3F52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96259">
        <w:rPr>
          <w:sz w:val="24"/>
          <w:szCs w:val="24"/>
        </w:rPr>
        <w:t xml:space="preserve"> </w:t>
      </w:r>
      <w:r w:rsidR="00277346" w:rsidRPr="000209D8">
        <w:rPr>
          <w:sz w:val="24"/>
          <w:szCs w:val="24"/>
        </w:rPr>
        <w:t xml:space="preserve">dateaza de la inceputurile orasului. Intr-adevar, dupa mai bine de 1000 de ani, acest punct de </w:t>
      </w:r>
    </w:p>
    <w:p w14:paraId="1CFD63AA" w14:textId="77777777" w:rsidR="00A6053F" w:rsidRDefault="0088335C" w:rsidP="00892B36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96259">
        <w:rPr>
          <w:sz w:val="24"/>
          <w:szCs w:val="24"/>
        </w:rPr>
        <w:t xml:space="preserve"> </w:t>
      </w:r>
      <w:r w:rsidR="00720F0A">
        <w:rPr>
          <w:sz w:val="24"/>
          <w:szCs w:val="24"/>
        </w:rPr>
        <w:t>i</w:t>
      </w:r>
      <w:r w:rsidR="00277346" w:rsidRPr="000209D8">
        <w:rPr>
          <w:sz w:val="24"/>
          <w:szCs w:val="24"/>
        </w:rPr>
        <w:t xml:space="preserve">nteres de pe raul Odra, este un loc superb . Catedrala gotica Sf. Ioan Botezatorul este o alta </w:t>
      </w:r>
    </w:p>
    <w:p w14:paraId="36C45734" w14:textId="77777777" w:rsidR="00A6053F" w:rsidRDefault="00A6053F" w:rsidP="00A6053F">
      <w:pPr>
        <w:pStyle w:val="Textkrper"/>
        <w:rPr>
          <w:rStyle w:val="Fett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77346" w:rsidRPr="000209D8">
        <w:rPr>
          <w:sz w:val="24"/>
          <w:szCs w:val="24"/>
        </w:rPr>
        <w:t xml:space="preserve">atractie ce </w:t>
      </w:r>
      <w:r w:rsidR="00F91D60" w:rsidRPr="000209D8">
        <w:rPr>
          <w:sz w:val="24"/>
          <w:szCs w:val="24"/>
        </w:rPr>
        <w:t>face parte din programul nostru</w:t>
      </w:r>
      <w:r w:rsidR="00F91D60" w:rsidRPr="00A6053F">
        <w:rPr>
          <w:sz w:val="24"/>
          <w:szCs w:val="24"/>
        </w:rPr>
        <w:t>.</w:t>
      </w:r>
      <w:r w:rsidR="00F03324" w:rsidRPr="00A6053F">
        <w:rPr>
          <w:sz w:val="24"/>
          <w:szCs w:val="24"/>
        </w:rPr>
        <w:t xml:space="preserve"> </w:t>
      </w:r>
      <w:r w:rsidRPr="00A6053F">
        <w:rPr>
          <w:sz w:val="24"/>
          <w:szCs w:val="24"/>
        </w:rPr>
        <w:t>Urmeaza</w:t>
      </w:r>
      <w:r w:rsidR="00892B36" w:rsidRPr="00A6053F">
        <w:rPr>
          <w:sz w:val="24"/>
          <w:szCs w:val="24"/>
        </w:rPr>
        <w:t>calatoria spre Gdansk (Danzig)</w:t>
      </w:r>
      <w:r w:rsidR="00F1051A" w:rsidRPr="00A6053F">
        <w:rPr>
          <w:sz w:val="24"/>
          <w:szCs w:val="24"/>
        </w:rPr>
        <w:t xml:space="preserve">. </w:t>
      </w:r>
      <w:r w:rsidR="00196259" w:rsidRPr="00A6053F">
        <w:rPr>
          <w:rStyle w:val="Fett"/>
          <w:b w:val="0"/>
          <w:bCs w:val="0"/>
          <w:sz w:val="24"/>
          <w:szCs w:val="24"/>
        </w:rPr>
        <w:t xml:space="preserve">Gdansk </w:t>
      </w:r>
    </w:p>
    <w:p w14:paraId="099F1529" w14:textId="77777777" w:rsidR="00A6053F" w:rsidRDefault="00A6053F" w:rsidP="00A6053F">
      <w:pPr>
        <w:pStyle w:val="Textkrper"/>
        <w:rPr>
          <w:sz w:val="24"/>
          <w:szCs w:val="24"/>
        </w:rPr>
      </w:pPr>
      <w:r>
        <w:rPr>
          <w:rStyle w:val="Fett"/>
          <w:b w:val="0"/>
          <w:bCs w:val="0"/>
          <w:sz w:val="24"/>
          <w:szCs w:val="24"/>
        </w:rPr>
        <w:t xml:space="preserve">               </w:t>
      </w:r>
      <w:r w:rsidR="00196259" w:rsidRPr="00A6053F">
        <w:rPr>
          <w:rStyle w:val="Fett"/>
          <w:b w:val="0"/>
          <w:bCs w:val="0"/>
          <w:sz w:val="24"/>
          <w:szCs w:val="24"/>
        </w:rPr>
        <w:t>este un splendid oraș polonez, considerat a fi cel mai frumos oraș de pe Coasta Mării Baltice</w:t>
      </w:r>
      <w:r w:rsidR="00196259" w:rsidRPr="00A6053F">
        <w:rPr>
          <w:sz w:val="24"/>
          <w:szCs w:val="24"/>
        </w:rPr>
        <w:t xml:space="preserve">, </w:t>
      </w:r>
    </w:p>
    <w:p w14:paraId="754B18FA" w14:textId="77777777" w:rsidR="00A6053F" w:rsidRDefault="00A6053F" w:rsidP="00A6053F">
      <w:pPr>
        <w:pStyle w:val="Textkrper"/>
        <w:rPr>
          <w:sz w:val="24"/>
          <w:szCs w:val="24"/>
        </w:rPr>
      </w:pPr>
      <w:r w:rsidRPr="00A6053F">
        <w:rPr>
          <w:sz w:val="24"/>
          <w:szCs w:val="24"/>
        </w:rPr>
        <w:t xml:space="preserve">              </w:t>
      </w:r>
      <w:r w:rsidR="00196259" w:rsidRPr="00A6053F">
        <w:rPr>
          <w:sz w:val="24"/>
          <w:szCs w:val="24"/>
        </w:rPr>
        <w:t xml:space="preserve">care atrage turisti din toata lumea. Ne ptrecem seara pe Strada Lungă și in Piața Lungă </w:t>
      </w:r>
      <w:r w:rsidR="00720F0A" w:rsidRPr="00A6053F">
        <w:rPr>
          <w:sz w:val="24"/>
          <w:szCs w:val="24"/>
        </w:rPr>
        <w:t>,</w:t>
      </w:r>
      <w:r w:rsidR="00196259" w:rsidRPr="00A6053F">
        <w:rPr>
          <w:sz w:val="24"/>
          <w:szCs w:val="24"/>
        </w:rPr>
        <w:t xml:space="preserve"> cele </w:t>
      </w:r>
    </w:p>
    <w:p w14:paraId="3017B129" w14:textId="77777777" w:rsidR="00A6053F" w:rsidRDefault="00A6053F" w:rsidP="00A6053F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96259" w:rsidRPr="00A6053F">
        <w:rPr>
          <w:sz w:val="24"/>
          <w:szCs w:val="24"/>
        </w:rPr>
        <w:t xml:space="preserve">mai populare zone din Gdansk, locul unde locuitorii și turiștii deopotrivă fac promenade </w:t>
      </w:r>
    </w:p>
    <w:p w14:paraId="0911D0FA" w14:textId="388FC07D" w:rsidR="00196259" w:rsidRPr="00A6053F" w:rsidRDefault="00A6053F" w:rsidP="00A6053F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96259" w:rsidRPr="00A6053F">
        <w:rPr>
          <w:sz w:val="24"/>
          <w:szCs w:val="24"/>
        </w:rPr>
        <w:t>îndelungate în serile de vară.</w:t>
      </w:r>
      <w:r w:rsidR="00720F0A" w:rsidRPr="00A6053F">
        <w:rPr>
          <w:sz w:val="24"/>
          <w:szCs w:val="24"/>
        </w:rPr>
        <w:t xml:space="preserve"> Cazare Gdansk hotel***.</w:t>
      </w:r>
    </w:p>
    <w:p w14:paraId="095352F9" w14:textId="16F3763E" w:rsidR="00F1051A" w:rsidRPr="001B1F5B" w:rsidRDefault="00F1051A" w:rsidP="00F03A2C">
      <w:pPr>
        <w:pStyle w:val="Textkrper"/>
        <w:rPr>
          <w:b/>
          <w:bCs/>
          <w:sz w:val="28"/>
          <w:szCs w:val="28"/>
          <w:u w:val="single"/>
          <w:lang w:val="ro-RO"/>
        </w:rPr>
      </w:pPr>
      <w:r w:rsidRPr="00F1051A">
        <w:rPr>
          <w:b/>
          <w:bCs/>
          <w:sz w:val="28"/>
          <w:szCs w:val="28"/>
          <w:u w:val="single"/>
          <w:lang w:val="ro-RO"/>
        </w:rPr>
        <w:t xml:space="preserve">ZIUA </w:t>
      </w:r>
      <w:r w:rsidR="00672F10">
        <w:rPr>
          <w:b/>
          <w:bCs/>
          <w:sz w:val="28"/>
          <w:szCs w:val="28"/>
          <w:u w:val="single"/>
          <w:lang w:val="ro-RO"/>
        </w:rPr>
        <w:t>5</w:t>
      </w:r>
      <w:r w:rsidRPr="00F1051A">
        <w:rPr>
          <w:b/>
          <w:bCs/>
          <w:sz w:val="28"/>
          <w:szCs w:val="28"/>
          <w:u w:val="single"/>
          <w:lang w:val="ro-RO"/>
        </w:rPr>
        <w:t>.</w:t>
      </w:r>
      <w:r w:rsidR="00614D41" w:rsidRPr="00F1051A">
        <w:rPr>
          <w:b/>
          <w:bCs/>
          <w:sz w:val="28"/>
          <w:szCs w:val="28"/>
          <w:u w:val="single"/>
          <w:lang w:val="ro-RO"/>
        </w:rPr>
        <w:t xml:space="preserve"> </w:t>
      </w:r>
      <w:r w:rsidRPr="00F1051A">
        <w:rPr>
          <w:b/>
          <w:bCs/>
          <w:sz w:val="28"/>
          <w:szCs w:val="28"/>
          <w:u w:val="single"/>
          <w:lang w:val="ro-RO"/>
        </w:rPr>
        <w:t>Gdansk-Varsovia</w:t>
      </w:r>
      <w:r w:rsidR="001B1F5B">
        <w:rPr>
          <w:b/>
          <w:bCs/>
          <w:sz w:val="28"/>
          <w:szCs w:val="28"/>
          <w:u w:val="single"/>
          <w:lang w:val="ro-RO"/>
        </w:rPr>
        <w:t xml:space="preserve"> </w:t>
      </w:r>
      <w:r w:rsidR="001B1F5B" w:rsidRPr="001B1F5B">
        <w:rPr>
          <w:u w:val="single"/>
          <w:lang w:val="ro-RO"/>
        </w:rPr>
        <w:t>( 342 km)</w:t>
      </w:r>
    </w:p>
    <w:p w14:paraId="15A5E3DA" w14:textId="77777777" w:rsidR="00720F0A" w:rsidRDefault="00F1051A" w:rsidP="00720F0A">
      <w:pPr>
        <w:spacing w:before="100" w:beforeAutospacing="1" w:after="100" w:afterAutospacing="1"/>
        <w:jc w:val="both"/>
        <w:rPr>
          <w:sz w:val="24"/>
          <w:szCs w:val="24"/>
          <w:lang w:val="de-DE" w:eastAsia="de-DE"/>
        </w:rPr>
      </w:pPr>
      <w:r>
        <w:rPr>
          <w:sz w:val="24"/>
          <w:lang w:val="ro-RO"/>
        </w:rPr>
        <w:t xml:space="preserve">              </w:t>
      </w:r>
      <w:r w:rsidR="00614D41" w:rsidRPr="000209D8">
        <w:rPr>
          <w:sz w:val="22"/>
          <w:szCs w:val="22"/>
          <w:lang w:val="ro-RO"/>
        </w:rPr>
        <w:t xml:space="preserve">Mic dejun. </w:t>
      </w:r>
      <w:r w:rsidR="00720F0A" w:rsidRPr="00196259">
        <w:rPr>
          <w:sz w:val="24"/>
          <w:szCs w:val="24"/>
          <w:lang w:val="de-DE" w:eastAsia="de-DE"/>
        </w:rPr>
        <w:t xml:space="preserve">Clădirile religioase se regăsesc la tot pasul în Gdansk, dar Biserica Sfânta Maria </w:t>
      </w:r>
    </w:p>
    <w:p w14:paraId="0A8E355C" w14:textId="77777777" w:rsidR="00720F0A" w:rsidRDefault="00720F0A" w:rsidP="00720F0A">
      <w:pPr>
        <w:spacing w:before="100" w:beforeAutospacing="1" w:after="100" w:afterAutospacing="1"/>
        <w:jc w:val="both"/>
        <w:rPr>
          <w:sz w:val="24"/>
          <w:szCs w:val="24"/>
          <w:lang w:val="de-DE" w:eastAsia="de-DE"/>
        </w:rPr>
      </w:pPr>
      <w:r>
        <w:rPr>
          <w:sz w:val="24"/>
          <w:szCs w:val="24"/>
          <w:lang w:val="de-DE" w:eastAsia="de-DE"/>
        </w:rPr>
        <w:t xml:space="preserve">              </w:t>
      </w:r>
      <w:r w:rsidRPr="00720F0A">
        <w:rPr>
          <w:sz w:val="24"/>
          <w:szCs w:val="24"/>
          <w:lang w:val="de-DE" w:eastAsia="de-DE"/>
        </w:rPr>
        <w:t xml:space="preserve">rămâne cea mai cunoscută dintre ele. Biserica Sfânta Maria este una dintre cele mai mari biserici </w:t>
      </w:r>
    </w:p>
    <w:p w14:paraId="30899BC8" w14:textId="77777777" w:rsidR="00720F0A" w:rsidRDefault="00720F0A" w:rsidP="00720F0A">
      <w:pPr>
        <w:spacing w:before="100" w:beforeAutospacing="1" w:after="100" w:afterAutospacing="1"/>
        <w:jc w:val="both"/>
        <w:rPr>
          <w:sz w:val="24"/>
          <w:szCs w:val="24"/>
          <w:lang w:val="de-DE" w:eastAsia="de-DE"/>
        </w:rPr>
      </w:pPr>
      <w:r>
        <w:rPr>
          <w:sz w:val="24"/>
          <w:szCs w:val="24"/>
          <w:lang w:val="de-DE" w:eastAsia="de-DE"/>
        </w:rPr>
        <w:t xml:space="preserve">              </w:t>
      </w:r>
      <w:r w:rsidRPr="00720F0A">
        <w:rPr>
          <w:sz w:val="24"/>
          <w:szCs w:val="24"/>
          <w:lang w:val="de-DE" w:eastAsia="de-DE"/>
        </w:rPr>
        <w:t xml:space="preserve">gotice din Europa și cel mai mare lăcaș de cult construit din cărămidă din întreaga lume. Biserica </w:t>
      </w:r>
    </w:p>
    <w:p w14:paraId="2AB4F630" w14:textId="77777777" w:rsidR="00763A64" w:rsidRDefault="00720F0A" w:rsidP="00763A64">
      <w:pPr>
        <w:rPr>
          <w:sz w:val="24"/>
          <w:szCs w:val="24"/>
          <w:lang w:val="de-DE" w:eastAsia="de-DE"/>
        </w:rPr>
      </w:pPr>
      <w:r>
        <w:rPr>
          <w:sz w:val="24"/>
          <w:szCs w:val="24"/>
          <w:lang w:val="de-DE" w:eastAsia="de-DE"/>
        </w:rPr>
        <w:t xml:space="preserve">              </w:t>
      </w:r>
      <w:r w:rsidRPr="00720F0A">
        <w:rPr>
          <w:sz w:val="24"/>
          <w:szCs w:val="24"/>
          <w:lang w:val="de-DE" w:eastAsia="de-DE"/>
        </w:rPr>
        <w:t xml:space="preserve">Sfânta Maria poate găzdui în același timp peste 20 000 de </w:t>
      </w:r>
      <w:r w:rsidR="00763A64">
        <w:rPr>
          <w:sz w:val="24"/>
          <w:szCs w:val="24"/>
          <w:lang w:val="de-DE" w:eastAsia="de-DE"/>
        </w:rPr>
        <w:t>persoane.</w:t>
      </w:r>
      <w:r w:rsidR="00763A64" w:rsidRPr="00763A64">
        <w:rPr>
          <w:sz w:val="24"/>
          <w:szCs w:val="24"/>
          <w:lang w:val="de-DE" w:eastAsia="de-DE"/>
        </w:rPr>
        <w:t xml:space="preserve"> </w:t>
      </w:r>
      <w:r w:rsidR="00763A64" w:rsidRPr="00196259">
        <w:rPr>
          <w:sz w:val="24"/>
          <w:szCs w:val="24"/>
          <w:lang w:val="de-DE" w:eastAsia="de-DE"/>
        </w:rPr>
        <w:t xml:space="preserve">Gdansk este considerat a </w:t>
      </w:r>
    </w:p>
    <w:p w14:paraId="67872AE2" w14:textId="77777777" w:rsidR="00CB60CE" w:rsidRDefault="00763A64" w:rsidP="00763A64">
      <w:pPr>
        <w:rPr>
          <w:sz w:val="24"/>
          <w:szCs w:val="24"/>
          <w:lang w:val="de-DE" w:eastAsia="de-DE"/>
        </w:rPr>
      </w:pPr>
      <w:r>
        <w:rPr>
          <w:sz w:val="24"/>
          <w:szCs w:val="24"/>
          <w:lang w:val="de-DE" w:eastAsia="de-DE"/>
        </w:rPr>
        <w:t xml:space="preserve">              </w:t>
      </w:r>
      <w:r w:rsidRPr="00196259">
        <w:rPr>
          <w:sz w:val="24"/>
          <w:szCs w:val="24"/>
          <w:lang w:val="de-DE" w:eastAsia="de-DE"/>
        </w:rPr>
        <w:t>fi Capitala Chihlimbar</w:t>
      </w:r>
      <w:r>
        <w:rPr>
          <w:sz w:val="24"/>
          <w:szCs w:val="24"/>
          <w:lang w:val="de-DE" w:eastAsia="de-DE"/>
        </w:rPr>
        <w:t>ului</w:t>
      </w:r>
      <w:r w:rsidRPr="00196259">
        <w:rPr>
          <w:sz w:val="24"/>
          <w:szCs w:val="24"/>
          <w:lang w:val="de-DE" w:eastAsia="de-DE"/>
        </w:rPr>
        <w:t xml:space="preserve">, datorită acestei pietre semi-prețioase care se găsește din belșug în </w:t>
      </w:r>
    </w:p>
    <w:p w14:paraId="5A5D339D" w14:textId="77777777" w:rsidR="00CB60CE" w:rsidRDefault="00CB60CE" w:rsidP="00A00F53">
      <w:pPr>
        <w:rPr>
          <w:sz w:val="24"/>
          <w:szCs w:val="24"/>
          <w:lang w:val="de-DE" w:eastAsia="de-DE"/>
        </w:rPr>
      </w:pPr>
      <w:r>
        <w:rPr>
          <w:sz w:val="24"/>
          <w:szCs w:val="24"/>
          <w:lang w:val="de-DE" w:eastAsia="de-DE"/>
        </w:rPr>
        <w:lastRenderedPageBreak/>
        <w:t xml:space="preserve">              </w:t>
      </w:r>
      <w:r w:rsidR="00763A64" w:rsidRPr="00196259">
        <w:rPr>
          <w:sz w:val="24"/>
          <w:szCs w:val="24"/>
          <w:lang w:val="de-DE" w:eastAsia="de-DE"/>
        </w:rPr>
        <w:t xml:space="preserve">împrejurimile orașului. Bijuteriile cu pietre de chihlimbar se regăsesc din abundență în </w:t>
      </w:r>
      <w:r>
        <w:rPr>
          <w:sz w:val="24"/>
          <w:szCs w:val="24"/>
          <w:lang w:val="de-DE" w:eastAsia="de-DE"/>
        </w:rPr>
        <w:t xml:space="preserve">             </w:t>
      </w:r>
    </w:p>
    <w:p w14:paraId="05E39060" w14:textId="0F530895" w:rsidR="00CB60CE" w:rsidRDefault="00CB60CE" w:rsidP="00A00F53">
      <w:pPr>
        <w:rPr>
          <w:sz w:val="24"/>
          <w:szCs w:val="24"/>
          <w:lang w:val="de-DE" w:eastAsia="de-DE"/>
        </w:rPr>
      </w:pPr>
      <w:r>
        <w:rPr>
          <w:sz w:val="24"/>
          <w:szCs w:val="24"/>
          <w:lang w:val="de-DE" w:eastAsia="de-DE"/>
        </w:rPr>
        <w:t xml:space="preserve">              </w:t>
      </w:r>
      <w:r w:rsidR="00763A64" w:rsidRPr="00196259">
        <w:rPr>
          <w:sz w:val="24"/>
          <w:szCs w:val="24"/>
          <w:lang w:val="de-DE" w:eastAsia="de-DE"/>
        </w:rPr>
        <w:t>magazinele de suveniruri din oraș</w:t>
      </w:r>
      <w:r w:rsidR="00763A64">
        <w:rPr>
          <w:sz w:val="24"/>
          <w:szCs w:val="24"/>
          <w:lang w:val="de-DE" w:eastAsia="de-DE"/>
        </w:rPr>
        <w:t>.</w:t>
      </w:r>
      <w:r>
        <w:rPr>
          <w:sz w:val="24"/>
          <w:szCs w:val="24"/>
          <w:lang w:val="de-DE" w:eastAsia="de-DE"/>
        </w:rPr>
        <w:t>Optional,urmeaza o</w:t>
      </w:r>
      <w:r w:rsidR="004F2F88">
        <w:rPr>
          <w:sz w:val="24"/>
          <w:szCs w:val="24"/>
          <w:lang w:val="de-DE" w:eastAsia="de-DE"/>
        </w:rPr>
        <w:t xml:space="preserve"> mica excursie pentru plaja si </w:t>
      </w:r>
    </w:p>
    <w:p w14:paraId="15A00683" w14:textId="40B63E6B" w:rsidR="00CE3AF1" w:rsidRPr="00CB60CE" w:rsidRDefault="00CB60CE" w:rsidP="00A00F53">
      <w:pPr>
        <w:rPr>
          <w:sz w:val="24"/>
          <w:szCs w:val="24"/>
          <w:lang w:val="de-DE" w:eastAsia="de-DE"/>
        </w:rPr>
      </w:pPr>
      <w:r>
        <w:rPr>
          <w:sz w:val="24"/>
          <w:szCs w:val="24"/>
          <w:lang w:val="de-DE" w:eastAsia="de-DE"/>
        </w:rPr>
        <w:t xml:space="preserve">              </w:t>
      </w:r>
      <w:r w:rsidR="004F2F88" w:rsidRPr="00CB60CE">
        <w:rPr>
          <w:sz w:val="24"/>
          <w:szCs w:val="24"/>
          <w:lang w:val="de-DE" w:eastAsia="de-DE"/>
        </w:rPr>
        <w:t>baie in Marea Baltica.</w:t>
      </w:r>
      <w:r w:rsidR="004F2F88" w:rsidRPr="00CB60CE">
        <w:rPr>
          <w:sz w:val="24"/>
          <w:szCs w:val="24"/>
          <w:lang w:val="ro-RO"/>
        </w:rPr>
        <w:t>D</w:t>
      </w:r>
      <w:r w:rsidR="00A00F53" w:rsidRPr="00CB60CE">
        <w:rPr>
          <w:sz w:val="24"/>
          <w:szCs w:val="24"/>
          <w:lang w:val="ro-RO"/>
        </w:rPr>
        <w:t>upamiaza plecam spre</w:t>
      </w:r>
      <w:r w:rsidR="00614D41" w:rsidRPr="00CB60CE">
        <w:rPr>
          <w:sz w:val="24"/>
          <w:szCs w:val="24"/>
          <w:lang w:val="ro-RO"/>
        </w:rPr>
        <w:t xml:space="preserve"> spre Varsovia. </w:t>
      </w:r>
      <w:r w:rsidR="00CE3AF1" w:rsidRPr="00CB60CE">
        <w:rPr>
          <w:sz w:val="24"/>
          <w:szCs w:val="24"/>
        </w:rPr>
        <w:t>Cazare Varsovia hotel ***</w:t>
      </w:r>
    </w:p>
    <w:p w14:paraId="04B324A7" w14:textId="0414D164" w:rsidR="00300BA9" w:rsidRPr="00CB60CE" w:rsidRDefault="00300BA9" w:rsidP="00F03A2C">
      <w:pPr>
        <w:pStyle w:val="Textkrper"/>
        <w:rPr>
          <w:b/>
          <w:sz w:val="28"/>
          <w:szCs w:val="28"/>
          <w:u w:val="single"/>
          <w:lang w:val="ro-RO"/>
        </w:rPr>
      </w:pPr>
      <w:r w:rsidRPr="00CB60CE">
        <w:rPr>
          <w:b/>
          <w:sz w:val="28"/>
          <w:szCs w:val="28"/>
          <w:lang w:val="ro-RO"/>
        </w:rPr>
        <w:t xml:space="preserve">ZIUA </w:t>
      </w:r>
      <w:r w:rsidR="00672F10">
        <w:rPr>
          <w:b/>
          <w:sz w:val="28"/>
          <w:szCs w:val="28"/>
          <w:lang w:val="ro-RO"/>
        </w:rPr>
        <w:t>6</w:t>
      </w:r>
      <w:r w:rsidRPr="00CB60CE">
        <w:rPr>
          <w:b/>
          <w:sz w:val="28"/>
          <w:szCs w:val="28"/>
          <w:lang w:val="ro-RO"/>
        </w:rPr>
        <w:t>.</w:t>
      </w:r>
      <w:r w:rsidRPr="00CB60CE">
        <w:rPr>
          <w:b/>
          <w:sz w:val="28"/>
          <w:szCs w:val="28"/>
          <w:u w:val="single"/>
          <w:lang w:val="ro-RO"/>
        </w:rPr>
        <w:t>Varsovia</w:t>
      </w:r>
    </w:p>
    <w:p w14:paraId="55BAF227" w14:textId="77777777" w:rsidR="00D4520A" w:rsidRDefault="006C0CD9" w:rsidP="006C0CD9">
      <w:pPr>
        <w:pStyle w:val="StandardWeb"/>
        <w:rPr>
          <w:bCs/>
        </w:rPr>
      </w:pPr>
      <w:r w:rsidRPr="006C0CD9">
        <w:rPr>
          <w:b/>
          <w:lang w:val="ro-RO"/>
        </w:rPr>
        <w:t xml:space="preserve">             </w:t>
      </w:r>
      <w:r w:rsidRPr="000209D8">
        <w:rPr>
          <w:bCs/>
          <w:lang w:val="ro-RO"/>
        </w:rPr>
        <w:t>Mic dejun.</w:t>
      </w:r>
      <w:r w:rsidRPr="000209D8">
        <w:rPr>
          <w:bCs/>
        </w:rPr>
        <w:t xml:space="preserve"> Turul pietonal al Varsoviei. </w:t>
      </w:r>
      <w:r w:rsidR="00A00F53">
        <w:rPr>
          <w:bCs/>
        </w:rPr>
        <w:t>Incepem cu</w:t>
      </w:r>
      <w:r w:rsidRPr="000209D8">
        <w:rPr>
          <w:bCs/>
        </w:rPr>
        <w:t xml:space="preserve">  Orașul Vechi </w:t>
      </w:r>
      <w:r w:rsidR="00D4520A">
        <w:rPr>
          <w:bCs/>
        </w:rPr>
        <w:t>(Poarta Barbakan)</w:t>
      </w:r>
      <w:r w:rsidRPr="000209D8">
        <w:rPr>
          <w:bCs/>
        </w:rPr>
        <w:t xml:space="preserve">, datând </w:t>
      </w:r>
    </w:p>
    <w:p w14:paraId="2C209F6D" w14:textId="089A6DFC" w:rsidR="007F7011" w:rsidRPr="000209D8" w:rsidRDefault="00D4520A" w:rsidP="006C0CD9">
      <w:pPr>
        <w:pStyle w:val="StandardWeb"/>
        <w:rPr>
          <w:bCs/>
        </w:rPr>
      </w:pPr>
      <w:r>
        <w:rPr>
          <w:bCs/>
        </w:rPr>
        <w:t xml:space="preserve">             </w:t>
      </w:r>
      <w:r w:rsidR="006C0CD9" w:rsidRPr="000209D8">
        <w:rPr>
          <w:bCs/>
        </w:rPr>
        <w:t xml:space="preserve">din secolul al XIII-lea. Castelul Regelui și zidurile înconjurătoare au fost construite abia în </w:t>
      </w:r>
    </w:p>
    <w:p w14:paraId="58520D33" w14:textId="392786AC" w:rsidR="007F7011" w:rsidRPr="000209D8" w:rsidRDefault="007F7011" w:rsidP="006C0CD9">
      <w:pPr>
        <w:pStyle w:val="StandardWeb"/>
        <w:rPr>
          <w:bCs/>
        </w:rPr>
      </w:pPr>
      <w:r w:rsidRPr="000209D8">
        <w:rPr>
          <w:bCs/>
        </w:rPr>
        <w:t xml:space="preserve">             </w:t>
      </w:r>
      <w:r w:rsidR="006C0CD9" w:rsidRPr="000209D8">
        <w:rPr>
          <w:bCs/>
        </w:rPr>
        <w:t xml:space="preserve">secolul al XV-lea . Cea mai mare parte a acestei zone a fost distrusă de naziști în timpul </w:t>
      </w:r>
    </w:p>
    <w:p w14:paraId="3FC627EE" w14:textId="3D6CE597" w:rsidR="007F7011" w:rsidRPr="000209D8" w:rsidRDefault="007F7011" w:rsidP="006C0CD9">
      <w:pPr>
        <w:pStyle w:val="StandardWeb"/>
        <w:rPr>
          <w:bCs/>
        </w:rPr>
      </w:pPr>
      <w:r w:rsidRPr="000209D8">
        <w:rPr>
          <w:bCs/>
        </w:rPr>
        <w:t xml:space="preserve">             </w:t>
      </w:r>
      <w:r w:rsidR="006C0CD9" w:rsidRPr="000209D8">
        <w:rPr>
          <w:bCs/>
        </w:rPr>
        <w:t xml:space="preserve">celui de-al Doilea Război Mondial, dar a fost reconstruită meticulos –  un proiect care a </w:t>
      </w:r>
    </w:p>
    <w:p w14:paraId="1F855F5F" w14:textId="15B0A5A1" w:rsidR="007F7011" w:rsidRPr="000209D8" w:rsidRDefault="007F7011" w:rsidP="006C0CD9">
      <w:pPr>
        <w:pStyle w:val="StandardWeb"/>
        <w:rPr>
          <w:bCs/>
        </w:rPr>
      </w:pPr>
      <w:r w:rsidRPr="000209D8">
        <w:rPr>
          <w:bCs/>
        </w:rPr>
        <w:t xml:space="preserve">             </w:t>
      </w:r>
      <w:r w:rsidR="006C0CD9" w:rsidRPr="000209D8">
        <w:rPr>
          <w:bCs/>
        </w:rPr>
        <w:t xml:space="preserve">fost finalizat la sfârșitul anilor 1980, câștigând un loc pe lista Patrimoniului Mondial </w:t>
      </w:r>
    </w:p>
    <w:p w14:paraId="43D3DEA3" w14:textId="0A24CC2E" w:rsidR="007F7011" w:rsidRPr="000209D8" w:rsidRDefault="007F7011" w:rsidP="006C0CD9">
      <w:pPr>
        <w:pStyle w:val="StandardWeb"/>
        <w:rPr>
          <w:bCs/>
        </w:rPr>
      </w:pPr>
      <w:r w:rsidRPr="000209D8">
        <w:rPr>
          <w:bCs/>
        </w:rPr>
        <w:t xml:space="preserve">            </w:t>
      </w:r>
      <w:r w:rsidR="0088335C">
        <w:rPr>
          <w:bCs/>
        </w:rPr>
        <w:t xml:space="preserve"> </w:t>
      </w:r>
      <w:r w:rsidR="006C0CD9" w:rsidRPr="000209D8">
        <w:rPr>
          <w:bCs/>
        </w:rPr>
        <w:t xml:space="preserve">UNESCO.Fosta Cale Regală se întinde de la Piața Zamkowy până la Piața </w:t>
      </w:r>
    </w:p>
    <w:p w14:paraId="077CD5DC" w14:textId="1C23D70F" w:rsidR="007F7011" w:rsidRPr="000209D8" w:rsidRDefault="007F7011" w:rsidP="006C0CD9">
      <w:pPr>
        <w:pStyle w:val="StandardWeb"/>
        <w:rPr>
          <w:bCs/>
        </w:rPr>
      </w:pPr>
      <w:r w:rsidRPr="000209D8">
        <w:rPr>
          <w:bCs/>
        </w:rPr>
        <w:t xml:space="preserve">             </w:t>
      </w:r>
      <w:r w:rsidR="006C0CD9" w:rsidRPr="000209D8">
        <w:rPr>
          <w:bCs/>
        </w:rPr>
        <w:t xml:space="preserve">Trzech Krzyży și include mai multe obiective turistice obligatoriu de vizitat: Biserica </w:t>
      </w:r>
    </w:p>
    <w:p w14:paraId="06632CF1" w14:textId="25FE08AF" w:rsidR="007F7011" w:rsidRPr="000209D8" w:rsidRDefault="007F7011" w:rsidP="006C0CD9">
      <w:pPr>
        <w:pStyle w:val="StandardWeb"/>
        <w:rPr>
          <w:bCs/>
        </w:rPr>
      </w:pPr>
      <w:r w:rsidRPr="000209D8">
        <w:rPr>
          <w:bCs/>
        </w:rPr>
        <w:t xml:space="preserve">             </w:t>
      </w:r>
      <w:r w:rsidR="006C0CD9" w:rsidRPr="000209D8">
        <w:rPr>
          <w:bCs/>
        </w:rPr>
        <w:t xml:space="preserve">Sfânta Ana, Casa Polonia (cândva Muzeul Industriei și al Comerțului, unde a lucrat </w:t>
      </w:r>
    </w:p>
    <w:p w14:paraId="127A7432" w14:textId="77777777" w:rsidR="00D4520A" w:rsidRDefault="007F7011" w:rsidP="006C0CD9">
      <w:pPr>
        <w:pStyle w:val="StandardWeb"/>
        <w:rPr>
          <w:bCs/>
        </w:rPr>
      </w:pPr>
      <w:r w:rsidRPr="000209D8">
        <w:rPr>
          <w:bCs/>
        </w:rPr>
        <w:t xml:space="preserve">             </w:t>
      </w:r>
      <w:r w:rsidR="006C0CD9" w:rsidRPr="000209D8">
        <w:rPr>
          <w:bCs/>
        </w:rPr>
        <w:t>Marie Curie), Palatul Radziwiłł (actuala reședință a președintelui Poloniei)</w:t>
      </w:r>
      <w:r w:rsidR="00D4520A">
        <w:rPr>
          <w:bCs/>
        </w:rPr>
        <w:t>.</w:t>
      </w:r>
      <w:r w:rsidR="006C0CD9" w:rsidRPr="000209D8">
        <w:rPr>
          <w:bCs/>
        </w:rPr>
        <w:t>Tot aici v</w:t>
      </w:r>
      <w:r w:rsidR="004F2F88">
        <w:rPr>
          <w:bCs/>
        </w:rPr>
        <w:t>om</w:t>
      </w:r>
      <w:r w:rsidR="006C0CD9" w:rsidRPr="000209D8">
        <w:rPr>
          <w:bCs/>
        </w:rPr>
        <w:t xml:space="preserve"> găsi o </w:t>
      </w:r>
    </w:p>
    <w:p w14:paraId="5E5A98F1" w14:textId="77777777" w:rsidR="00D4520A" w:rsidRDefault="00D4520A" w:rsidP="006C0CD9">
      <w:pPr>
        <w:pStyle w:val="StandardWeb"/>
        <w:rPr>
          <w:bCs/>
        </w:rPr>
      </w:pPr>
      <w:r>
        <w:rPr>
          <w:bCs/>
        </w:rPr>
        <w:t xml:space="preserve">             </w:t>
      </w:r>
      <w:r w:rsidR="006C0CD9" w:rsidRPr="000209D8">
        <w:rPr>
          <w:bCs/>
        </w:rPr>
        <w:t>sumedenie de magazine și restaurante</w:t>
      </w:r>
      <w:r w:rsidR="004F2F88">
        <w:rPr>
          <w:bCs/>
        </w:rPr>
        <w:t xml:space="preserve">. Seara o vom petrece in Orasul vechi, bucurandu-ne de </w:t>
      </w:r>
    </w:p>
    <w:p w14:paraId="68FD6E52" w14:textId="29ABF0C3" w:rsidR="006C0CD9" w:rsidRPr="000209D8" w:rsidRDefault="00D4520A" w:rsidP="006C0CD9">
      <w:pPr>
        <w:pStyle w:val="StandardWeb"/>
        <w:rPr>
          <w:bCs/>
        </w:rPr>
      </w:pPr>
      <w:r>
        <w:rPr>
          <w:bCs/>
        </w:rPr>
        <w:t xml:space="preserve">             </w:t>
      </w:r>
      <w:r w:rsidR="004F2F88">
        <w:rPr>
          <w:bCs/>
        </w:rPr>
        <w:t>specialitatile culinare poloneze.</w:t>
      </w:r>
      <w:r w:rsidR="006C0CD9" w:rsidRPr="000209D8">
        <w:rPr>
          <w:bCs/>
        </w:rPr>
        <w:t xml:space="preserve">. </w:t>
      </w:r>
      <w:r w:rsidR="007F7011" w:rsidRPr="000209D8">
        <w:rPr>
          <w:bCs/>
        </w:rPr>
        <w:t>Cazare Varsovia hotel ***</w:t>
      </w:r>
    </w:p>
    <w:p w14:paraId="150B0EDE" w14:textId="109A4ADE" w:rsidR="00300BA9" w:rsidRPr="00F1051A" w:rsidRDefault="00300BA9" w:rsidP="00763A64">
      <w:pPr>
        <w:pStyle w:val="Textkrper"/>
        <w:rPr>
          <w:bCs/>
          <w:u w:val="single"/>
          <w:lang w:val="ro-RO"/>
        </w:rPr>
      </w:pPr>
      <w:r>
        <w:rPr>
          <w:b/>
          <w:sz w:val="24"/>
          <w:lang w:val="ro-RO"/>
        </w:rPr>
        <w:t xml:space="preserve">ZIUA </w:t>
      </w:r>
      <w:r w:rsidR="00672F10">
        <w:rPr>
          <w:b/>
          <w:sz w:val="24"/>
          <w:lang w:val="ro-RO"/>
        </w:rPr>
        <w:t>7</w:t>
      </w:r>
      <w:r>
        <w:rPr>
          <w:b/>
          <w:sz w:val="24"/>
          <w:lang w:val="ro-RO"/>
        </w:rPr>
        <w:t>.</w:t>
      </w:r>
      <w:r w:rsidR="00862123" w:rsidRPr="00AC6165">
        <w:rPr>
          <w:b/>
          <w:sz w:val="28"/>
          <w:szCs w:val="28"/>
          <w:u w:val="single"/>
          <w:lang w:val="ro-RO"/>
        </w:rPr>
        <w:t>Varsovia</w:t>
      </w:r>
      <w:r w:rsidR="00AB3F52" w:rsidRPr="00AC6165">
        <w:rPr>
          <w:b/>
          <w:sz w:val="28"/>
          <w:szCs w:val="28"/>
          <w:u w:val="single"/>
          <w:lang w:val="ro-RO"/>
        </w:rPr>
        <w:t xml:space="preserve">- </w:t>
      </w:r>
      <w:r w:rsidRPr="00AC6165">
        <w:rPr>
          <w:b/>
          <w:sz w:val="28"/>
          <w:szCs w:val="28"/>
          <w:u w:val="single"/>
          <w:lang w:val="ro-RO"/>
        </w:rPr>
        <w:t>Cestokova-Cracovia</w:t>
      </w:r>
      <w:r w:rsidR="00862123" w:rsidRPr="00F1051A">
        <w:rPr>
          <w:bCs/>
          <w:u w:val="single"/>
          <w:lang w:val="ro-RO"/>
        </w:rPr>
        <w:t>(141 km)</w:t>
      </w:r>
    </w:p>
    <w:p w14:paraId="3C30D1CF" w14:textId="3E7DBB09" w:rsidR="00E67078" w:rsidRPr="000209D8" w:rsidRDefault="00E67078" w:rsidP="00F03A2C">
      <w:pPr>
        <w:pStyle w:val="Textkrper"/>
        <w:rPr>
          <w:bCs/>
          <w:sz w:val="24"/>
          <w:szCs w:val="24"/>
        </w:rPr>
      </w:pPr>
      <w:r w:rsidRPr="000209D8">
        <w:rPr>
          <w:bCs/>
          <w:sz w:val="24"/>
          <w:szCs w:val="24"/>
          <w:lang w:val="ro-RO"/>
        </w:rPr>
        <w:t xml:space="preserve">              Mic dejun. Continuam calatoria. Optional putem vizita Cestokova cu </w:t>
      </w:r>
      <w:r w:rsidRPr="000209D8">
        <w:rPr>
          <w:bCs/>
          <w:sz w:val="24"/>
          <w:szCs w:val="24"/>
        </w:rPr>
        <w:t xml:space="preserve">Manastirea Jasna </w:t>
      </w:r>
    </w:p>
    <w:p w14:paraId="7C7CE993" w14:textId="787D245A" w:rsidR="00352942" w:rsidRPr="000209D8" w:rsidRDefault="00E67078" w:rsidP="00F03A2C">
      <w:pPr>
        <w:pStyle w:val="Textkrper"/>
        <w:rPr>
          <w:bCs/>
          <w:sz w:val="24"/>
          <w:szCs w:val="24"/>
        </w:rPr>
      </w:pPr>
      <w:r w:rsidRPr="000209D8">
        <w:rPr>
          <w:bCs/>
          <w:sz w:val="24"/>
          <w:szCs w:val="24"/>
        </w:rPr>
        <w:t xml:space="preserve">              Góra</w:t>
      </w:r>
      <w:r w:rsidR="00AB074E" w:rsidRPr="000209D8">
        <w:rPr>
          <w:bCs/>
          <w:sz w:val="24"/>
          <w:szCs w:val="24"/>
        </w:rPr>
        <w:t>(sec XIV)</w:t>
      </w:r>
      <w:r w:rsidRPr="000209D8">
        <w:rPr>
          <w:bCs/>
          <w:sz w:val="24"/>
          <w:szCs w:val="24"/>
        </w:rPr>
        <w:t xml:space="preserve"> cel mai vizitat sanctuar din Polonia și un sit de o importanță națională </w:t>
      </w:r>
    </w:p>
    <w:p w14:paraId="087658E8" w14:textId="73E899F6" w:rsidR="00352942" w:rsidRPr="000209D8" w:rsidRDefault="00352942" w:rsidP="00F03A2C">
      <w:pPr>
        <w:pStyle w:val="Textkrper"/>
        <w:rPr>
          <w:bCs/>
          <w:sz w:val="24"/>
          <w:szCs w:val="24"/>
        </w:rPr>
      </w:pPr>
      <w:r w:rsidRPr="000209D8">
        <w:rPr>
          <w:bCs/>
          <w:sz w:val="24"/>
          <w:szCs w:val="24"/>
        </w:rPr>
        <w:t xml:space="preserve">              </w:t>
      </w:r>
      <w:r w:rsidR="00E67078" w:rsidRPr="000209D8">
        <w:rPr>
          <w:bCs/>
          <w:sz w:val="24"/>
          <w:szCs w:val="24"/>
        </w:rPr>
        <w:t>imensă. Capela mănăstirii conține venera</w:t>
      </w:r>
      <w:r w:rsidR="004C1250" w:rsidRPr="000209D8">
        <w:rPr>
          <w:bCs/>
          <w:sz w:val="24"/>
          <w:szCs w:val="24"/>
        </w:rPr>
        <w:t>ta</w:t>
      </w:r>
      <w:r w:rsidR="00E67078" w:rsidRPr="000209D8">
        <w:rPr>
          <w:bCs/>
          <w:sz w:val="24"/>
          <w:szCs w:val="24"/>
        </w:rPr>
        <w:t xml:space="preserve"> iconă a Madonei Negre din secolul al XIV-</w:t>
      </w:r>
    </w:p>
    <w:p w14:paraId="7353907F" w14:textId="3D676994" w:rsidR="00352942" w:rsidRPr="000209D8" w:rsidRDefault="00352942" w:rsidP="00F03A2C">
      <w:pPr>
        <w:pStyle w:val="Textkrper"/>
        <w:rPr>
          <w:bCs/>
          <w:sz w:val="24"/>
          <w:szCs w:val="24"/>
        </w:rPr>
      </w:pPr>
      <w:r w:rsidRPr="000209D8">
        <w:rPr>
          <w:bCs/>
          <w:sz w:val="24"/>
          <w:szCs w:val="24"/>
        </w:rPr>
        <w:t xml:space="preserve">              </w:t>
      </w:r>
      <w:r w:rsidR="00E67078" w:rsidRPr="000209D8">
        <w:rPr>
          <w:bCs/>
          <w:sz w:val="24"/>
          <w:szCs w:val="24"/>
        </w:rPr>
        <w:t xml:space="preserve">lea, care aduce milioane de pelerini pe an din întreaga lume Częstochowa este complet </w:t>
      </w:r>
    </w:p>
    <w:p w14:paraId="4384A945" w14:textId="434A2C4E" w:rsidR="00352942" w:rsidRPr="000209D8" w:rsidRDefault="00352942" w:rsidP="00F03A2C">
      <w:pPr>
        <w:pStyle w:val="Textkrper"/>
        <w:rPr>
          <w:bCs/>
          <w:sz w:val="24"/>
          <w:szCs w:val="24"/>
        </w:rPr>
      </w:pPr>
      <w:r w:rsidRPr="000209D8">
        <w:rPr>
          <w:bCs/>
          <w:sz w:val="24"/>
          <w:szCs w:val="24"/>
        </w:rPr>
        <w:t xml:space="preserve">              </w:t>
      </w:r>
      <w:r w:rsidR="00E67078" w:rsidRPr="000209D8">
        <w:rPr>
          <w:bCs/>
          <w:sz w:val="24"/>
          <w:szCs w:val="24"/>
        </w:rPr>
        <w:t xml:space="preserve">orientată în jurul acestei manastiri fortificate, aflată in vârful unui deal de calcar de 340 </w:t>
      </w:r>
    </w:p>
    <w:p w14:paraId="565F4C0B" w14:textId="0F928880" w:rsidR="00352942" w:rsidRPr="000209D8" w:rsidRDefault="00352942" w:rsidP="00F03A2C">
      <w:pPr>
        <w:pStyle w:val="Textkrper"/>
        <w:rPr>
          <w:bCs/>
          <w:sz w:val="24"/>
          <w:szCs w:val="24"/>
        </w:rPr>
      </w:pPr>
      <w:r w:rsidRPr="000209D8">
        <w:rPr>
          <w:bCs/>
          <w:sz w:val="24"/>
          <w:szCs w:val="24"/>
        </w:rPr>
        <w:t xml:space="preserve">              </w:t>
      </w:r>
      <w:r w:rsidR="00E67078" w:rsidRPr="000209D8">
        <w:rPr>
          <w:bCs/>
          <w:sz w:val="24"/>
          <w:szCs w:val="24"/>
        </w:rPr>
        <w:t xml:space="preserve">de metri, Continuam calatoria . </w:t>
      </w:r>
      <w:r w:rsidR="00AC6165" w:rsidRPr="000209D8">
        <w:rPr>
          <w:bCs/>
          <w:sz w:val="24"/>
          <w:szCs w:val="24"/>
        </w:rPr>
        <w:t xml:space="preserve">Dupaamiaza si seara ne-o petrecem in impresionanul si </w:t>
      </w:r>
    </w:p>
    <w:p w14:paraId="7800A889" w14:textId="038B5A04" w:rsidR="00D11F5F" w:rsidRPr="000209D8" w:rsidRDefault="00352942" w:rsidP="00F03A2C">
      <w:pPr>
        <w:pStyle w:val="Textkrper"/>
        <w:rPr>
          <w:bCs/>
          <w:sz w:val="24"/>
          <w:szCs w:val="24"/>
        </w:rPr>
      </w:pPr>
      <w:r w:rsidRPr="000209D8">
        <w:rPr>
          <w:bCs/>
          <w:sz w:val="24"/>
          <w:szCs w:val="24"/>
        </w:rPr>
        <w:t xml:space="preserve">              pitorescu</w:t>
      </w:r>
      <w:r w:rsidR="00D11F5F" w:rsidRPr="000209D8">
        <w:rPr>
          <w:bCs/>
          <w:sz w:val="24"/>
          <w:szCs w:val="24"/>
        </w:rPr>
        <w:t xml:space="preserve">l Carier evreiesc </w:t>
      </w:r>
      <w:r w:rsidR="00AC6165" w:rsidRPr="000209D8">
        <w:rPr>
          <w:bCs/>
          <w:sz w:val="24"/>
          <w:szCs w:val="24"/>
        </w:rPr>
        <w:t>din Cracovia</w:t>
      </w:r>
      <w:r w:rsidR="00D11F5F" w:rsidRPr="000209D8">
        <w:rPr>
          <w:bCs/>
          <w:sz w:val="24"/>
          <w:szCs w:val="24"/>
        </w:rPr>
        <w:t xml:space="preserve">  (celebrul Kazimirsk), astazi locul preferat de </w:t>
      </w:r>
    </w:p>
    <w:p w14:paraId="7CD28324" w14:textId="1408F1D2" w:rsidR="00E67078" w:rsidRPr="000209D8" w:rsidRDefault="00D11F5F" w:rsidP="00F03A2C">
      <w:pPr>
        <w:pStyle w:val="Textkrper"/>
        <w:rPr>
          <w:bCs/>
          <w:sz w:val="24"/>
          <w:szCs w:val="24"/>
        </w:rPr>
      </w:pPr>
      <w:r w:rsidRPr="000209D8">
        <w:rPr>
          <w:bCs/>
          <w:sz w:val="24"/>
          <w:szCs w:val="24"/>
        </w:rPr>
        <w:t xml:space="preserve">              intalnire al studentior din Cracovia.</w:t>
      </w:r>
      <w:r w:rsidR="00AC6165" w:rsidRPr="000209D8">
        <w:rPr>
          <w:bCs/>
          <w:sz w:val="24"/>
          <w:szCs w:val="24"/>
        </w:rPr>
        <w:t>.</w:t>
      </w:r>
      <w:r w:rsidR="00E67078" w:rsidRPr="000209D8">
        <w:rPr>
          <w:bCs/>
          <w:sz w:val="24"/>
          <w:szCs w:val="24"/>
        </w:rPr>
        <w:t>Cazare Cracovia hotel***</w:t>
      </w:r>
    </w:p>
    <w:p w14:paraId="445548E5" w14:textId="416FAF94" w:rsidR="00300BA9" w:rsidRPr="00F1051A" w:rsidRDefault="00300BA9" w:rsidP="00F03A2C">
      <w:pPr>
        <w:pStyle w:val="Textkrper"/>
        <w:rPr>
          <w:bCs/>
          <w:u w:val="single"/>
          <w:lang w:val="ro-RO"/>
        </w:rPr>
      </w:pPr>
      <w:r>
        <w:rPr>
          <w:b/>
          <w:sz w:val="24"/>
          <w:lang w:val="ro-RO"/>
        </w:rPr>
        <w:t>ZIUA</w:t>
      </w:r>
      <w:r w:rsidR="00672F10">
        <w:rPr>
          <w:b/>
          <w:sz w:val="24"/>
          <w:lang w:val="ro-RO"/>
        </w:rPr>
        <w:t xml:space="preserve"> 8</w:t>
      </w:r>
      <w:r w:rsidRPr="004C1250">
        <w:rPr>
          <w:b/>
          <w:sz w:val="24"/>
          <w:u w:val="single"/>
          <w:lang w:val="ro-RO"/>
        </w:rPr>
        <w:t>.</w:t>
      </w:r>
      <w:r w:rsidRPr="00AC6165">
        <w:rPr>
          <w:b/>
          <w:sz w:val="28"/>
          <w:szCs w:val="28"/>
          <w:u w:val="single"/>
          <w:lang w:val="ro-RO"/>
        </w:rPr>
        <w:t>Cracovia-</w:t>
      </w:r>
      <w:r w:rsidR="00672F10">
        <w:rPr>
          <w:b/>
          <w:sz w:val="28"/>
          <w:szCs w:val="28"/>
          <w:u w:val="single"/>
          <w:lang w:val="ro-RO"/>
        </w:rPr>
        <w:t>-</w:t>
      </w:r>
      <w:r w:rsidR="004E795E">
        <w:rPr>
          <w:b/>
          <w:sz w:val="28"/>
          <w:szCs w:val="28"/>
          <w:u w:val="single"/>
          <w:lang w:val="ro-RO"/>
        </w:rPr>
        <w:t>Cluj</w:t>
      </w:r>
    </w:p>
    <w:p w14:paraId="2459EAFA" w14:textId="77777777" w:rsidR="00D814C1" w:rsidRDefault="007C037E" w:rsidP="00D814C1">
      <w:pPr>
        <w:rPr>
          <w:bCs/>
          <w:color w:val="000000"/>
          <w:sz w:val="22"/>
          <w:szCs w:val="22"/>
          <w:lang w:val="en-US"/>
        </w:rPr>
      </w:pPr>
      <w:r>
        <w:rPr>
          <w:b/>
          <w:sz w:val="24"/>
          <w:lang w:val="ro-RO"/>
        </w:rPr>
        <w:t xml:space="preserve">              </w:t>
      </w:r>
      <w:r w:rsidR="00E67078" w:rsidRPr="000209D8">
        <w:rPr>
          <w:bCs/>
          <w:sz w:val="24"/>
          <w:lang w:val="ro-RO"/>
        </w:rPr>
        <w:t xml:space="preserve">Mic </w:t>
      </w:r>
      <w:r w:rsidR="00E67078" w:rsidRPr="00672F10">
        <w:rPr>
          <w:bCs/>
          <w:sz w:val="24"/>
          <w:lang w:val="ro-RO"/>
        </w:rPr>
        <w:t>dejun</w:t>
      </w:r>
      <w:r w:rsidR="00D814C1">
        <w:rPr>
          <w:bCs/>
          <w:color w:val="000000"/>
          <w:sz w:val="22"/>
          <w:szCs w:val="22"/>
          <w:lang w:val="en-US"/>
        </w:rPr>
        <w:t>.Eliberarea camerelor .Timp liber. T</w:t>
      </w:r>
      <w:r w:rsidR="00672F10" w:rsidRPr="00672F10">
        <w:rPr>
          <w:bCs/>
          <w:color w:val="000000"/>
          <w:sz w:val="22"/>
          <w:szCs w:val="22"/>
          <w:lang w:val="en-US"/>
        </w:rPr>
        <w:t xml:space="preserve">transfer la aeroport pentru imbarcare cursa </w:t>
      </w:r>
      <w:r w:rsidR="00D814C1">
        <w:rPr>
          <w:bCs/>
          <w:color w:val="000000"/>
          <w:sz w:val="22"/>
          <w:szCs w:val="22"/>
          <w:lang w:val="en-US"/>
        </w:rPr>
        <w:t xml:space="preserve">cu escala , </w:t>
      </w:r>
    </w:p>
    <w:p w14:paraId="069BDAF7" w14:textId="2A029F1B" w:rsidR="007C037E" w:rsidRPr="00D814C1" w:rsidRDefault="00D814C1" w:rsidP="00D814C1">
      <w:pPr>
        <w:rPr>
          <w:bCs/>
          <w:color w:val="000000"/>
          <w:sz w:val="22"/>
          <w:szCs w:val="22"/>
          <w:lang w:val="en-US"/>
        </w:rPr>
      </w:pPr>
      <w:r>
        <w:rPr>
          <w:bCs/>
          <w:color w:val="000000"/>
          <w:sz w:val="22"/>
          <w:szCs w:val="22"/>
          <w:lang w:val="en-US"/>
        </w:rPr>
        <w:t xml:space="preserve">               cu decolare la </w:t>
      </w:r>
      <w:r w:rsidR="00423CC1">
        <w:rPr>
          <w:bCs/>
          <w:sz w:val="24"/>
          <w:lang w:val="ro-RO"/>
        </w:rPr>
        <w:t xml:space="preserve">16.40 </w:t>
      </w:r>
      <w:r>
        <w:rPr>
          <w:bCs/>
          <w:sz w:val="24"/>
          <w:lang w:val="ro-RO"/>
        </w:rPr>
        <w:t xml:space="preserve">si aterizare la </w:t>
      </w:r>
      <w:r w:rsidR="004E795E">
        <w:rPr>
          <w:bCs/>
          <w:sz w:val="24"/>
          <w:lang w:val="ro-RO"/>
        </w:rPr>
        <w:t>Cluj</w:t>
      </w:r>
      <w:r>
        <w:rPr>
          <w:bCs/>
          <w:sz w:val="24"/>
          <w:lang w:val="ro-RO"/>
        </w:rPr>
        <w:t xml:space="preserve"> la </w:t>
      </w:r>
      <w:r w:rsidR="00423CC1">
        <w:rPr>
          <w:bCs/>
          <w:sz w:val="24"/>
          <w:lang w:val="ro-RO"/>
        </w:rPr>
        <w:t>00.</w:t>
      </w:r>
      <w:r w:rsidR="004E795E">
        <w:rPr>
          <w:bCs/>
          <w:sz w:val="24"/>
          <w:lang w:val="ro-RO"/>
        </w:rPr>
        <w:t>4</w:t>
      </w:r>
      <w:r w:rsidR="00423CC1">
        <w:rPr>
          <w:bCs/>
          <w:sz w:val="24"/>
          <w:lang w:val="ro-RO"/>
        </w:rPr>
        <w:t>0</w:t>
      </w:r>
    </w:p>
    <w:p w14:paraId="354A2DC0" w14:textId="77777777" w:rsidR="0028097D" w:rsidRDefault="007C037E" w:rsidP="0028097D">
      <w:pPr>
        <w:jc w:val="both"/>
        <w:rPr>
          <w:b/>
          <w:sz w:val="24"/>
          <w:lang w:val="ro-RO"/>
        </w:rPr>
      </w:pPr>
      <w:r w:rsidRPr="007C037E">
        <w:rPr>
          <w:b/>
          <w:sz w:val="24"/>
          <w:lang w:val="ro-RO"/>
        </w:rPr>
        <w:t xml:space="preserve">             </w:t>
      </w:r>
    </w:p>
    <w:p w14:paraId="11CD8902" w14:textId="37EAE24A" w:rsidR="0028097D" w:rsidRPr="0079769C" w:rsidRDefault="007C037E" w:rsidP="0028097D">
      <w:pPr>
        <w:jc w:val="both"/>
        <w:rPr>
          <w:bCs/>
          <w:noProof/>
          <w:lang w:val="ro-RO"/>
        </w:rPr>
      </w:pPr>
      <w:r w:rsidRPr="007C037E">
        <w:rPr>
          <w:b/>
          <w:sz w:val="24"/>
          <w:lang w:val="ro-RO"/>
        </w:rPr>
        <w:t xml:space="preserve"> </w:t>
      </w:r>
      <w:r w:rsidR="0028097D" w:rsidRPr="0079769C">
        <w:rPr>
          <w:bCs/>
          <w:noProof/>
          <w:lang w:val="ro-RO"/>
        </w:rPr>
        <w:t>PREŢ:–</w:t>
      </w:r>
      <w:r w:rsidR="0028097D">
        <w:rPr>
          <w:bCs/>
          <w:noProof/>
          <w:lang w:val="ro-RO"/>
        </w:rPr>
        <w:t>549</w:t>
      </w:r>
      <w:r w:rsidR="0028097D" w:rsidRPr="0079769C">
        <w:rPr>
          <w:bCs/>
          <w:noProof/>
          <w:lang w:val="ro-RO"/>
        </w:rPr>
        <w:t xml:space="preserve"> euro+ </w:t>
      </w:r>
      <w:r w:rsidR="0028097D">
        <w:rPr>
          <w:bCs/>
          <w:noProof/>
          <w:lang w:val="ro-RO"/>
        </w:rPr>
        <w:t>13</w:t>
      </w:r>
      <w:r w:rsidR="0028097D" w:rsidRPr="0079769C">
        <w:rPr>
          <w:bCs/>
          <w:noProof/>
          <w:lang w:val="ro-RO"/>
        </w:rPr>
        <w:t xml:space="preserve">50 lei loc în dublă, grup minim peste </w:t>
      </w:r>
      <w:r w:rsidR="0028097D">
        <w:rPr>
          <w:bCs/>
          <w:noProof/>
          <w:lang w:val="ro-RO"/>
        </w:rPr>
        <w:t>35</w:t>
      </w:r>
      <w:r w:rsidR="0028097D" w:rsidRPr="0079769C">
        <w:rPr>
          <w:bCs/>
          <w:noProof/>
          <w:lang w:val="ro-RO"/>
        </w:rPr>
        <w:t xml:space="preserve"> pers</w:t>
      </w:r>
    </w:p>
    <w:p w14:paraId="62704506" w14:textId="150DD324" w:rsidR="007C037E" w:rsidRPr="0079769C" w:rsidRDefault="007C037E" w:rsidP="00D814C1">
      <w:pPr>
        <w:pStyle w:val="Textkrper"/>
        <w:rPr>
          <w:bCs/>
          <w:noProof/>
          <w:lang w:val="ro-RO"/>
        </w:rPr>
      </w:pPr>
      <w:r w:rsidRPr="007C037E">
        <w:rPr>
          <w:b/>
          <w:sz w:val="24"/>
          <w:lang w:val="ro-RO"/>
        </w:rPr>
        <w:t xml:space="preserve"> </w:t>
      </w:r>
    </w:p>
    <w:p w14:paraId="4E5F7ACF" w14:textId="447255C9" w:rsidR="0079769C" w:rsidRPr="0079769C" w:rsidRDefault="0079769C" w:rsidP="007C037E">
      <w:pPr>
        <w:jc w:val="both"/>
        <w:rPr>
          <w:bCs/>
          <w:noProof/>
          <w:lang w:val="ro-RO"/>
        </w:rPr>
      </w:pPr>
      <w:r w:rsidRPr="0079769C">
        <w:rPr>
          <w:bCs/>
          <w:noProof/>
          <w:lang w:val="ro-RO"/>
        </w:rPr>
        <w:t xml:space="preserve">                       Pentru un grup mai mic , pretul se recalculeaza:</w:t>
      </w:r>
    </w:p>
    <w:p w14:paraId="3CD4845D" w14:textId="7122A629" w:rsidR="0079769C" w:rsidRPr="0079769C" w:rsidRDefault="0079769C" w:rsidP="007C037E">
      <w:pPr>
        <w:jc w:val="both"/>
        <w:rPr>
          <w:bCs/>
          <w:noProof/>
          <w:lang w:val="ro-RO"/>
        </w:rPr>
      </w:pPr>
      <w:r w:rsidRPr="0079769C">
        <w:rPr>
          <w:bCs/>
          <w:noProof/>
          <w:lang w:val="ro-RO"/>
        </w:rPr>
        <w:t xml:space="preserve">                      + </w:t>
      </w:r>
      <w:r w:rsidR="00504550">
        <w:rPr>
          <w:bCs/>
          <w:noProof/>
          <w:lang w:val="ro-RO"/>
        </w:rPr>
        <w:t>4</w:t>
      </w:r>
      <w:r w:rsidR="000E3767">
        <w:rPr>
          <w:bCs/>
          <w:noProof/>
          <w:lang w:val="ro-RO"/>
        </w:rPr>
        <w:t>5</w:t>
      </w:r>
      <w:r w:rsidRPr="0079769C">
        <w:rPr>
          <w:bCs/>
          <w:noProof/>
          <w:lang w:val="ro-RO"/>
        </w:rPr>
        <w:t xml:space="preserve"> euro grup </w:t>
      </w:r>
      <w:r w:rsidR="00672F10">
        <w:rPr>
          <w:bCs/>
          <w:noProof/>
          <w:lang w:val="ro-RO"/>
        </w:rPr>
        <w:t>15-19</w:t>
      </w:r>
      <w:r w:rsidRPr="0079769C">
        <w:rPr>
          <w:bCs/>
          <w:noProof/>
          <w:lang w:val="ro-RO"/>
        </w:rPr>
        <w:t xml:space="preserve"> pers</w:t>
      </w:r>
    </w:p>
    <w:p w14:paraId="7FF87E0E" w14:textId="7BB49FBB" w:rsidR="0079769C" w:rsidRPr="0079769C" w:rsidRDefault="0079769C" w:rsidP="007C037E">
      <w:pPr>
        <w:jc w:val="both"/>
        <w:rPr>
          <w:bCs/>
          <w:noProof/>
          <w:lang w:val="ro-RO"/>
        </w:rPr>
      </w:pPr>
      <w:r w:rsidRPr="0079769C">
        <w:rPr>
          <w:bCs/>
          <w:noProof/>
          <w:lang w:val="ro-RO"/>
        </w:rPr>
        <w:t xml:space="preserve">                      </w:t>
      </w:r>
      <w:r>
        <w:rPr>
          <w:bCs/>
          <w:noProof/>
          <w:lang w:val="ro-RO"/>
        </w:rPr>
        <w:t xml:space="preserve">+ </w:t>
      </w:r>
      <w:r w:rsidR="00504550">
        <w:rPr>
          <w:bCs/>
          <w:noProof/>
          <w:lang w:val="ro-RO"/>
        </w:rPr>
        <w:t>8</w:t>
      </w:r>
      <w:r w:rsidR="000E3767">
        <w:rPr>
          <w:bCs/>
          <w:noProof/>
          <w:lang w:val="ro-RO"/>
        </w:rPr>
        <w:t>5</w:t>
      </w:r>
      <w:r w:rsidRPr="0079769C">
        <w:rPr>
          <w:bCs/>
          <w:noProof/>
          <w:lang w:val="ro-RO"/>
        </w:rPr>
        <w:t xml:space="preserve"> euro grup </w:t>
      </w:r>
      <w:r w:rsidR="00672F10">
        <w:rPr>
          <w:bCs/>
          <w:noProof/>
          <w:lang w:val="ro-RO"/>
        </w:rPr>
        <w:t>10-14</w:t>
      </w:r>
      <w:r w:rsidRPr="0079769C">
        <w:rPr>
          <w:bCs/>
          <w:noProof/>
          <w:lang w:val="ro-RO"/>
        </w:rPr>
        <w:t xml:space="preserve"> pers</w:t>
      </w:r>
    </w:p>
    <w:p w14:paraId="0814E39B" w14:textId="7F721B5C" w:rsidR="007C037E" w:rsidRPr="00C006CA" w:rsidRDefault="007C037E" w:rsidP="007C037E">
      <w:pPr>
        <w:spacing w:after="120"/>
        <w:jc w:val="both"/>
        <w:rPr>
          <w:b/>
          <w:noProof/>
          <w:lang w:val="ro-RO"/>
        </w:rPr>
      </w:pPr>
      <w:r w:rsidRPr="00C006CA">
        <w:rPr>
          <w:b/>
          <w:noProof/>
          <w:lang w:val="ro-RO"/>
        </w:rPr>
        <w:t>Data de plecare.</w:t>
      </w:r>
      <w:r w:rsidR="00441734">
        <w:rPr>
          <w:b/>
          <w:noProof/>
          <w:lang w:val="ro-RO"/>
        </w:rPr>
        <w:t>21 iulie 2024</w:t>
      </w:r>
    </w:p>
    <w:p w14:paraId="246C5E6B" w14:textId="77777777" w:rsidR="007C037E" w:rsidRDefault="007C037E" w:rsidP="007C037E">
      <w:pPr>
        <w:ind w:left="1440"/>
        <w:rPr>
          <w:bCs/>
          <w:sz w:val="16"/>
          <w:szCs w:val="16"/>
          <w:lang w:val="fr-FR"/>
        </w:rPr>
      </w:pPr>
    </w:p>
    <w:p w14:paraId="49688D8C" w14:textId="77777777" w:rsidR="00672F10" w:rsidRDefault="007C037E" w:rsidP="007C037E">
      <w:pPr>
        <w:ind w:left="1440"/>
        <w:rPr>
          <w:bCs/>
          <w:sz w:val="22"/>
          <w:szCs w:val="22"/>
          <w:lang w:val="fr-FR"/>
        </w:rPr>
      </w:pPr>
      <w:r w:rsidRPr="00C006CA">
        <w:rPr>
          <w:bCs/>
          <w:sz w:val="22"/>
          <w:szCs w:val="22"/>
          <w:lang w:val="fr-FR"/>
        </w:rPr>
        <w:t xml:space="preserve">Servicii incluse : </w:t>
      </w:r>
    </w:p>
    <w:p w14:paraId="039FACB8" w14:textId="5D1BDB7F" w:rsidR="00672F10" w:rsidRDefault="00672F10" w:rsidP="007C037E">
      <w:pPr>
        <w:ind w:left="1440"/>
        <w:rPr>
          <w:bCs/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t xml:space="preserve">-bilet de avion </w:t>
      </w:r>
      <w:r w:rsidR="00423CC1">
        <w:rPr>
          <w:bCs/>
          <w:sz w:val="22"/>
          <w:szCs w:val="22"/>
          <w:lang w:val="fr-FR"/>
        </w:rPr>
        <w:t>Cluj</w:t>
      </w:r>
      <w:r>
        <w:rPr>
          <w:bCs/>
          <w:sz w:val="22"/>
          <w:szCs w:val="22"/>
          <w:lang w:val="fr-FR"/>
        </w:rPr>
        <w:t>-Cracovia si retur</w:t>
      </w:r>
    </w:p>
    <w:p w14:paraId="6C6EEFAF" w14:textId="7CCA1B32" w:rsidR="007C037E" w:rsidRDefault="00672F10" w:rsidP="007C037E">
      <w:pPr>
        <w:ind w:left="1440"/>
        <w:rPr>
          <w:bCs/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lastRenderedPageBreak/>
        <w:t>-taxa de bagaj de cala</w:t>
      </w:r>
      <w:r w:rsidR="007C037E" w:rsidRPr="00C006CA">
        <w:rPr>
          <w:bCs/>
          <w:sz w:val="22"/>
          <w:szCs w:val="22"/>
          <w:lang w:val="fr-FR"/>
        </w:rPr>
        <w:br/>
        <w:t xml:space="preserve">- transport autocar omologat curse externe </w:t>
      </w:r>
    </w:p>
    <w:p w14:paraId="76EDEAFB" w14:textId="77777777" w:rsidR="007C037E" w:rsidRPr="00C006CA" w:rsidRDefault="007C037E" w:rsidP="007C037E">
      <w:pPr>
        <w:ind w:left="1440"/>
        <w:rPr>
          <w:bCs/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t>-programul turistic inclus in pret</w:t>
      </w:r>
    </w:p>
    <w:p w14:paraId="205C9A4B" w14:textId="77777777" w:rsidR="007C037E" w:rsidRDefault="007C037E" w:rsidP="007C037E">
      <w:pPr>
        <w:ind w:left="1440"/>
        <w:rPr>
          <w:bCs/>
          <w:sz w:val="22"/>
          <w:szCs w:val="22"/>
        </w:rPr>
      </w:pPr>
      <w:r w:rsidRPr="00C006CA">
        <w:rPr>
          <w:bCs/>
          <w:sz w:val="22"/>
          <w:szCs w:val="22"/>
        </w:rPr>
        <w:t>-cazare  hoteluri  3 stele cu mic dejun inclus</w:t>
      </w:r>
    </w:p>
    <w:p w14:paraId="1B97F382" w14:textId="7CCB0F03" w:rsidR="007C037E" w:rsidRDefault="007C037E" w:rsidP="007C037E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3 nopti Cracovia</w:t>
      </w:r>
    </w:p>
    <w:p w14:paraId="2F6587E9" w14:textId="0DAD1F8C" w:rsidR="007C037E" w:rsidRDefault="007C037E" w:rsidP="007C037E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2 nopti Varsovia</w:t>
      </w:r>
    </w:p>
    <w:p w14:paraId="2D1250DB" w14:textId="63E76F76" w:rsidR="007C037E" w:rsidRDefault="007C037E" w:rsidP="007C037E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</w:t>
      </w:r>
      <w:r w:rsidR="00546DF4">
        <w:rPr>
          <w:bCs/>
          <w:sz w:val="22"/>
          <w:szCs w:val="22"/>
        </w:rPr>
        <w:t>1 noapte</w:t>
      </w:r>
      <w:r>
        <w:rPr>
          <w:bCs/>
          <w:sz w:val="22"/>
          <w:szCs w:val="22"/>
        </w:rPr>
        <w:t xml:space="preserve"> Wroclaw</w:t>
      </w:r>
    </w:p>
    <w:p w14:paraId="40ABDD21" w14:textId="4DE6510F" w:rsidR="00546DF4" w:rsidRDefault="00546DF4" w:rsidP="007C037E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…………1 noapte Gdansk</w:t>
      </w:r>
    </w:p>
    <w:p w14:paraId="651BCCA2" w14:textId="40176523" w:rsidR="007C037E" w:rsidRPr="00C006CA" w:rsidRDefault="007C037E" w:rsidP="007C037E">
      <w:pPr>
        <w:ind w:left="1440"/>
        <w:rPr>
          <w:bCs/>
          <w:sz w:val="22"/>
          <w:szCs w:val="22"/>
          <w:lang w:val="it-IT"/>
        </w:rPr>
      </w:pPr>
      <w:r w:rsidRPr="00C006CA">
        <w:rPr>
          <w:bCs/>
          <w:sz w:val="22"/>
          <w:szCs w:val="22"/>
          <w:lang w:val="it-IT"/>
        </w:rPr>
        <w:t>-ghid atestat</w:t>
      </w:r>
      <w:r w:rsidR="00D814C1">
        <w:rPr>
          <w:bCs/>
          <w:sz w:val="22"/>
          <w:szCs w:val="22"/>
          <w:lang w:val="it-IT"/>
        </w:rPr>
        <w:t xml:space="preserve"> (exceptie zilele 1 si 8)</w:t>
      </w:r>
    </w:p>
    <w:p w14:paraId="76865EA1" w14:textId="5C209724" w:rsidR="007C037E" w:rsidRDefault="007C037E" w:rsidP="007C037E">
      <w:pPr>
        <w:ind w:left="1440"/>
        <w:rPr>
          <w:bCs/>
          <w:sz w:val="22"/>
          <w:szCs w:val="22"/>
          <w:lang w:val="it-IT"/>
        </w:rPr>
      </w:pPr>
      <w:r w:rsidRPr="00C006CA">
        <w:rPr>
          <w:bCs/>
          <w:sz w:val="22"/>
          <w:szCs w:val="22"/>
          <w:lang w:val="it-IT"/>
        </w:rPr>
        <w:t xml:space="preserve">Nu sunt incluse in pret : </w:t>
      </w:r>
    </w:p>
    <w:p w14:paraId="4E5B2973" w14:textId="0ECB4F77" w:rsidR="00672F10" w:rsidRDefault="00672F10" w:rsidP="007C037E">
      <w:pPr>
        <w:ind w:left="1440"/>
        <w:rPr>
          <w:bCs/>
          <w:sz w:val="22"/>
          <w:szCs w:val="22"/>
          <w:lang w:val="it-IT"/>
        </w:rPr>
      </w:pPr>
      <w:r>
        <w:rPr>
          <w:bCs/>
          <w:sz w:val="22"/>
          <w:szCs w:val="22"/>
          <w:lang w:val="it-IT"/>
        </w:rPr>
        <w:t>-transfer aeroprt hotel si hotel aeroport</w:t>
      </w:r>
    </w:p>
    <w:p w14:paraId="1BE94964" w14:textId="646719FC" w:rsidR="007C037E" w:rsidRPr="00C006CA" w:rsidRDefault="007C037E" w:rsidP="007C037E">
      <w:pPr>
        <w:ind w:left="1440"/>
        <w:rPr>
          <w:bCs/>
          <w:sz w:val="22"/>
          <w:szCs w:val="22"/>
          <w:lang w:val="it-IT"/>
        </w:rPr>
      </w:pPr>
      <w:r w:rsidRPr="00C006CA">
        <w:rPr>
          <w:bCs/>
          <w:sz w:val="22"/>
          <w:szCs w:val="22"/>
          <w:lang w:val="it-IT"/>
        </w:rPr>
        <w:t>- intrari obiective turistice,</w:t>
      </w:r>
      <w:r w:rsidR="004C6030">
        <w:rPr>
          <w:bCs/>
          <w:sz w:val="22"/>
          <w:szCs w:val="22"/>
          <w:lang w:val="it-IT"/>
        </w:rPr>
        <w:t xml:space="preserve"> </w:t>
      </w:r>
      <w:r w:rsidRPr="00C006CA">
        <w:rPr>
          <w:bCs/>
          <w:sz w:val="22"/>
          <w:szCs w:val="22"/>
          <w:lang w:val="it-IT"/>
        </w:rPr>
        <w:t>excursii optionale-se achita la fata locului</w:t>
      </w:r>
      <w:r w:rsidR="004C6030">
        <w:rPr>
          <w:bCs/>
          <w:sz w:val="22"/>
          <w:szCs w:val="22"/>
          <w:lang w:val="it-IT"/>
        </w:rPr>
        <w:t xml:space="preserve"> partenerilor externi</w:t>
      </w:r>
    </w:p>
    <w:p w14:paraId="5FB14164" w14:textId="19474282" w:rsidR="007C037E" w:rsidRDefault="007C037E" w:rsidP="007C037E">
      <w:pPr>
        <w:ind w:left="1440"/>
        <w:rPr>
          <w:bCs/>
          <w:sz w:val="22"/>
          <w:szCs w:val="22"/>
          <w:lang w:val="it-IT"/>
        </w:rPr>
      </w:pPr>
      <w:r w:rsidRPr="00C006CA">
        <w:rPr>
          <w:bCs/>
          <w:sz w:val="22"/>
          <w:szCs w:val="22"/>
          <w:lang w:val="it-IT"/>
        </w:rPr>
        <w:t xml:space="preserve">-taxa </w:t>
      </w:r>
      <w:r>
        <w:rPr>
          <w:bCs/>
          <w:sz w:val="22"/>
          <w:szCs w:val="22"/>
          <w:lang w:val="it-IT"/>
        </w:rPr>
        <w:t>de statiune</w:t>
      </w:r>
      <w:r w:rsidRPr="00C006CA">
        <w:rPr>
          <w:bCs/>
          <w:sz w:val="22"/>
          <w:szCs w:val="22"/>
          <w:lang w:val="it-IT"/>
        </w:rPr>
        <w:t xml:space="preserve"> </w:t>
      </w:r>
      <w:r w:rsidR="004C6030">
        <w:rPr>
          <w:bCs/>
          <w:sz w:val="22"/>
          <w:szCs w:val="22"/>
          <w:lang w:val="it-IT"/>
        </w:rPr>
        <w:t>daca este cazul</w:t>
      </w:r>
      <w:r w:rsidRPr="00C006CA">
        <w:rPr>
          <w:bCs/>
          <w:sz w:val="22"/>
          <w:szCs w:val="22"/>
          <w:lang w:val="it-IT"/>
        </w:rPr>
        <w:t>(se achita la fata locului</w:t>
      </w:r>
      <w:r w:rsidR="004C6030">
        <w:rPr>
          <w:bCs/>
          <w:sz w:val="22"/>
          <w:szCs w:val="22"/>
          <w:lang w:val="it-IT"/>
        </w:rPr>
        <w:t xml:space="preserve"> partenerilor externi</w:t>
      </w:r>
    </w:p>
    <w:p w14:paraId="244F6CD8" w14:textId="4B6CF08D" w:rsidR="00672F10" w:rsidRDefault="00672F10" w:rsidP="007C037E">
      <w:pPr>
        <w:ind w:left="1440"/>
        <w:rPr>
          <w:bCs/>
          <w:sz w:val="22"/>
          <w:szCs w:val="22"/>
          <w:lang w:val="it-IT"/>
        </w:rPr>
      </w:pPr>
      <w:r>
        <w:rPr>
          <w:bCs/>
          <w:sz w:val="22"/>
          <w:szCs w:val="22"/>
          <w:lang w:val="it-IT"/>
        </w:rPr>
        <w:t>-taxa de aeroport 155 euro</w:t>
      </w:r>
    </w:p>
    <w:p w14:paraId="2E267EC8" w14:textId="77777777" w:rsidR="007C037E" w:rsidRDefault="007C037E" w:rsidP="007C037E">
      <w:pPr>
        <w:ind w:left="1440"/>
        <w:rPr>
          <w:bCs/>
          <w:sz w:val="16"/>
          <w:szCs w:val="16"/>
          <w:lang w:val="it-IT"/>
        </w:rPr>
      </w:pPr>
    </w:p>
    <w:p w14:paraId="15DA9640" w14:textId="77777777" w:rsidR="007C037E" w:rsidRPr="00EB408D" w:rsidRDefault="007C037E" w:rsidP="007C037E">
      <w:pPr>
        <w:ind w:left="1440"/>
        <w:rPr>
          <w:bCs/>
          <w:sz w:val="16"/>
          <w:szCs w:val="16"/>
          <w:lang w:val="it-IT"/>
        </w:rPr>
      </w:pPr>
      <w:r w:rsidRPr="00EB408D">
        <w:rPr>
          <w:bCs/>
          <w:sz w:val="16"/>
          <w:szCs w:val="16"/>
          <w:lang w:val="it-IT"/>
        </w:rPr>
        <w:t xml:space="preserve">Acte necesare: pasaport sau CI </w:t>
      </w:r>
    </w:p>
    <w:p w14:paraId="7DC2D5AF" w14:textId="77777777" w:rsidR="007C037E" w:rsidRPr="00EB408D" w:rsidRDefault="007C037E" w:rsidP="007C037E">
      <w:pPr>
        <w:rPr>
          <w:bCs/>
          <w:noProof/>
          <w:sz w:val="16"/>
          <w:szCs w:val="16"/>
          <w:lang w:val="ro-RO"/>
        </w:rPr>
      </w:pPr>
    </w:p>
    <w:p w14:paraId="4407CCA1" w14:textId="77777777" w:rsidR="00F03A2C" w:rsidRPr="005E1E17" w:rsidRDefault="00F03A2C" w:rsidP="006720C7">
      <w:pPr>
        <w:jc w:val="both"/>
        <w:rPr>
          <w:b/>
          <w:noProof/>
          <w:sz w:val="18"/>
          <w:lang w:val="ro-RO"/>
        </w:rPr>
      </w:pPr>
    </w:p>
    <w:sectPr w:rsidR="00F03A2C" w:rsidRPr="005E1E17" w:rsidSect="009A0B65">
      <w:footerReference w:type="default" r:id="rId8"/>
      <w:pgSz w:w="12240" w:h="15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A0BD1" w14:textId="77777777" w:rsidR="0068756A" w:rsidRDefault="0068756A">
      <w:r>
        <w:separator/>
      </w:r>
    </w:p>
  </w:endnote>
  <w:endnote w:type="continuationSeparator" w:id="0">
    <w:p w14:paraId="4C7F36F1" w14:textId="77777777" w:rsidR="0068756A" w:rsidRDefault="0068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8138" w14:textId="77777777" w:rsidR="00165A39" w:rsidRPr="0085467C" w:rsidRDefault="00165A39" w:rsidP="0085467C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Pagina</w:t>
    </w:r>
    <w:r w:rsidRPr="0085467C">
      <w:rPr>
        <w:sz w:val="16"/>
        <w:szCs w:val="16"/>
      </w:rPr>
      <w:t xml:space="preserve"> </w:t>
    </w:r>
    <w:r w:rsidR="00780018" w:rsidRPr="0085467C">
      <w:rPr>
        <w:sz w:val="16"/>
        <w:szCs w:val="16"/>
      </w:rPr>
      <w:fldChar w:fldCharType="begin"/>
    </w:r>
    <w:r w:rsidRPr="0085467C">
      <w:rPr>
        <w:sz w:val="16"/>
        <w:szCs w:val="16"/>
      </w:rPr>
      <w:instrText xml:space="preserve"> PAGE </w:instrText>
    </w:r>
    <w:r w:rsidR="00780018" w:rsidRPr="0085467C">
      <w:rPr>
        <w:sz w:val="16"/>
        <w:szCs w:val="16"/>
      </w:rPr>
      <w:fldChar w:fldCharType="separate"/>
    </w:r>
    <w:r w:rsidR="004D2FCE">
      <w:rPr>
        <w:noProof/>
        <w:sz w:val="16"/>
        <w:szCs w:val="16"/>
      </w:rPr>
      <w:t>2</w:t>
    </w:r>
    <w:r w:rsidR="00780018" w:rsidRPr="0085467C">
      <w:rPr>
        <w:sz w:val="16"/>
        <w:szCs w:val="16"/>
      </w:rPr>
      <w:fldChar w:fldCharType="end"/>
    </w:r>
    <w:r>
      <w:rPr>
        <w:sz w:val="16"/>
        <w:szCs w:val="16"/>
      </w:rPr>
      <w:t xml:space="preserve"> din</w:t>
    </w:r>
    <w:r w:rsidRPr="0085467C">
      <w:rPr>
        <w:sz w:val="16"/>
        <w:szCs w:val="16"/>
      </w:rPr>
      <w:t xml:space="preserve"> </w:t>
    </w:r>
    <w:r w:rsidR="00780018" w:rsidRPr="0085467C">
      <w:rPr>
        <w:sz w:val="16"/>
        <w:szCs w:val="16"/>
      </w:rPr>
      <w:fldChar w:fldCharType="begin"/>
    </w:r>
    <w:r w:rsidRPr="0085467C">
      <w:rPr>
        <w:sz w:val="16"/>
        <w:szCs w:val="16"/>
      </w:rPr>
      <w:instrText xml:space="preserve"> NUMPAGES </w:instrText>
    </w:r>
    <w:r w:rsidR="00780018" w:rsidRPr="0085467C">
      <w:rPr>
        <w:sz w:val="16"/>
        <w:szCs w:val="16"/>
      </w:rPr>
      <w:fldChar w:fldCharType="separate"/>
    </w:r>
    <w:r w:rsidR="004D2FCE">
      <w:rPr>
        <w:noProof/>
        <w:sz w:val="16"/>
        <w:szCs w:val="16"/>
      </w:rPr>
      <w:t>2</w:t>
    </w:r>
    <w:r w:rsidR="00780018" w:rsidRPr="0085467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26528" w14:textId="77777777" w:rsidR="0068756A" w:rsidRDefault="0068756A">
      <w:r>
        <w:separator/>
      </w:r>
    </w:p>
  </w:footnote>
  <w:footnote w:type="continuationSeparator" w:id="0">
    <w:p w14:paraId="313038CD" w14:textId="77777777" w:rsidR="0068756A" w:rsidRDefault="00687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44F0B"/>
    <w:multiLevelType w:val="hybridMultilevel"/>
    <w:tmpl w:val="301603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730E2"/>
    <w:multiLevelType w:val="hybridMultilevel"/>
    <w:tmpl w:val="D512B506"/>
    <w:lvl w:ilvl="0" w:tplc="2A7E8954">
      <w:numFmt w:val="bullet"/>
      <w:lvlText w:val="–"/>
      <w:lvlJc w:val="left"/>
      <w:pPr>
        <w:ind w:left="33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6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3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087" w:hanging="360"/>
      </w:pPr>
      <w:rPr>
        <w:rFonts w:ascii="Wingdings" w:hAnsi="Wingdings" w:hint="default"/>
      </w:rPr>
    </w:lvl>
  </w:abstractNum>
  <w:num w:numId="1" w16cid:durableId="1906212553">
    <w:abstractNumId w:val="1"/>
  </w:num>
  <w:num w:numId="2" w16cid:durableId="992947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67"/>
    <w:rsid w:val="000209D8"/>
    <w:rsid w:val="00022467"/>
    <w:rsid w:val="00032593"/>
    <w:rsid w:val="000471F1"/>
    <w:rsid w:val="00062223"/>
    <w:rsid w:val="000839B6"/>
    <w:rsid w:val="00095C05"/>
    <w:rsid w:val="000A6AE6"/>
    <w:rsid w:val="000C19B3"/>
    <w:rsid w:val="000C5EAF"/>
    <w:rsid w:val="000D5B56"/>
    <w:rsid w:val="000E00AA"/>
    <w:rsid w:val="000E10CA"/>
    <w:rsid w:val="000E3767"/>
    <w:rsid w:val="000F110E"/>
    <w:rsid w:val="000F2C9E"/>
    <w:rsid w:val="000F4F5B"/>
    <w:rsid w:val="00132D5C"/>
    <w:rsid w:val="001400C6"/>
    <w:rsid w:val="00143B80"/>
    <w:rsid w:val="00155758"/>
    <w:rsid w:val="00165A39"/>
    <w:rsid w:val="00182AAB"/>
    <w:rsid w:val="00182B16"/>
    <w:rsid w:val="00196259"/>
    <w:rsid w:val="001B1F5B"/>
    <w:rsid w:val="001B3061"/>
    <w:rsid w:val="001B3DF3"/>
    <w:rsid w:val="001C7F6A"/>
    <w:rsid w:val="001D467D"/>
    <w:rsid w:val="001D56EB"/>
    <w:rsid w:val="001E3B7C"/>
    <w:rsid w:val="001E50F2"/>
    <w:rsid w:val="00203233"/>
    <w:rsid w:val="002138F2"/>
    <w:rsid w:val="00221386"/>
    <w:rsid w:val="00224EC8"/>
    <w:rsid w:val="002347E9"/>
    <w:rsid w:val="0023570B"/>
    <w:rsid w:val="002507C5"/>
    <w:rsid w:val="00277346"/>
    <w:rsid w:val="0028097D"/>
    <w:rsid w:val="0028578F"/>
    <w:rsid w:val="00290E4A"/>
    <w:rsid w:val="002F55D5"/>
    <w:rsid w:val="002F7E42"/>
    <w:rsid w:val="00300BA9"/>
    <w:rsid w:val="003123C1"/>
    <w:rsid w:val="003131CD"/>
    <w:rsid w:val="003175DA"/>
    <w:rsid w:val="00327434"/>
    <w:rsid w:val="00327E28"/>
    <w:rsid w:val="00352942"/>
    <w:rsid w:val="00352D0B"/>
    <w:rsid w:val="003650EF"/>
    <w:rsid w:val="00396D56"/>
    <w:rsid w:val="003978F9"/>
    <w:rsid w:val="003A3537"/>
    <w:rsid w:val="003A7088"/>
    <w:rsid w:val="003E2382"/>
    <w:rsid w:val="004157E6"/>
    <w:rsid w:val="00416A04"/>
    <w:rsid w:val="00417100"/>
    <w:rsid w:val="00423CC1"/>
    <w:rsid w:val="00433987"/>
    <w:rsid w:val="00441734"/>
    <w:rsid w:val="00446DA9"/>
    <w:rsid w:val="00461CA8"/>
    <w:rsid w:val="00464152"/>
    <w:rsid w:val="004721D0"/>
    <w:rsid w:val="004727D9"/>
    <w:rsid w:val="0048447B"/>
    <w:rsid w:val="00490FC8"/>
    <w:rsid w:val="004B271D"/>
    <w:rsid w:val="004B5AEF"/>
    <w:rsid w:val="004C1250"/>
    <w:rsid w:val="004C6030"/>
    <w:rsid w:val="004D2FCE"/>
    <w:rsid w:val="004E795E"/>
    <w:rsid w:val="004E7EB0"/>
    <w:rsid w:val="004F2F88"/>
    <w:rsid w:val="00504550"/>
    <w:rsid w:val="00522306"/>
    <w:rsid w:val="005302B3"/>
    <w:rsid w:val="00537859"/>
    <w:rsid w:val="00546DF4"/>
    <w:rsid w:val="00571896"/>
    <w:rsid w:val="0057619F"/>
    <w:rsid w:val="0058065F"/>
    <w:rsid w:val="005A03BB"/>
    <w:rsid w:val="005D2ECA"/>
    <w:rsid w:val="005E1090"/>
    <w:rsid w:val="005E155D"/>
    <w:rsid w:val="005E1E17"/>
    <w:rsid w:val="005E7531"/>
    <w:rsid w:val="00605542"/>
    <w:rsid w:val="00613C9A"/>
    <w:rsid w:val="00614D41"/>
    <w:rsid w:val="0067062C"/>
    <w:rsid w:val="006720C7"/>
    <w:rsid w:val="00672F10"/>
    <w:rsid w:val="0068756A"/>
    <w:rsid w:val="006A0D72"/>
    <w:rsid w:val="006A6D47"/>
    <w:rsid w:val="006B20ED"/>
    <w:rsid w:val="006C0CD9"/>
    <w:rsid w:val="006E0061"/>
    <w:rsid w:val="006E3CE9"/>
    <w:rsid w:val="006F3F56"/>
    <w:rsid w:val="0070440E"/>
    <w:rsid w:val="00720F0A"/>
    <w:rsid w:val="007235F2"/>
    <w:rsid w:val="0074098A"/>
    <w:rsid w:val="0074118D"/>
    <w:rsid w:val="00741FC5"/>
    <w:rsid w:val="00745E2A"/>
    <w:rsid w:val="00756EDE"/>
    <w:rsid w:val="007600E6"/>
    <w:rsid w:val="00763A64"/>
    <w:rsid w:val="00765CFB"/>
    <w:rsid w:val="00773AAE"/>
    <w:rsid w:val="00777700"/>
    <w:rsid w:val="00780018"/>
    <w:rsid w:val="00785DA8"/>
    <w:rsid w:val="00786C18"/>
    <w:rsid w:val="0079769C"/>
    <w:rsid w:val="007A26C7"/>
    <w:rsid w:val="007B3BB6"/>
    <w:rsid w:val="007B5064"/>
    <w:rsid w:val="007B56AE"/>
    <w:rsid w:val="007C037E"/>
    <w:rsid w:val="007C7CEE"/>
    <w:rsid w:val="007C7D7A"/>
    <w:rsid w:val="007D711F"/>
    <w:rsid w:val="007F7011"/>
    <w:rsid w:val="008203B1"/>
    <w:rsid w:val="0082615F"/>
    <w:rsid w:val="008340EC"/>
    <w:rsid w:val="00846679"/>
    <w:rsid w:val="0085467C"/>
    <w:rsid w:val="00862123"/>
    <w:rsid w:val="00874579"/>
    <w:rsid w:val="0088335C"/>
    <w:rsid w:val="00892615"/>
    <w:rsid w:val="00892B36"/>
    <w:rsid w:val="008975CF"/>
    <w:rsid w:val="008A3FE1"/>
    <w:rsid w:val="008A7534"/>
    <w:rsid w:val="008B29EE"/>
    <w:rsid w:val="008C00B5"/>
    <w:rsid w:val="008C0185"/>
    <w:rsid w:val="008C3755"/>
    <w:rsid w:val="008D55C5"/>
    <w:rsid w:val="008D7A3A"/>
    <w:rsid w:val="008F225E"/>
    <w:rsid w:val="008F70A2"/>
    <w:rsid w:val="00923735"/>
    <w:rsid w:val="00924205"/>
    <w:rsid w:val="00965325"/>
    <w:rsid w:val="00973F29"/>
    <w:rsid w:val="009A0B65"/>
    <w:rsid w:val="009C0806"/>
    <w:rsid w:val="009E4113"/>
    <w:rsid w:val="009E75D3"/>
    <w:rsid w:val="009F74C3"/>
    <w:rsid w:val="009F7EA6"/>
    <w:rsid w:val="00A00F53"/>
    <w:rsid w:val="00A0576B"/>
    <w:rsid w:val="00A23880"/>
    <w:rsid w:val="00A23C4C"/>
    <w:rsid w:val="00A249E5"/>
    <w:rsid w:val="00A318B9"/>
    <w:rsid w:val="00A4517E"/>
    <w:rsid w:val="00A52ADB"/>
    <w:rsid w:val="00A6053F"/>
    <w:rsid w:val="00A71640"/>
    <w:rsid w:val="00A727D2"/>
    <w:rsid w:val="00A80F08"/>
    <w:rsid w:val="00A96588"/>
    <w:rsid w:val="00AA2B0C"/>
    <w:rsid w:val="00AB074E"/>
    <w:rsid w:val="00AB3F52"/>
    <w:rsid w:val="00AC50C8"/>
    <w:rsid w:val="00AC6165"/>
    <w:rsid w:val="00AF5F52"/>
    <w:rsid w:val="00B05147"/>
    <w:rsid w:val="00B067BC"/>
    <w:rsid w:val="00B1050F"/>
    <w:rsid w:val="00B238E7"/>
    <w:rsid w:val="00B24F0B"/>
    <w:rsid w:val="00B26B6D"/>
    <w:rsid w:val="00B40773"/>
    <w:rsid w:val="00B4113C"/>
    <w:rsid w:val="00B73431"/>
    <w:rsid w:val="00B74E21"/>
    <w:rsid w:val="00B84ED9"/>
    <w:rsid w:val="00B8561D"/>
    <w:rsid w:val="00BA4ABF"/>
    <w:rsid w:val="00BB306C"/>
    <w:rsid w:val="00BC1A17"/>
    <w:rsid w:val="00BC5C20"/>
    <w:rsid w:val="00BD39B4"/>
    <w:rsid w:val="00BD7014"/>
    <w:rsid w:val="00BE461A"/>
    <w:rsid w:val="00BF38A2"/>
    <w:rsid w:val="00C00445"/>
    <w:rsid w:val="00C04ABF"/>
    <w:rsid w:val="00C05465"/>
    <w:rsid w:val="00C2664B"/>
    <w:rsid w:val="00C80E2F"/>
    <w:rsid w:val="00C8569B"/>
    <w:rsid w:val="00CB60CE"/>
    <w:rsid w:val="00CD2C54"/>
    <w:rsid w:val="00CE3AF1"/>
    <w:rsid w:val="00CF4210"/>
    <w:rsid w:val="00D11F5F"/>
    <w:rsid w:val="00D24789"/>
    <w:rsid w:val="00D41C3D"/>
    <w:rsid w:val="00D4520A"/>
    <w:rsid w:val="00D46DF7"/>
    <w:rsid w:val="00D47565"/>
    <w:rsid w:val="00D57B57"/>
    <w:rsid w:val="00D7180B"/>
    <w:rsid w:val="00D77067"/>
    <w:rsid w:val="00D77B90"/>
    <w:rsid w:val="00D814C1"/>
    <w:rsid w:val="00D8273F"/>
    <w:rsid w:val="00D85278"/>
    <w:rsid w:val="00D914AC"/>
    <w:rsid w:val="00DA40CA"/>
    <w:rsid w:val="00DA44C8"/>
    <w:rsid w:val="00DA5AB2"/>
    <w:rsid w:val="00DA73E5"/>
    <w:rsid w:val="00DB2DC4"/>
    <w:rsid w:val="00DC134E"/>
    <w:rsid w:val="00DD3009"/>
    <w:rsid w:val="00DD5ACB"/>
    <w:rsid w:val="00E0202E"/>
    <w:rsid w:val="00E109E0"/>
    <w:rsid w:val="00E127E8"/>
    <w:rsid w:val="00E42D46"/>
    <w:rsid w:val="00E545D5"/>
    <w:rsid w:val="00E55E6D"/>
    <w:rsid w:val="00E62247"/>
    <w:rsid w:val="00E63443"/>
    <w:rsid w:val="00E6481A"/>
    <w:rsid w:val="00E67078"/>
    <w:rsid w:val="00E706BD"/>
    <w:rsid w:val="00E71C2C"/>
    <w:rsid w:val="00E7492F"/>
    <w:rsid w:val="00E875B8"/>
    <w:rsid w:val="00EA3CCD"/>
    <w:rsid w:val="00EB7966"/>
    <w:rsid w:val="00EC14EB"/>
    <w:rsid w:val="00EE633E"/>
    <w:rsid w:val="00EE6C38"/>
    <w:rsid w:val="00EF3B8F"/>
    <w:rsid w:val="00EF3BDB"/>
    <w:rsid w:val="00F03324"/>
    <w:rsid w:val="00F03A2C"/>
    <w:rsid w:val="00F1051A"/>
    <w:rsid w:val="00F35FFD"/>
    <w:rsid w:val="00F453AC"/>
    <w:rsid w:val="00F60519"/>
    <w:rsid w:val="00F74C60"/>
    <w:rsid w:val="00F757B9"/>
    <w:rsid w:val="00F770BD"/>
    <w:rsid w:val="00F91D60"/>
    <w:rsid w:val="00F935E2"/>
    <w:rsid w:val="00F97CE3"/>
    <w:rsid w:val="00FB079D"/>
    <w:rsid w:val="00FB771A"/>
    <w:rsid w:val="00FC13A8"/>
    <w:rsid w:val="00FC289A"/>
    <w:rsid w:val="00FC44F6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4A809"/>
  <w15:docId w15:val="{99CEFCCC-C957-4A3D-921E-CDD4A92E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E633E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EE633E"/>
    <w:pPr>
      <w:ind w:left="720"/>
    </w:pPr>
    <w:rPr>
      <w:b/>
      <w:sz w:val="18"/>
    </w:rPr>
  </w:style>
  <w:style w:type="paragraph" w:styleId="Sprechblasentext">
    <w:name w:val="Balloon Text"/>
    <w:basedOn w:val="Standard"/>
    <w:semiHidden/>
    <w:rsid w:val="00C05465"/>
    <w:rPr>
      <w:rFonts w:ascii="Tahoma" w:hAnsi="Tahoma" w:cs="Tahoma"/>
      <w:sz w:val="16"/>
      <w:szCs w:val="16"/>
    </w:rPr>
  </w:style>
  <w:style w:type="character" w:styleId="Hyperlink">
    <w:name w:val="Hyperlink"/>
    <w:rsid w:val="0074118D"/>
    <w:rPr>
      <w:color w:val="0000FF"/>
      <w:u w:val="single"/>
    </w:rPr>
  </w:style>
  <w:style w:type="paragraph" w:styleId="Fuzeile">
    <w:name w:val="footer"/>
    <w:basedOn w:val="Standard"/>
    <w:rsid w:val="008D7A3A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8D7A3A"/>
  </w:style>
  <w:style w:type="paragraph" w:styleId="Kopfzeile">
    <w:name w:val="header"/>
    <w:basedOn w:val="Standard"/>
    <w:rsid w:val="008D7A3A"/>
    <w:pPr>
      <w:tabs>
        <w:tab w:val="center" w:pos="4320"/>
        <w:tab w:val="right" w:pos="8640"/>
      </w:tabs>
    </w:pPr>
  </w:style>
  <w:style w:type="paragraph" w:styleId="Textkrper">
    <w:name w:val="Body Text"/>
    <w:basedOn w:val="Standard"/>
    <w:link w:val="TextkrperZchn"/>
    <w:unhideWhenUsed/>
    <w:rsid w:val="00F03A2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F03A2C"/>
    <w:rPr>
      <w:lang w:val="en-GB"/>
    </w:rPr>
  </w:style>
  <w:style w:type="paragraph" w:styleId="StandardWeb">
    <w:name w:val="Normal (Web)"/>
    <w:basedOn w:val="Standard"/>
    <w:uiPriority w:val="99"/>
    <w:semiHidden/>
    <w:unhideWhenUsed/>
    <w:rsid w:val="006C0CD9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196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o.wikipedia.org/wiki/Polo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itude\Desktop\TurismB\ANGLIA%20200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ANGLIA 2001</Template>
  <TotalTime>0</TotalTime>
  <Pages>1</Pages>
  <Words>1008</Words>
  <Characters>6354</Characters>
  <Application>Microsoft Office Word</Application>
  <DocSecurity>0</DocSecurity>
  <Lines>52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NICOLEXIM  LTD</vt:lpstr>
      <vt:lpstr>NICOLEXIM  LTD</vt:lpstr>
      <vt:lpstr>NICOLEXIM  LTD</vt:lpstr>
    </vt:vector>
  </TitlesOfParts>
  <Company>NICOLEXIM</Company>
  <LinksUpToDate>false</LinksUpToDate>
  <CharactersWithSpaces>7348</CharactersWithSpaces>
  <SharedDoc>false</SharedDoc>
  <HLinks>
    <vt:vector size="12" baseType="variant">
      <vt:variant>
        <vt:i4>6946923</vt:i4>
      </vt:variant>
      <vt:variant>
        <vt:i4>3</vt:i4>
      </vt:variant>
      <vt:variant>
        <vt:i4>0</vt:i4>
      </vt:variant>
      <vt:variant>
        <vt:i4>5</vt:i4>
      </vt:variant>
      <vt:variant>
        <vt:lpwstr>http://www.nicoleximtravel.ro/</vt:lpwstr>
      </vt:variant>
      <vt:variant>
        <vt:lpwstr/>
      </vt:variant>
      <vt:variant>
        <vt:i4>655393</vt:i4>
      </vt:variant>
      <vt:variant>
        <vt:i4>0</vt:i4>
      </vt:variant>
      <vt:variant>
        <vt:i4>0</vt:i4>
      </vt:variant>
      <vt:variant>
        <vt:i4>5</vt:i4>
      </vt:variant>
      <vt:variant>
        <vt:lpwstr>mailto:nicolaclasictur@gmail.com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NICOLEXIM  LTD</dc:title>
  <dc:creator>Latitude</dc:creator>
  <cp:lastModifiedBy>Johann Iacob</cp:lastModifiedBy>
  <cp:revision>5</cp:revision>
  <cp:lastPrinted>2019-08-04T15:33:00Z</cp:lastPrinted>
  <dcterms:created xsi:type="dcterms:W3CDTF">2023-12-07T18:49:00Z</dcterms:created>
  <dcterms:modified xsi:type="dcterms:W3CDTF">2023-12-07T19:02:00Z</dcterms:modified>
</cp:coreProperties>
</file>