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BB" w:rsidRDefault="00E15F04" w:rsidP="00B81A36">
      <w:pPr>
        <w:ind w:left="1440"/>
        <w:rPr>
          <w:b/>
          <w:sz w:val="40"/>
        </w:rPr>
      </w:pPr>
      <w:r>
        <w:rPr>
          <w:b/>
          <w:sz w:val="40"/>
        </w:rPr>
        <w:t>Marele tur al Turciei&amp;Rodos</w:t>
      </w:r>
      <w:r w:rsidR="007910BB">
        <w:rPr>
          <w:b/>
          <w:sz w:val="40"/>
        </w:rPr>
        <w:t xml:space="preserve"> 20</w:t>
      </w:r>
      <w:r w:rsidR="00AE0D72">
        <w:rPr>
          <w:b/>
          <w:sz w:val="40"/>
        </w:rPr>
        <w:t>21</w:t>
      </w:r>
    </w:p>
    <w:p w:rsidR="007910BB" w:rsidRPr="00B64077" w:rsidRDefault="007910BB" w:rsidP="007910BB">
      <w:pPr>
        <w:rPr>
          <w:b/>
          <w:noProof/>
          <w:spacing w:val="26"/>
          <w:sz w:val="22"/>
          <w:szCs w:val="22"/>
          <w:lang w:val="ro-RO"/>
        </w:rPr>
      </w:pPr>
      <w:r w:rsidRPr="00B64077">
        <w:rPr>
          <w:b/>
          <w:noProof/>
          <w:spacing w:val="26"/>
          <w:sz w:val="22"/>
          <w:szCs w:val="22"/>
          <w:lang w:val="ro-RO"/>
        </w:rPr>
        <w:t>Unicitatea acestui program de 13 zile consta in:-cazari in hoteluri de 4 stele de buna calitate, cu posibilitatea optarii si pentru cina(2 nopti Kusadasi, 3 nopti  Cappadocia, 3 nopti Istanbul centru, 2 nopti Marmaris, 1 noapte Chanakkale, 1 noapte Pamukkale)</w:t>
      </w:r>
    </w:p>
    <w:p w:rsidR="00B81A36" w:rsidRDefault="00B81A36" w:rsidP="00B64077">
      <w:pPr>
        <w:rPr>
          <w:b/>
          <w:sz w:val="24"/>
        </w:rPr>
      </w:pPr>
    </w:p>
    <w:p w:rsidR="00345A8D" w:rsidRPr="007147C4" w:rsidRDefault="00345A8D" w:rsidP="00B64077">
      <w:pPr>
        <w:rPr>
          <w:bCs/>
          <w:sz w:val="22"/>
          <w:szCs w:val="22"/>
        </w:rPr>
      </w:pPr>
      <w:r w:rsidRPr="007147C4">
        <w:rPr>
          <w:bCs/>
          <w:sz w:val="24"/>
        </w:rPr>
        <w:t>ZIUA 1. Plecare din Bucuresti la ora 7.00, din parcareaAteneulu</w:t>
      </w:r>
      <w:r w:rsidR="00613D92" w:rsidRPr="007147C4">
        <w:rPr>
          <w:bCs/>
          <w:sz w:val="24"/>
        </w:rPr>
        <w:t>i</w:t>
      </w:r>
      <w:r w:rsidRPr="007147C4">
        <w:rPr>
          <w:bCs/>
          <w:sz w:val="24"/>
        </w:rPr>
        <w:t xml:space="preserve">Roman.Tranzitam Bulgaria. </w:t>
      </w:r>
      <w:r w:rsidRPr="007147C4">
        <w:rPr>
          <w:bCs/>
          <w:sz w:val="22"/>
        </w:rPr>
        <w:t>Se parcurg 650 km.Popas la Edirne . Se viziteaz</w:t>
      </w:r>
      <w:r w:rsidR="00613D92" w:rsidRPr="007147C4">
        <w:rPr>
          <w:bCs/>
          <w:sz w:val="22"/>
        </w:rPr>
        <w:t>a</w:t>
      </w:r>
      <w:r w:rsidRPr="007147C4">
        <w:rPr>
          <w:bCs/>
          <w:sz w:val="22"/>
        </w:rPr>
        <w:t>MoscheaSelimiye.Cazare</w:t>
      </w:r>
      <w:r w:rsidR="005F1B62" w:rsidRPr="007147C4">
        <w:rPr>
          <w:bCs/>
          <w:sz w:val="22"/>
        </w:rPr>
        <w:t>( optionalcina)</w:t>
      </w:r>
      <w:r w:rsidRPr="007147C4">
        <w:rPr>
          <w:bCs/>
          <w:sz w:val="22"/>
        </w:rPr>
        <w:t xml:space="preserve"> zona Kesan-Canakkale(Gelibou)hotel </w:t>
      </w:r>
      <w:r w:rsidR="009A3102" w:rsidRPr="007147C4">
        <w:rPr>
          <w:bCs/>
          <w:sz w:val="22"/>
        </w:rPr>
        <w:t xml:space="preserve">4 </w:t>
      </w:r>
      <w:r w:rsidR="00B81A36" w:rsidRPr="007147C4">
        <w:rPr>
          <w:bCs/>
          <w:sz w:val="22"/>
        </w:rPr>
        <w:t>stele</w:t>
      </w:r>
      <w:r w:rsidRPr="007147C4">
        <w:rPr>
          <w:bCs/>
          <w:sz w:val="22"/>
        </w:rPr>
        <w:t xml:space="preserve"> .</w:t>
      </w:r>
    </w:p>
    <w:p w:rsidR="00345A8D" w:rsidRPr="007147C4" w:rsidRDefault="00345A8D" w:rsidP="00DA3927">
      <w:pPr>
        <w:pStyle w:val="NormalWeb"/>
        <w:rPr>
          <w:bCs/>
          <w:sz w:val="22"/>
        </w:rPr>
      </w:pPr>
      <w:r w:rsidRPr="007147C4">
        <w:rPr>
          <w:bCs/>
        </w:rPr>
        <w:t xml:space="preserve">ZIUA 2.Mic dejun .Se traverseazaStramtoareaDardanele ,( care leagaMareaEgee de </w:t>
      </w:r>
      <w:r w:rsidR="00DA3927" w:rsidRPr="007147C4">
        <w:rPr>
          <w:bCs/>
          <w:sz w:val="22"/>
        </w:rPr>
        <w:t>Marea Marmara) .Continuamcalatoriaspre</w:t>
      </w:r>
      <w:r w:rsidR="00DA3927" w:rsidRPr="007147C4">
        <w:rPr>
          <w:rStyle w:val="Strong"/>
          <w:b w:val="0"/>
          <w:sz w:val="22"/>
        </w:rPr>
        <w:t>Troia ( 30 km)</w:t>
      </w:r>
      <w:r w:rsidR="00DA3927" w:rsidRPr="007147C4">
        <w:rPr>
          <w:bCs/>
          <w:sz w:val="22"/>
        </w:rPr>
        <w:t xml:space="preserve"> – faimoasapentrulegendarul Cal Troian din timpurilefrumoasei Elena – Regina Sparteisi a printului</w:t>
      </w:r>
      <w:r w:rsidR="00DA3927" w:rsidRPr="007147C4">
        <w:rPr>
          <w:bCs/>
          <w:sz w:val="22"/>
        </w:rPr>
        <w:tab/>
        <w:t xml:space="preserve">Troiei-Paris.Excursia continua cu </w:t>
      </w:r>
      <w:r w:rsidR="00DA3927" w:rsidRPr="007147C4">
        <w:rPr>
          <w:rStyle w:val="Strong"/>
          <w:b w:val="0"/>
          <w:sz w:val="22"/>
        </w:rPr>
        <w:t>Pergamon(Bergama)- 215 km</w:t>
      </w:r>
      <w:r w:rsidR="00DA3927" w:rsidRPr="007147C4">
        <w:rPr>
          <w:bCs/>
          <w:sz w:val="22"/>
        </w:rPr>
        <w:t xml:space="preserve"> –  cunoscutpentruproductiasa de lana, aursicovoare fine, orasul era un centru   cultural important in </w:t>
      </w:r>
      <w:r w:rsidR="00DA3927" w:rsidRPr="007147C4">
        <w:rPr>
          <w:bCs/>
          <w:sz w:val="22"/>
        </w:rPr>
        <w:tab/>
        <w:t>GreciaanticasiImperiul Roman (biblioteca cu peste 200.000 de volume). Aici a fostinventatpergamentul. VizitamAcropole, TemplulluiTraian</w:t>
      </w:r>
      <w:r w:rsidR="00B81A36" w:rsidRPr="007147C4">
        <w:rPr>
          <w:bCs/>
          <w:sz w:val="22"/>
        </w:rPr>
        <w:t xml:space="preserve"> situate </w:t>
      </w:r>
      <w:r w:rsidR="00DA3927" w:rsidRPr="007147C4">
        <w:rPr>
          <w:bCs/>
          <w:sz w:val="22"/>
        </w:rPr>
        <w:t xml:space="preserve">maiestuospe o </w:t>
      </w:r>
      <w:r w:rsidR="00DA3927" w:rsidRPr="007147C4">
        <w:rPr>
          <w:bCs/>
          <w:sz w:val="22"/>
        </w:rPr>
        <w:tab/>
        <w:t>colina cu o panorama asupraBergamului, Altarullui Zeus, TeatrulsiTemplullui Diony</w:t>
      </w:r>
      <w:r w:rsidR="005F1B62" w:rsidRPr="007147C4">
        <w:rPr>
          <w:bCs/>
          <w:sz w:val="22"/>
        </w:rPr>
        <w:t>sus, cu stop final la Asclepion</w:t>
      </w:r>
      <w:r w:rsidR="00DA3927" w:rsidRPr="007147C4">
        <w:rPr>
          <w:bCs/>
          <w:sz w:val="22"/>
        </w:rPr>
        <w:t>. Continuamcalatoria (195 km)</w:t>
      </w:r>
      <w:r w:rsidR="00F2222D" w:rsidRPr="007147C4">
        <w:rPr>
          <w:bCs/>
          <w:sz w:val="22"/>
        </w:rPr>
        <w:t>.</w:t>
      </w:r>
      <w:r w:rsidR="00DA3927" w:rsidRPr="007147C4">
        <w:rPr>
          <w:bCs/>
          <w:sz w:val="22"/>
        </w:rPr>
        <w:t>Cazare</w:t>
      </w:r>
      <w:r w:rsidR="005F1B62" w:rsidRPr="007147C4">
        <w:rPr>
          <w:bCs/>
          <w:sz w:val="22"/>
        </w:rPr>
        <w:t>( cinaoptional)</w:t>
      </w:r>
      <w:r w:rsidR="00DA3927" w:rsidRPr="007147C4">
        <w:rPr>
          <w:bCs/>
          <w:sz w:val="22"/>
        </w:rPr>
        <w:t xml:space="preserve"> la </w:t>
      </w:r>
      <w:r w:rsidR="00F2222D" w:rsidRPr="007147C4">
        <w:rPr>
          <w:bCs/>
          <w:sz w:val="22"/>
        </w:rPr>
        <w:t>Kusadasi</w:t>
      </w:r>
      <w:r w:rsidR="00DA3927" w:rsidRPr="007147C4">
        <w:rPr>
          <w:bCs/>
          <w:sz w:val="22"/>
        </w:rPr>
        <w:t xml:space="preserve">hotel  4 </w:t>
      </w:r>
      <w:r w:rsidR="00B81A36" w:rsidRPr="007147C4">
        <w:rPr>
          <w:bCs/>
          <w:sz w:val="22"/>
        </w:rPr>
        <w:t>stele.</w:t>
      </w:r>
    </w:p>
    <w:p w:rsidR="00345A8D" w:rsidRPr="007147C4" w:rsidRDefault="00345A8D" w:rsidP="00345A8D">
      <w:pPr>
        <w:jc w:val="both"/>
        <w:rPr>
          <w:bCs/>
          <w:sz w:val="24"/>
          <w:szCs w:val="24"/>
        </w:rPr>
      </w:pPr>
      <w:r w:rsidRPr="007147C4">
        <w:rPr>
          <w:bCs/>
          <w:sz w:val="22"/>
        </w:rPr>
        <w:t>ZIUA 3.Micdejun.</w:t>
      </w:r>
      <w:r w:rsidRPr="007147C4">
        <w:rPr>
          <w:bCs/>
          <w:sz w:val="24"/>
          <w:szCs w:val="24"/>
        </w:rPr>
        <w:t>Pentruinceput ,vizitamTemplulArtemizei, loculconsiderat invremuriindepartateunadintrecelesapteminuni ale antichitatii.ContinuamdrumulspreEfes (20 km) sivizitam</w:t>
      </w:r>
      <w:r w:rsidRPr="007147C4">
        <w:rPr>
          <w:rStyle w:val="Strong"/>
          <w:b w:val="0"/>
          <w:sz w:val="24"/>
          <w:szCs w:val="24"/>
        </w:rPr>
        <w:t>Casa Fecioarei Maria</w:t>
      </w:r>
      <w:r w:rsidRPr="007147C4">
        <w:rPr>
          <w:bCs/>
          <w:sz w:val="24"/>
          <w:szCs w:val="24"/>
        </w:rPr>
        <w:t xml:space="preserve"> – Conform traditiei</w:t>
      </w:r>
      <w:r w:rsidR="00613D92" w:rsidRPr="007147C4">
        <w:rPr>
          <w:bCs/>
          <w:sz w:val="24"/>
          <w:szCs w:val="24"/>
        </w:rPr>
        <w:t>zonei</w:t>
      </w:r>
      <w:r w:rsidRPr="007147C4">
        <w:rPr>
          <w:bCs/>
          <w:sz w:val="24"/>
          <w:szCs w:val="24"/>
        </w:rPr>
        <w:t xml:space="preserve">, estesocotitlocul in care Fecioara Maria si-a petrecutultimiianiaivietiipamantesti. Locul, inconjurat de un braugros  deplantesipomi, esteconsideratsfantatat de crestini cat si de musulmani. </w:t>
      </w:r>
      <w:r w:rsidRPr="007147C4">
        <w:rPr>
          <w:bCs/>
          <w:sz w:val="24"/>
          <w:szCs w:val="24"/>
          <w:lang w:val="de-DE"/>
        </w:rPr>
        <w:t xml:space="preserve">Sosim in </w:t>
      </w:r>
      <w:r w:rsidRPr="007147C4">
        <w:rPr>
          <w:rStyle w:val="Strong"/>
          <w:b w:val="0"/>
          <w:sz w:val="24"/>
          <w:szCs w:val="24"/>
          <w:lang w:val="de-DE"/>
        </w:rPr>
        <w:t xml:space="preserve">Efes </w:t>
      </w:r>
      <w:r w:rsidRPr="007147C4">
        <w:rPr>
          <w:bCs/>
          <w:sz w:val="24"/>
          <w:szCs w:val="24"/>
          <w:lang w:val="de-DE"/>
        </w:rPr>
        <w:t xml:space="preserve">si vizitamorasulvechi si bazilica Sf. </w:t>
      </w:r>
      <w:r w:rsidRPr="007147C4">
        <w:rPr>
          <w:bCs/>
          <w:sz w:val="24"/>
          <w:szCs w:val="24"/>
        </w:rPr>
        <w:t>Ioan (SfantulApostol  Ioansi-a petrecutultimiiani din viata in Efesunde a siscrisEvanghelia).Timp liber pentruplimbaresauplaja la malulmarii.Cazare</w:t>
      </w:r>
      <w:r w:rsidR="005F1B62" w:rsidRPr="007147C4">
        <w:rPr>
          <w:bCs/>
          <w:sz w:val="24"/>
          <w:szCs w:val="24"/>
        </w:rPr>
        <w:t>( cina optional)</w:t>
      </w:r>
      <w:r w:rsidRPr="007147C4">
        <w:rPr>
          <w:bCs/>
          <w:sz w:val="24"/>
          <w:szCs w:val="24"/>
        </w:rPr>
        <w:t xml:space="preserve"> hotel </w:t>
      </w:r>
      <w:r w:rsidR="005F1B62" w:rsidRPr="007147C4">
        <w:rPr>
          <w:bCs/>
          <w:sz w:val="24"/>
          <w:szCs w:val="24"/>
        </w:rPr>
        <w:t>4 * Kusadasi.</w:t>
      </w:r>
    </w:p>
    <w:p w:rsidR="00DA3927" w:rsidRPr="007147C4" w:rsidRDefault="00345A8D" w:rsidP="00DA3927">
      <w:pPr>
        <w:pStyle w:val="NormalWeb"/>
        <w:rPr>
          <w:bCs/>
          <w:sz w:val="22"/>
        </w:rPr>
      </w:pPr>
      <w:r w:rsidRPr="007147C4">
        <w:rPr>
          <w:bCs/>
          <w:sz w:val="22"/>
        </w:rPr>
        <w:t>ZIUA 4.Micdejun. PlecarespreMarmaris, cochetastatiune la malulmarii. Pe</w:t>
      </w:r>
      <w:r w:rsidR="00DA3927" w:rsidRPr="007147C4">
        <w:rPr>
          <w:bCs/>
          <w:sz w:val="22"/>
        </w:rPr>
        <w:t>traseu ,popas  la Milet (70 km).Orasul a fostîntemeiat de aheipecoasta de apus a AsieiMici, si  a devenitunuldintrecelemaiînfloritoareorasegrecesti din Asia Mică, mare centru</w:t>
      </w:r>
      <w:r w:rsidR="00B81A36" w:rsidRPr="007147C4">
        <w:rPr>
          <w:bCs/>
          <w:sz w:val="22"/>
        </w:rPr>
        <w:t xml:space="preserve"> commercial </w:t>
      </w:r>
      <w:r w:rsidR="00DA3927" w:rsidRPr="007147C4">
        <w:rPr>
          <w:bCs/>
          <w:sz w:val="22"/>
        </w:rPr>
        <w:t>si cultural. Însecolele VII- VI î.Hr.,  Miletul a fostun</w:t>
      </w:r>
      <w:r w:rsidR="00B81A36" w:rsidRPr="007147C4">
        <w:rPr>
          <w:bCs/>
          <w:sz w:val="22"/>
        </w:rPr>
        <w:t xml:space="preserve">a </w:t>
      </w:r>
      <w:r w:rsidR="00DA3927" w:rsidRPr="007147C4">
        <w:rPr>
          <w:bCs/>
          <w:sz w:val="22"/>
        </w:rPr>
        <w:t>dintreprincipalele metropole, întemeindnumeroasecoloniipetărmurilePontului</w:t>
      </w:r>
      <w:r w:rsidR="008001C7" w:rsidRPr="007147C4">
        <w:rPr>
          <w:bCs/>
          <w:sz w:val="22"/>
        </w:rPr>
        <w:t>Euxin</w:t>
      </w:r>
      <w:r w:rsidR="00DA3927" w:rsidRPr="007147C4">
        <w:rPr>
          <w:bCs/>
          <w:sz w:val="22"/>
        </w:rPr>
        <w:t>.CazareMarmaris (Beldibi) hotel 4</w:t>
      </w:r>
      <w:r w:rsidR="00B81A36" w:rsidRPr="007147C4">
        <w:rPr>
          <w:bCs/>
          <w:sz w:val="22"/>
        </w:rPr>
        <w:t>stele, cu cinaoptionala.</w:t>
      </w:r>
    </w:p>
    <w:p w:rsidR="00DA3927" w:rsidRPr="007147C4" w:rsidRDefault="00DA3927" w:rsidP="00DA3927">
      <w:pPr>
        <w:pStyle w:val="NormalWeb"/>
        <w:rPr>
          <w:bCs/>
          <w:sz w:val="22"/>
        </w:rPr>
      </w:pPr>
      <w:r w:rsidRPr="007147C4">
        <w:rPr>
          <w:bCs/>
          <w:sz w:val="22"/>
        </w:rPr>
        <w:t>ZIUA 5. Mic dejun. Timp liber in Marmaris, pemalulmarii (cumparaturi, plaja) sau, optional CROAZIERA IN INSULA RODOS</w:t>
      </w:r>
      <w:r w:rsidR="00E31D92" w:rsidRPr="007147C4">
        <w:rPr>
          <w:bCs/>
          <w:sz w:val="22"/>
        </w:rPr>
        <w:t xml:space="preserve">( saucroaziera in </w:t>
      </w:r>
      <w:r w:rsidR="00E83C44" w:rsidRPr="007147C4">
        <w:rPr>
          <w:bCs/>
          <w:sz w:val="22"/>
        </w:rPr>
        <w:t>D</w:t>
      </w:r>
      <w:r w:rsidR="00E31D92" w:rsidRPr="007147C4">
        <w:rPr>
          <w:bCs/>
          <w:sz w:val="22"/>
        </w:rPr>
        <w:t>elta Dalyan)</w:t>
      </w:r>
      <w:r w:rsidRPr="007147C4">
        <w:rPr>
          <w:bCs/>
          <w:sz w:val="22"/>
        </w:rPr>
        <w:t xml:space="preserve">. PrincipalaatractieturisticăestecapitalaRodos, situată la capătulsăunordic. La sud de portulMandraki, în care ancoreazăfloteîntregi de iahturisi de vase pescăresti, se aflăcartierulvechi al orasului, înconjurat de ziduri de apărare cu </w:t>
      </w:r>
      <w:r w:rsidR="00E31D92" w:rsidRPr="007147C4">
        <w:rPr>
          <w:bCs/>
          <w:sz w:val="22"/>
        </w:rPr>
        <w:tab/>
      </w:r>
      <w:r w:rsidRPr="007147C4">
        <w:rPr>
          <w:bCs/>
          <w:sz w:val="22"/>
        </w:rPr>
        <w:t>portiimpunătoare.Orasul medieval Rodos (capitalainsulei) a fostînscrisînanul</w:t>
      </w:r>
      <w:hyperlink r:id="rId5" w:tooltip="1988" w:history="1">
        <w:r w:rsidRPr="007147C4">
          <w:rPr>
            <w:rStyle w:val="Hyperlink"/>
            <w:bCs/>
            <w:color w:val="auto"/>
            <w:sz w:val="22"/>
            <w:u w:val="none"/>
          </w:rPr>
          <w:t>1988</w:t>
        </w:r>
      </w:hyperlink>
      <w:r w:rsidRPr="007147C4">
        <w:rPr>
          <w:bCs/>
          <w:sz w:val="22"/>
        </w:rPr>
        <w:t xml:space="preserve">pelistapatrimoniului cultural </w:t>
      </w:r>
      <w:r w:rsidR="00E83C44" w:rsidRPr="007147C4">
        <w:rPr>
          <w:bCs/>
          <w:sz w:val="22"/>
        </w:rPr>
        <w:t xml:space="preserve">Mondial </w:t>
      </w:r>
      <w:hyperlink r:id="rId6" w:tooltip="UNESCO" w:history="1">
        <w:r w:rsidRPr="007147C4">
          <w:rPr>
            <w:rStyle w:val="Hyperlink"/>
            <w:bCs/>
            <w:color w:val="auto"/>
            <w:sz w:val="22"/>
            <w:u w:val="none"/>
          </w:rPr>
          <w:t>UNESCO</w:t>
        </w:r>
      </w:hyperlink>
      <w:r w:rsidRPr="007147C4">
        <w:rPr>
          <w:bCs/>
          <w:sz w:val="22"/>
        </w:rPr>
        <w:t xml:space="preserve">. Vizitapietonala (aprox 2 </w:t>
      </w:r>
      <w:r w:rsidR="00E31D92" w:rsidRPr="007147C4">
        <w:rPr>
          <w:bCs/>
          <w:sz w:val="22"/>
        </w:rPr>
        <w:tab/>
      </w:r>
      <w:r w:rsidRPr="007147C4">
        <w:rPr>
          <w:bCs/>
          <w:sz w:val="22"/>
        </w:rPr>
        <w:t>ore) petraseulPiataHipocrates, PiataMartirilorEvrei, StradaCavalerilor. Timp liber. Cazare</w:t>
      </w:r>
      <w:r w:rsidR="005F1B62" w:rsidRPr="007147C4">
        <w:rPr>
          <w:bCs/>
          <w:sz w:val="22"/>
        </w:rPr>
        <w:t>(</w:t>
      </w:r>
      <w:r w:rsidR="005F1B62" w:rsidRPr="007147C4">
        <w:rPr>
          <w:bCs/>
        </w:rPr>
        <w:t>cinaoptional)</w:t>
      </w:r>
      <w:r w:rsidRPr="007147C4">
        <w:rPr>
          <w:bCs/>
          <w:sz w:val="22"/>
        </w:rPr>
        <w:t xml:space="preserve">Marmaris (Beldibi) hotel 4 </w:t>
      </w:r>
      <w:r w:rsidR="00E83C44" w:rsidRPr="007147C4">
        <w:rPr>
          <w:bCs/>
          <w:sz w:val="22"/>
        </w:rPr>
        <w:t>stele.</w:t>
      </w:r>
    </w:p>
    <w:p w:rsidR="00345A8D" w:rsidRPr="007147C4" w:rsidRDefault="00345A8D" w:rsidP="007147C4">
      <w:pPr>
        <w:pStyle w:val="NormalWeb"/>
        <w:rPr>
          <w:bCs/>
          <w:sz w:val="22"/>
        </w:rPr>
      </w:pPr>
      <w:r w:rsidRPr="007147C4">
        <w:rPr>
          <w:bCs/>
        </w:rPr>
        <w:t xml:space="preserve">ZIUA6.Mic dejun. PlecamsprePamukkale (211 km).Cascadauriasa de </w:t>
      </w:r>
      <w:r w:rsidR="007147C4">
        <w:rPr>
          <w:bCs/>
        </w:rPr>
        <w:t xml:space="preserve">travertine </w:t>
      </w:r>
      <w:r w:rsidRPr="007147C4">
        <w:rPr>
          <w:bCs/>
        </w:rPr>
        <w:t>natural dinPamukkale se aflapelistadestinatiilorapartinandPatrimoniuluiMondial UNESCO. Unicitateaeiatrageturisti din toatalumea care suntsurprinsi de teraselealbe,care  par desprinsedintr-un basm. Cazare</w:t>
      </w:r>
      <w:r w:rsidR="005F1B62" w:rsidRPr="007147C4">
        <w:rPr>
          <w:bCs/>
          <w:sz w:val="22"/>
        </w:rPr>
        <w:t>(</w:t>
      </w:r>
      <w:r w:rsidR="005F1B62" w:rsidRPr="007147C4">
        <w:rPr>
          <w:bCs/>
        </w:rPr>
        <w:t>cina optional)</w:t>
      </w:r>
      <w:r w:rsidRPr="007147C4">
        <w:rPr>
          <w:bCs/>
        </w:rPr>
        <w:t xml:space="preserve"> hotel </w:t>
      </w:r>
      <w:r w:rsidR="00FD683D" w:rsidRPr="007147C4">
        <w:rPr>
          <w:bCs/>
        </w:rPr>
        <w:t xml:space="preserve">4 </w:t>
      </w:r>
      <w:r w:rsidR="00E83C44" w:rsidRPr="007147C4">
        <w:rPr>
          <w:bCs/>
        </w:rPr>
        <w:t>stele,</w:t>
      </w:r>
      <w:r w:rsidRPr="007147C4">
        <w:rPr>
          <w:bCs/>
        </w:rPr>
        <w:t>Pamukkale.</w:t>
      </w:r>
    </w:p>
    <w:p w:rsidR="003B1226" w:rsidRPr="007147C4" w:rsidRDefault="003B1226" w:rsidP="00345A8D">
      <w:pPr>
        <w:jc w:val="both"/>
        <w:rPr>
          <w:bCs/>
          <w:sz w:val="24"/>
          <w:szCs w:val="24"/>
        </w:rPr>
      </w:pPr>
    </w:p>
    <w:p w:rsidR="00FD683D" w:rsidRPr="007147C4" w:rsidRDefault="00345A8D" w:rsidP="00345A8D">
      <w:pPr>
        <w:jc w:val="both"/>
        <w:rPr>
          <w:bCs/>
          <w:sz w:val="24"/>
          <w:szCs w:val="24"/>
        </w:rPr>
      </w:pPr>
      <w:r w:rsidRPr="007147C4">
        <w:rPr>
          <w:bCs/>
          <w:sz w:val="24"/>
          <w:szCs w:val="24"/>
        </w:rPr>
        <w:t xml:space="preserve">ZIUA 7.Mic dejun. PlecarematinalaspreCapadocia(300 km), ne oprim in </w:t>
      </w:r>
      <w:r w:rsidRPr="007147C4">
        <w:rPr>
          <w:rStyle w:val="Strong"/>
          <w:b w:val="0"/>
          <w:sz w:val="24"/>
          <w:szCs w:val="24"/>
        </w:rPr>
        <w:t>Konya</w:t>
      </w:r>
      <w:r w:rsidRPr="007147C4">
        <w:rPr>
          <w:bCs/>
          <w:sz w:val="24"/>
          <w:szCs w:val="24"/>
        </w:rPr>
        <w:t xml:space="preserve">fostuloras al calugarilormusulmanitimp de 800 de ani. Astazi Konya estecelmaireligiosoras din Turcia. Vizitamcelmaicunoscutasezamant din Konya,  </w:t>
      </w:r>
      <w:r w:rsidRPr="007147C4">
        <w:rPr>
          <w:rStyle w:val="Strong"/>
          <w:b w:val="0"/>
          <w:sz w:val="24"/>
          <w:szCs w:val="24"/>
        </w:rPr>
        <w:t>MausoleulMevlana</w:t>
      </w:r>
      <w:r w:rsidRPr="007147C4">
        <w:rPr>
          <w:bCs/>
          <w:sz w:val="24"/>
          <w:szCs w:val="24"/>
        </w:rPr>
        <w:t xml:space="preserve">,  un loc de pelerinajpentrucredinciosi. Acesta  afondatordinuluisufit al  DervisilorRotitori, care a </w:t>
      </w:r>
      <w:r w:rsidRPr="007147C4">
        <w:rPr>
          <w:bCs/>
          <w:sz w:val="24"/>
          <w:szCs w:val="24"/>
        </w:rPr>
        <w:lastRenderedPageBreak/>
        <w:t>fostinterzis la sfarsitulanilor 1920. Continuamcalatoria (3</w:t>
      </w:r>
      <w:r w:rsidR="00345AD9" w:rsidRPr="007147C4">
        <w:rPr>
          <w:bCs/>
          <w:sz w:val="24"/>
          <w:szCs w:val="24"/>
        </w:rPr>
        <w:t>2</w:t>
      </w:r>
      <w:r w:rsidRPr="007147C4">
        <w:rPr>
          <w:bCs/>
          <w:sz w:val="24"/>
          <w:szCs w:val="24"/>
        </w:rPr>
        <w:t>0 km).Cazare</w:t>
      </w:r>
      <w:r w:rsidR="005F1B62" w:rsidRPr="007147C4">
        <w:rPr>
          <w:bCs/>
          <w:sz w:val="22"/>
        </w:rPr>
        <w:t>(</w:t>
      </w:r>
      <w:r w:rsidR="005F1B62" w:rsidRPr="007147C4">
        <w:rPr>
          <w:bCs/>
          <w:sz w:val="24"/>
          <w:szCs w:val="24"/>
        </w:rPr>
        <w:t xml:space="preserve">cina optional) </w:t>
      </w:r>
      <w:r w:rsidRPr="007147C4">
        <w:rPr>
          <w:bCs/>
          <w:sz w:val="24"/>
          <w:szCs w:val="24"/>
        </w:rPr>
        <w:t xml:space="preserve"> hotel </w:t>
      </w:r>
      <w:r w:rsidR="00FD683D" w:rsidRPr="007147C4">
        <w:rPr>
          <w:bCs/>
          <w:sz w:val="24"/>
          <w:szCs w:val="24"/>
        </w:rPr>
        <w:t xml:space="preserve">4 </w:t>
      </w:r>
      <w:r w:rsidR="00E83C44" w:rsidRPr="007147C4">
        <w:rPr>
          <w:bCs/>
          <w:sz w:val="24"/>
          <w:szCs w:val="24"/>
        </w:rPr>
        <w:t xml:space="preserve">stele </w:t>
      </w:r>
      <w:r w:rsidR="005F1B62" w:rsidRPr="007147C4">
        <w:rPr>
          <w:bCs/>
          <w:sz w:val="24"/>
          <w:szCs w:val="24"/>
        </w:rPr>
        <w:t xml:space="preserve">Capadocia .     </w:t>
      </w:r>
    </w:p>
    <w:p w:rsidR="00345A8D" w:rsidRPr="007147C4" w:rsidRDefault="00345A8D" w:rsidP="00345A8D">
      <w:pPr>
        <w:jc w:val="both"/>
        <w:rPr>
          <w:bCs/>
          <w:sz w:val="24"/>
          <w:szCs w:val="24"/>
        </w:rPr>
      </w:pPr>
    </w:p>
    <w:p w:rsidR="00345A8D" w:rsidRPr="007147C4" w:rsidRDefault="00345A8D" w:rsidP="00DA3927">
      <w:pPr>
        <w:pStyle w:val="NormalWeb"/>
        <w:rPr>
          <w:bCs/>
          <w:sz w:val="22"/>
        </w:rPr>
      </w:pPr>
      <w:r w:rsidRPr="007147C4">
        <w:rPr>
          <w:bCs/>
          <w:sz w:val="22"/>
        </w:rPr>
        <w:t>ZIUA 8.Micdejun. Suntem in spectaculosulpeisaj</w:t>
      </w:r>
      <w:r w:rsidR="007147C4">
        <w:rPr>
          <w:bCs/>
          <w:sz w:val="22"/>
        </w:rPr>
        <w:t xml:space="preserve"> Cappadocian </w:t>
      </w:r>
      <w:r w:rsidRPr="007147C4">
        <w:rPr>
          <w:bCs/>
          <w:sz w:val="22"/>
        </w:rPr>
        <w:t>unicprin</w:t>
      </w:r>
      <w:r w:rsidR="00DA3927" w:rsidRPr="007147C4">
        <w:rPr>
          <w:bCs/>
          <w:sz w:val="22"/>
        </w:rPr>
        <w:t xml:space="preserve">hornurilefeerice, oraselesubteraneintinsesi al bisericilorsapate in tufvulcanic.  Peisajulselenar a fost ales inclusiv ca loc de filmarepentruunelesecvente din </w:t>
      </w:r>
      <w:r w:rsidR="00DA3927" w:rsidRPr="007147C4">
        <w:rPr>
          <w:rStyle w:val="Strong"/>
          <w:b w:val="0"/>
          <w:sz w:val="22"/>
        </w:rPr>
        <w:t>“Razboiulstelelor”</w:t>
      </w:r>
      <w:r w:rsidR="00DA3927" w:rsidRPr="007147C4">
        <w:rPr>
          <w:bCs/>
          <w:sz w:val="22"/>
        </w:rPr>
        <w:t>. Intr-un peisajimpresionant, in intregimesculptat de eroziune, vizitam</w:t>
      </w:r>
      <w:r w:rsidR="00DA3927" w:rsidRPr="007147C4">
        <w:rPr>
          <w:rStyle w:val="Strong"/>
          <w:b w:val="0"/>
          <w:sz w:val="22"/>
        </w:rPr>
        <w:t>ValeaGoreme</w:t>
      </w:r>
      <w:r w:rsidR="00DA3927" w:rsidRPr="007147C4">
        <w:rPr>
          <w:bCs/>
          <w:sz w:val="22"/>
        </w:rPr>
        <w:t xml:space="preserve">. Peisajulincarcat de istorie, bisericilecioplite in piatrasiformele de </w:t>
      </w:r>
      <w:r w:rsidR="00F2222D" w:rsidRPr="007147C4">
        <w:rPr>
          <w:bCs/>
          <w:sz w:val="22"/>
        </w:rPr>
        <w:tab/>
      </w:r>
      <w:r w:rsidR="00DA3927" w:rsidRPr="007147C4">
        <w:rPr>
          <w:bCs/>
          <w:sz w:val="22"/>
        </w:rPr>
        <w:t>relief neobisnuiterezultate in urmaerodarii, se combinapentru a produce un peisajatat natural cat si cultural, cu un aspect neobisnuit. Principalelecaracteristici ale acestuipeisajsuntcoloanele, pilonii, turnurilesiobeliscurile, care ajungpana la inaltimea de 40 de metri. Urmeaza</w:t>
      </w:r>
      <w:r w:rsidR="00DA3927" w:rsidRPr="007147C4">
        <w:rPr>
          <w:rStyle w:val="Strong"/>
          <w:b w:val="0"/>
          <w:sz w:val="22"/>
        </w:rPr>
        <w:t>ValeaZelve</w:t>
      </w:r>
      <w:r w:rsidR="00DA3927" w:rsidRPr="007147C4">
        <w:rPr>
          <w:bCs/>
          <w:sz w:val="22"/>
        </w:rPr>
        <w:t>siorasulsubteran</w:t>
      </w:r>
      <w:r w:rsidR="00DA3927" w:rsidRPr="007147C4">
        <w:rPr>
          <w:rStyle w:val="Strong"/>
          <w:b w:val="0"/>
          <w:sz w:val="22"/>
        </w:rPr>
        <w:t>Kaymakli (20 km)</w:t>
      </w:r>
      <w:r w:rsidR="00DA3927" w:rsidRPr="007147C4">
        <w:rPr>
          <w:bCs/>
          <w:sz w:val="22"/>
        </w:rPr>
        <w:t>,una din celemaimariasezarisubterane din regiune. Terminamvizita cu</w:t>
      </w:r>
      <w:r w:rsidR="00DA3927" w:rsidRPr="007147C4">
        <w:rPr>
          <w:rStyle w:val="Strong"/>
          <w:b w:val="0"/>
          <w:sz w:val="22"/>
        </w:rPr>
        <w:t xml:space="preserve"> Avanos</w:t>
      </w:r>
      <w:r w:rsidR="00DA3927" w:rsidRPr="007147C4">
        <w:rPr>
          <w:bCs/>
          <w:sz w:val="22"/>
        </w:rPr>
        <w:t xml:space="preserve">, un sat </w:t>
      </w:r>
      <w:r w:rsidR="007147C4">
        <w:rPr>
          <w:bCs/>
          <w:sz w:val="22"/>
        </w:rPr>
        <w:t xml:space="preserve">situate </w:t>
      </w:r>
      <w:r w:rsidR="00DA3927" w:rsidRPr="007147C4">
        <w:rPr>
          <w:bCs/>
          <w:sz w:val="22"/>
        </w:rPr>
        <w:t>peraulKizilirmak, faimospentruceramicasicovoareletraditionale. Ne intoarcem la hotel .Cazare</w:t>
      </w:r>
      <w:r w:rsidR="005F1B62" w:rsidRPr="007147C4">
        <w:rPr>
          <w:bCs/>
          <w:sz w:val="22"/>
        </w:rPr>
        <w:t>(</w:t>
      </w:r>
      <w:r w:rsidR="005F1B62" w:rsidRPr="007147C4">
        <w:rPr>
          <w:bCs/>
        </w:rPr>
        <w:t xml:space="preserve">cina optional) </w:t>
      </w:r>
      <w:r w:rsidR="00DA3927" w:rsidRPr="007147C4">
        <w:rPr>
          <w:bCs/>
          <w:sz w:val="22"/>
        </w:rPr>
        <w:t xml:space="preserve">  Cappadocia hotel 4</w:t>
      </w:r>
      <w:r w:rsidR="005F1B62" w:rsidRPr="007147C4">
        <w:rPr>
          <w:bCs/>
          <w:sz w:val="22"/>
        </w:rPr>
        <w:t>*</w:t>
      </w:r>
    </w:p>
    <w:p w:rsidR="00345A8D" w:rsidRPr="007147C4" w:rsidRDefault="00345A8D" w:rsidP="00DA3927">
      <w:pPr>
        <w:pStyle w:val="NormalWeb"/>
        <w:rPr>
          <w:bCs/>
          <w:color w:val="000000"/>
          <w:shd w:val="clear" w:color="auto" w:fill="F7F6D8"/>
          <w:lang w:val="tr-TR"/>
        </w:rPr>
      </w:pPr>
      <w:r w:rsidRPr="007147C4">
        <w:rPr>
          <w:bCs/>
        </w:rPr>
        <w:t>ZIUA 9.Micdejun. Ne asteapta o nouazispectaculoasa.Datoritalocatieiizolate, Cappadocia a fostvremeindelungataloc de refugiupentrucrestinii</w:t>
      </w:r>
      <w:r w:rsidR="00F2222D" w:rsidRPr="007147C4">
        <w:rPr>
          <w:bCs/>
        </w:rPr>
        <w:tab/>
      </w:r>
      <w:r w:rsidR="00DA3927" w:rsidRPr="007147C4">
        <w:rPr>
          <w:bCs/>
        </w:rPr>
        <w:t>persecutati de legiunileromane, iarintresecolele X si XV a devenitloc de pustniciepentru multi monahi. Asa au luatnasterepeste 3.000 de bisericisapate in formatiunilerezultate ca urmare a unoreruptii . Optional, vom</w:t>
      </w:r>
      <w:r w:rsidR="00F2222D" w:rsidRPr="007147C4">
        <w:rPr>
          <w:bCs/>
        </w:rPr>
        <w:tab/>
      </w:r>
      <w:r w:rsidR="00DA3927" w:rsidRPr="007147C4">
        <w:rPr>
          <w:bCs/>
        </w:rPr>
        <w:t>face o calatorie cu balonul cu aercald ,admirand de susacestpeisaj de vis.VomvizitaapoiValeaDervent , BisericaCavusin (20 km)  spectaculoasacitadelanaturala   </w:t>
      </w:r>
      <w:r w:rsidR="00DA3927" w:rsidRPr="007147C4">
        <w:rPr>
          <w:rStyle w:val="Strong"/>
          <w:b w:val="0"/>
        </w:rPr>
        <w:t>Uchisar (5 km)</w:t>
      </w:r>
      <w:r w:rsidR="00DA3927" w:rsidRPr="007147C4">
        <w:rPr>
          <w:bCs/>
        </w:rPr>
        <w:t>. Vizitam , in   continuare,extraordinaraValeIhlara, cu nenumaratebisericisapate in  stanca .  Ne intoarcem la hotel Cappadocia</w:t>
      </w:r>
      <w:r w:rsidR="005F1B62" w:rsidRPr="007147C4">
        <w:rPr>
          <w:bCs/>
        </w:rPr>
        <w:t xml:space="preserve"> hotel </w:t>
      </w:r>
      <w:r w:rsidR="00DA3927" w:rsidRPr="007147C4">
        <w:rPr>
          <w:bCs/>
        </w:rPr>
        <w:t>4</w:t>
      </w:r>
      <w:r w:rsidR="00E83C44" w:rsidRPr="007147C4">
        <w:rPr>
          <w:bCs/>
        </w:rPr>
        <w:t>stele</w:t>
      </w:r>
      <w:r w:rsidR="005F1B62" w:rsidRPr="007147C4">
        <w:rPr>
          <w:bCs/>
          <w:sz w:val="22"/>
        </w:rPr>
        <w:t>(</w:t>
      </w:r>
      <w:r w:rsidR="005F1B62" w:rsidRPr="007147C4">
        <w:rPr>
          <w:bCs/>
        </w:rPr>
        <w:t>cina optional).Cazare.</w:t>
      </w:r>
    </w:p>
    <w:p w:rsidR="00345A8D" w:rsidRPr="007147C4" w:rsidRDefault="00345A8D" w:rsidP="00345A8D">
      <w:pPr>
        <w:jc w:val="both"/>
        <w:rPr>
          <w:bCs/>
          <w:sz w:val="24"/>
          <w:szCs w:val="24"/>
        </w:rPr>
      </w:pPr>
      <w:r w:rsidRPr="007147C4">
        <w:rPr>
          <w:bCs/>
          <w:sz w:val="24"/>
        </w:rPr>
        <w:t xml:space="preserve">ZIUA </w:t>
      </w:r>
      <w:r w:rsidR="007A4430" w:rsidRPr="007147C4">
        <w:rPr>
          <w:bCs/>
          <w:sz w:val="24"/>
        </w:rPr>
        <w:t>10</w:t>
      </w:r>
      <w:r w:rsidRPr="007147C4">
        <w:rPr>
          <w:bCs/>
          <w:sz w:val="24"/>
        </w:rPr>
        <w:t>.</w:t>
      </w:r>
      <w:r w:rsidRPr="007147C4">
        <w:rPr>
          <w:bCs/>
          <w:sz w:val="24"/>
          <w:szCs w:val="24"/>
        </w:rPr>
        <w:t xml:space="preserve">Micdejun. PlecarematinalacatreAnkara,capitalaTurciei, situata in     </w:t>
      </w:r>
    </w:p>
    <w:p w:rsidR="00345A8D" w:rsidRPr="007147C4" w:rsidRDefault="00E83C44" w:rsidP="00345A8D">
      <w:pPr>
        <w:jc w:val="both"/>
        <w:rPr>
          <w:bCs/>
          <w:sz w:val="24"/>
          <w:szCs w:val="24"/>
        </w:rPr>
      </w:pPr>
      <w:r w:rsidRPr="007147C4">
        <w:rPr>
          <w:bCs/>
          <w:sz w:val="24"/>
          <w:szCs w:val="24"/>
        </w:rPr>
        <w:t>M</w:t>
      </w:r>
      <w:r w:rsidR="00345A8D" w:rsidRPr="007147C4">
        <w:rPr>
          <w:bCs/>
          <w:sz w:val="24"/>
          <w:szCs w:val="24"/>
        </w:rPr>
        <w:t xml:space="preserve">ijloculstepeianatoliene(300 km). Popas in </w:t>
      </w:r>
      <w:r w:rsidR="00345A8D" w:rsidRPr="007147C4">
        <w:rPr>
          <w:bCs/>
          <w:color w:val="000000"/>
          <w:sz w:val="22"/>
          <w:szCs w:val="22"/>
          <w:lang w:val="tr-TR"/>
        </w:rPr>
        <w:t xml:space="preserve">Seljukian </w:t>
      </w:r>
      <w:r w:rsidR="00E31D92" w:rsidRPr="007147C4">
        <w:rPr>
          <w:bCs/>
          <w:color w:val="000000"/>
          <w:sz w:val="22"/>
          <w:szCs w:val="22"/>
          <w:lang w:val="tr-TR"/>
        </w:rPr>
        <w:t>Caravanserai</w:t>
      </w:r>
      <w:r w:rsidR="00345A8D" w:rsidRPr="007147C4">
        <w:rPr>
          <w:bCs/>
          <w:color w:val="000000"/>
          <w:sz w:val="22"/>
          <w:szCs w:val="22"/>
          <w:lang w:val="tr-TR"/>
        </w:rPr>
        <w:t xml:space="preserve">Agzikarahan-datand din sec 13. </w:t>
      </w:r>
      <w:r w:rsidR="009A3102" w:rsidRPr="007147C4">
        <w:rPr>
          <w:bCs/>
          <w:color w:val="000000"/>
          <w:sz w:val="22"/>
          <w:szCs w:val="22"/>
          <w:lang w:val="tr-TR"/>
        </w:rPr>
        <w:t xml:space="preserve">Optional, </w:t>
      </w:r>
      <w:r w:rsidR="00DE25A1" w:rsidRPr="007147C4">
        <w:rPr>
          <w:bCs/>
          <w:color w:val="000000"/>
          <w:sz w:val="22"/>
          <w:szCs w:val="22"/>
          <w:lang w:val="tr-TR"/>
        </w:rPr>
        <w:t>tur de oras Ankara.</w:t>
      </w:r>
      <w:r w:rsidR="00E31D92" w:rsidRPr="007147C4">
        <w:rPr>
          <w:bCs/>
          <w:sz w:val="24"/>
          <w:szCs w:val="24"/>
        </w:rPr>
        <w:t>Continuam</w:t>
      </w:r>
      <w:r w:rsidR="00345A8D" w:rsidRPr="007147C4">
        <w:rPr>
          <w:bCs/>
          <w:sz w:val="24"/>
          <w:szCs w:val="24"/>
        </w:rPr>
        <w:t xml:space="preserve">calatoriaspre  Istanbul (454 km) . </w:t>
      </w:r>
      <w:r w:rsidR="00345A8D" w:rsidRPr="007147C4">
        <w:rPr>
          <w:bCs/>
          <w:sz w:val="24"/>
        </w:rPr>
        <w:t xml:space="preserve">Cazare Istanbul   hotel </w:t>
      </w:r>
      <w:r w:rsidR="00E31D92" w:rsidRPr="007147C4">
        <w:rPr>
          <w:bCs/>
          <w:sz w:val="24"/>
        </w:rPr>
        <w:t>4</w:t>
      </w:r>
      <w:r w:rsidRPr="007147C4">
        <w:rPr>
          <w:bCs/>
          <w:sz w:val="24"/>
        </w:rPr>
        <w:t>stele.</w:t>
      </w:r>
    </w:p>
    <w:p w:rsidR="00345A8D" w:rsidRPr="007147C4" w:rsidRDefault="00345A8D" w:rsidP="00345A8D">
      <w:pPr>
        <w:jc w:val="both"/>
        <w:rPr>
          <w:bCs/>
          <w:sz w:val="24"/>
          <w:szCs w:val="24"/>
        </w:rPr>
      </w:pPr>
    </w:p>
    <w:p w:rsidR="003B1226" w:rsidRPr="007147C4" w:rsidRDefault="00345A8D" w:rsidP="00345A8D">
      <w:pPr>
        <w:ind w:left="900" w:hanging="900"/>
        <w:jc w:val="both"/>
        <w:rPr>
          <w:bCs/>
          <w:sz w:val="22"/>
        </w:rPr>
      </w:pPr>
      <w:r w:rsidRPr="007147C4">
        <w:rPr>
          <w:bCs/>
          <w:sz w:val="24"/>
        </w:rPr>
        <w:t>ZIUA 11.Micdejun</w:t>
      </w:r>
      <w:r w:rsidRPr="007147C4">
        <w:rPr>
          <w:bCs/>
          <w:sz w:val="22"/>
        </w:rPr>
        <w:t xml:space="preserve"> Tur de orasIstanbul:MoscheeaAlbastra-singuramoschee din </w:t>
      </w:r>
    </w:p>
    <w:p w:rsidR="003B1226" w:rsidRPr="007147C4" w:rsidRDefault="00345A8D" w:rsidP="00345A8D">
      <w:pPr>
        <w:ind w:left="900" w:hanging="900"/>
        <w:jc w:val="both"/>
        <w:rPr>
          <w:bCs/>
          <w:sz w:val="22"/>
        </w:rPr>
      </w:pPr>
      <w:r w:rsidRPr="007147C4">
        <w:rPr>
          <w:bCs/>
          <w:sz w:val="22"/>
        </w:rPr>
        <w:t>Turcia cu saseminarete, celebrapentrucele 20000 de placi de faiantaalbastra”Iznik “</w:t>
      </w:r>
    </w:p>
    <w:p w:rsidR="003B1226" w:rsidRPr="007147C4" w:rsidRDefault="00345A8D" w:rsidP="00345A8D">
      <w:pPr>
        <w:ind w:left="900" w:hanging="900"/>
        <w:jc w:val="both"/>
        <w:rPr>
          <w:bCs/>
          <w:sz w:val="22"/>
        </w:rPr>
      </w:pPr>
      <w:r w:rsidRPr="007147C4">
        <w:rPr>
          <w:bCs/>
          <w:sz w:val="22"/>
        </w:rPr>
        <w:t>din interior, Hipodromul, BisericaSfanta Sofia-bijuteriearhitecturala,Palatul</w:t>
      </w:r>
    </w:p>
    <w:p w:rsidR="003B1226" w:rsidRPr="007147C4" w:rsidRDefault="00345A8D" w:rsidP="003B1226">
      <w:pPr>
        <w:ind w:left="900" w:hanging="900"/>
        <w:jc w:val="both"/>
        <w:rPr>
          <w:bCs/>
          <w:sz w:val="22"/>
        </w:rPr>
      </w:pPr>
      <w:r w:rsidRPr="007147C4">
        <w:rPr>
          <w:bCs/>
          <w:sz w:val="22"/>
        </w:rPr>
        <w:t>Topkapi-resedintasultanilorotomani (inclusive Haremul), Biserica Cisterna    .</w:t>
      </w:r>
    </w:p>
    <w:p w:rsidR="003B1226" w:rsidRPr="007147C4" w:rsidRDefault="00345A8D" w:rsidP="00345A8D">
      <w:pPr>
        <w:ind w:left="900" w:hanging="900"/>
        <w:jc w:val="both"/>
        <w:rPr>
          <w:bCs/>
          <w:sz w:val="22"/>
        </w:rPr>
      </w:pPr>
      <w:r w:rsidRPr="007147C4">
        <w:rPr>
          <w:bCs/>
          <w:sz w:val="22"/>
        </w:rPr>
        <w:t>Dupaamiazasisearaeste dedicate “MareluiBazar”,unlabirinturiassiatractiv ,</w:t>
      </w:r>
    </w:p>
    <w:p w:rsidR="003B1226" w:rsidRPr="007147C4" w:rsidRDefault="00345A8D" w:rsidP="00345A8D">
      <w:pPr>
        <w:ind w:left="900" w:hanging="900"/>
        <w:jc w:val="both"/>
        <w:rPr>
          <w:bCs/>
          <w:sz w:val="22"/>
          <w:lang w:val="de-DE"/>
        </w:rPr>
      </w:pPr>
      <w:r w:rsidRPr="007147C4">
        <w:rPr>
          <w:bCs/>
          <w:sz w:val="22"/>
          <w:lang w:val="de-DE"/>
        </w:rPr>
        <w:t xml:space="preserve">insumand 4000 de magazine, curenumita”strada de aur”.Timpliber, plimbare , </w:t>
      </w:r>
    </w:p>
    <w:p w:rsidR="00345A8D" w:rsidRPr="007147C4" w:rsidRDefault="00345A8D" w:rsidP="00345A8D">
      <w:pPr>
        <w:ind w:left="900" w:hanging="900"/>
        <w:jc w:val="both"/>
        <w:rPr>
          <w:bCs/>
          <w:sz w:val="22"/>
        </w:rPr>
      </w:pPr>
      <w:r w:rsidRPr="007147C4">
        <w:rPr>
          <w:bCs/>
          <w:sz w:val="22"/>
        </w:rPr>
        <w:t xml:space="preserve">eventual cumparaturi.Cazare Istanbul hotel </w:t>
      </w:r>
      <w:r w:rsidR="00FD683D" w:rsidRPr="007147C4">
        <w:rPr>
          <w:bCs/>
          <w:sz w:val="22"/>
        </w:rPr>
        <w:t>4</w:t>
      </w:r>
      <w:r w:rsidR="00E83C44" w:rsidRPr="007147C4">
        <w:rPr>
          <w:bCs/>
          <w:sz w:val="22"/>
        </w:rPr>
        <w:t xml:space="preserve"> stele.</w:t>
      </w:r>
    </w:p>
    <w:p w:rsidR="00F2222D" w:rsidRPr="007147C4" w:rsidRDefault="00F2222D" w:rsidP="00345A8D">
      <w:pPr>
        <w:ind w:left="900" w:hanging="900"/>
        <w:jc w:val="both"/>
        <w:rPr>
          <w:bCs/>
          <w:sz w:val="22"/>
        </w:rPr>
      </w:pPr>
    </w:p>
    <w:p w:rsidR="003B1226" w:rsidRPr="007147C4" w:rsidRDefault="00345A8D" w:rsidP="00345A8D">
      <w:pPr>
        <w:ind w:left="900" w:hanging="900"/>
        <w:jc w:val="both"/>
        <w:rPr>
          <w:bCs/>
          <w:sz w:val="22"/>
        </w:rPr>
      </w:pPr>
      <w:r w:rsidRPr="007147C4">
        <w:rPr>
          <w:bCs/>
          <w:sz w:val="22"/>
        </w:rPr>
        <w:t xml:space="preserve">ZIUA 12.Micdejun .Optional – croaziera in stramtoareaBosforsivizita in </w:t>
      </w:r>
    </w:p>
    <w:p w:rsidR="003B1226" w:rsidRPr="007147C4" w:rsidRDefault="00345A8D" w:rsidP="00345A8D">
      <w:pPr>
        <w:ind w:left="900" w:hanging="900"/>
        <w:jc w:val="both"/>
        <w:rPr>
          <w:bCs/>
          <w:sz w:val="22"/>
        </w:rPr>
      </w:pPr>
      <w:r w:rsidRPr="007147C4">
        <w:rPr>
          <w:bCs/>
          <w:sz w:val="22"/>
        </w:rPr>
        <w:t>Istanbulul Asiatic. Legaturai</w:t>
      </w:r>
      <w:r w:rsidR="00E83C44" w:rsidRPr="007147C4">
        <w:rPr>
          <w:bCs/>
          <w:sz w:val="22"/>
        </w:rPr>
        <w:t>ntre</w:t>
      </w:r>
      <w:r w:rsidRPr="007147C4">
        <w:rPr>
          <w:bCs/>
          <w:sz w:val="22"/>
        </w:rPr>
        <w:t>celedouacontinenteesteasigurata de celedoua</w:t>
      </w:r>
    </w:p>
    <w:p w:rsidR="003B1226" w:rsidRPr="007147C4" w:rsidRDefault="00E83C44" w:rsidP="00345A8D">
      <w:pPr>
        <w:ind w:left="900" w:hanging="900"/>
        <w:jc w:val="both"/>
        <w:rPr>
          <w:bCs/>
          <w:sz w:val="22"/>
        </w:rPr>
      </w:pPr>
      <w:r w:rsidRPr="007147C4">
        <w:rPr>
          <w:bCs/>
          <w:sz w:val="22"/>
        </w:rPr>
        <w:t>S</w:t>
      </w:r>
      <w:r w:rsidR="00345A8D" w:rsidRPr="007147C4">
        <w:rPr>
          <w:bCs/>
          <w:sz w:val="22"/>
        </w:rPr>
        <w:t>uperbepodurisuspendate</w:t>
      </w:r>
      <w:r w:rsidR="00DE25A1" w:rsidRPr="007147C4">
        <w:rPr>
          <w:bCs/>
          <w:sz w:val="22"/>
        </w:rPr>
        <w:t>.</w:t>
      </w:r>
      <w:r w:rsidR="00345A8D" w:rsidRPr="007147C4">
        <w:rPr>
          <w:bCs/>
          <w:sz w:val="22"/>
        </w:rPr>
        <w:t>De-a lungulmalurilorBosforuluivetiputeaadmira</w:t>
      </w:r>
    </w:p>
    <w:p w:rsidR="003B1226" w:rsidRPr="007147C4" w:rsidRDefault="00345A8D" w:rsidP="00345A8D">
      <w:pPr>
        <w:ind w:left="900" w:hanging="900"/>
        <w:jc w:val="both"/>
        <w:rPr>
          <w:bCs/>
          <w:sz w:val="22"/>
        </w:rPr>
      </w:pPr>
      <w:r w:rsidRPr="007147C4">
        <w:rPr>
          <w:bCs/>
          <w:sz w:val="22"/>
        </w:rPr>
        <w:t xml:space="preserve">FortareataEuropei,FortareataAsiei, PalatulBeylerbey,PalatulDolmabahce. O </w:t>
      </w:r>
    </w:p>
    <w:p w:rsidR="003B1226" w:rsidRPr="007147C4" w:rsidRDefault="00345A8D" w:rsidP="00345A8D">
      <w:pPr>
        <w:ind w:left="900" w:hanging="900"/>
        <w:jc w:val="both"/>
        <w:rPr>
          <w:bCs/>
          <w:sz w:val="22"/>
        </w:rPr>
      </w:pPr>
      <w:r w:rsidRPr="007147C4">
        <w:rPr>
          <w:bCs/>
          <w:sz w:val="22"/>
        </w:rPr>
        <w:t>splendida panorama ne asteapta de peDealulCamllica. Seara ,timp liber .Cazare</w:t>
      </w:r>
    </w:p>
    <w:p w:rsidR="00345A8D" w:rsidRPr="007147C4" w:rsidRDefault="00345A8D" w:rsidP="00345A8D">
      <w:pPr>
        <w:ind w:left="900" w:hanging="900"/>
        <w:jc w:val="both"/>
        <w:rPr>
          <w:bCs/>
          <w:sz w:val="22"/>
        </w:rPr>
      </w:pPr>
      <w:r w:rsidRPr="007147C4">
        <w:rPr>
          <w:bCs/>
          <w:sz w:val="22"/>
        </w:rPr>
        <w:t xml:space="preserve">Istanbul hotel </w:t>
      </w:r>
      <w:r w:rsidR="00FD683D" w:rsidRPr="007147C4">
        <w:rPr>
          <w:bCs/>
          <w:sz w:val="22"/>
        </w:rPr>
        <w:t>4</w:t>
      </w:r>
      <w:r w:rsidR="00E83C44" w:rsidRPr="007147C4">
        <w:rPr>
          <w:bCs/>
          <w:sz w:val="22"/>
        </w:rPr>
        <w:t>stele</w:t>
      </w:r>
      <w:r w:rsidR="00EC2940" w:rsidRPr="007147C4">
        <w:rPr>
          <w:bCs/>
          <w:sz w:val="22"/>
        </w:rPr>
        <w:t>.</w:t>
      </w:r>
    </w:p>
    <w:p w:rsidR="003B1226" w:rsidRPr="007147C4" w:rsidRDefault="003B1226" w:rsidP="00345A8D">
      <w:pPr>
        <w:jc w:val="both"/>
        <w:rPr>
          <w:bCs/>
          <w:sz w:val="24"/>
        </w:rPr>
      </w:pPr>
    </w:p>
    <w:p w:rsidR="00345A8D" w:rsidRPr="007147C4" w:rsidRDefault="00345A8D" w:rsidP="00345A8D">
      <w:pPr>
        <w:jc w:val="both"/>
        <w:rPr>
          <w:bCs/>
          <w:sz w:val="22"/>
        </w:rPr>
      </w:pPr>
      <w:r w:rsidRPr="007147C4">
        <w:rPr>
          <w:bCs/>
          <w:sz w:val="24"/>
        </w:rPr>
        <w:t xml:space="preserve">ZIUA 13.Micdejun.PlecarespreBucuresti.Tranzitam Bulgaria. </w:t>
      </w:r>
      <w:r w:rsidR="00613D92" w:rsidRPr="007147C4">
        <w:rPr>
          <w:bCs/>
          <w:sz w:val="22"/>
        </w:rPr>
        <w:t>Se parcurg 650 km.</w:t>
      </w:r>
      <w:r w:rsidRPr="007147C4">
        <w:rPr>
          <w:bCs/>
          <w:sz w:val="22"/>
        </w:rPr>
        <w:t>Sosim la Bucuresti  injurulorelor 2</w:t>
      </w:r>
      <w:r w:rsidR="003B1226" w:rsidRPr="007147C4">
        <w:rPr>
          <w:bCs/>
          <w:sz w:val="22"/>
        </w:rPr>
        <w:t>1</w:t>
      </w:r>
      <w:r w:rsidRPr="007147C4">
        <w:rPr>
          <w:bCs/>
          <w:sz w:val="22"/>
        </w:rPr>
        <w:t>.</w:t>
      </w:r>
    </w:p>
    <w:p w:rsidR="009A3102" w:rsidRPr="007147C4" w:rsidRDefault="009A3102" w:rsidP="00521F13">
      <w:pPr>
        <w:rPr>
          <w:bCs/>
          <w:sz w:val="24"/>
          <w:szCs w:val="24"/>
          <w:lang w:val="en-US"/>
        </w:rPr>
      </w:pPr>
    </w:p>
    <w:p w:rsidR="00521F13" w:rsidRPr="007147C4" w:rsidRDefault="00521F13" w:rsidP="00521F13">
      <w:pPr>
        <w:jc w:val="both"/>
        <w:rPr>
          <w:bCs/>
          <w:i/>
          <w:sz w:val="22"/>
          <w:szCs w:val="22"/>
        </w:rPr>
      </w:pPr>
      <w:r w:rsidRPr="007147C4">
        <w:rPr>
          <w:bCs/>
          <w:sz w:val="22"/>
          <w:szCs w:val="22"/>
        </w:rPr>
        <w:t xml:space="preserve">PRET: </w:t>
      </w:r>
      <w:r w:rsidRPr="007147C4">
        <w:rPr>
          <w:bCs/>
          <w:i/>
          <w:sz w:val="28"/>
          <w:szCs w:val="28"/>
        </w:rPr>
        <w:t>574 euro+</w:t>
      </w:r>
      <w:r w:rsidRPr="007147C4">
        <w:rPr>
          <w:bCs/>
          <w:sz w:val="28"/>
          <w:szCs w:val="28"/>
        </w:rPr>
        <w:t xml:space="preserve"> 490 </w:t>
      </w:r>
      <w:r w:rsidRPr="007147C4">
        <w:rPr>
          <w:bCs/>
          <w:i/>
          <w:sz w:val="28"/>
          <w:szCs w:val="28"/>
        </w:rPr>
        <w:t>lei</w:t>
      </w:r>
      <w:r w:rsidRPr="007147C4">
        <w:rPr>
          <w:bCs/>
          <w:i/>
          <w:sz w:val="22"/>
          <w:szCs w:val="22"/>
        </w:rPr>
        <w:t>pentru un grup minim de 25-29 persoane</w:t>
      </w:r>
    </w:p>
    <w:p w:rsidR="00521F13" w:rsidRPr="007147C4" w:rsidRDefault="00521F13" w:rsidP="00521F13">
      <w:pPr>
        <w:jc w:val="both"/>
        <w:rPr>
          <w:bCs/>
          <w:i/>
          <w:sz w:val="48"/>
          <w:szCs w:val="48"/>
        </w:rPr>
      </w:pPr>
      <w:r w:rsidRPr="007147C4">
        <w:rPr>
          <w:bCs/>
          <w:i/>
          <w:sz w:val="48"/>
          <w:szCs w:val="48"/>
        </w:rPr>
        <w:t>REDUCERI !!!!!!!</w:t>
      </w:r>
    </w:p>
    <w:p w:rsidR="00521F13" w:rsidRPr="007147C4" w:rsidRDefault="00521F13" w:rsidP="00521F13">
      <w:pPr>
        <w:jc w:val="both"/>
        <w:rPr>
          <w:bCs/>
          <w:i/>
          <w:sz w:val="28"/>
          <w:szCs w:val="28"/>
        </w:rPr>
      </w:pPr>
      <w:r w:rsidRPr="007147C4">
        <w:rPr>
          <w:bCs/>
          <w:i/>
          <w:sz w:val="22"/>
          <w:szCs w:val="22"/>
        </w:rPr>
        <w:t>reducere 40 euro pentru un grup de 30-34 persoaneTotal</w:t>
      </w:r>
      <w:r w:rsidRPr="007147C4">
        <w:rPr>
          <w:bCs/>
          <w:i/>
          <w:sz w:val="28"/>
          <w:szCs w:val="28"/>
        </w:rPr>
        <w:t>534 euro+ 490 lei</w:t>
      </w:r>
    </w:p>
    <w:p w:rsidR="00521F13" w:rsidRPr="007147C4" w:rsidRDefault="00521F13" w:rsidP="00521F13">
      <w:pPr>
        <w:jc w:val="both"/>
        <w:rPr>
          <w:bCs/>
          <w:i/>
          <w:sz w:val="28"/>
          <w:szCs w:val="28"/>
        </w:rPr>
      </w:pPr>
      <w:r w:rsidRPr="007147C4">
        <w:rPr>
          <w:bCs/>
          <w:i/>
          <w:sz w:val="22"/>
          <w:szCs w:val="22"/>
        </w:rPr>
        <w:t>reducere 75 euro pentru un grup de 35-39 persoane</w:t>
      </w:r>
      <w:r w:rsidRPr="007147C4">
        <w:rPr>
          <w:bCs/>
          <w:i/>
          <w:sz w:val="28"/>
          <w:szCs w:val="28"/>
        </w:rPr>
        <w:t>Total 499 euro+490 lei</w:t>
      </w:r>
    </w:p>
    <w:p w:rsidR="00521F13" w:rsidRPr="007147C4" w:rsidRDefault="00521F13" w:rsidP="00521F13">
      <w:pPr>
        <w:jc w:val="both"/>
        <w:rPr>
          <w:bCs/>
          <w:i/>
          <w:sz w:val="32"/>
          <w:szCs w:val="32"/>
        </w:rPr>
      </w:pPr>
      <w:r w:rsidRPr="007147C4">
        <w:rPr>
          <w:bCs/>
          <w:i/>
          <w:sz w:val="22"/>
          <w:szCs w:val="22"/>
        </w:rPr>
        <w:lastRenderedPageBreak/>
        <w:t>reducere 95 euro pentru un grup de peste 40 persoane</w:t>
      </w:r>
      <w:r w:rsidRPr="007147C4">
        <w:rPr>
          <w:bCs/>
          <w:i/>
          <w:sz w:val="32"/>
          <w:szCs w:val="32"/>
        </w:rPr>
        <w:t>Total</w:t>
      </w:r>
      <w:r w:rsidRPr="007147C4">
        <w:rPr>
          <w:bCs/>
          <w:i/>
          <w:sz w:val="36"/>
          <w:szCs w:val="36"/>
        </w:rPr>
        <w:t>479 euro+490 lei</w:t>
      </w:r>
    </w:p>
    <w:p w:rsidR="00521F13" w:rsidRPr="007147C4" w:rsidRDefault="00521F13" w:rsidP="00521F13">
      <w:pPr>
        <w:jc w:val="both"/>
        <w:rPr>
          <w:bCs/>
          <w:sz w:val="22"/>
          <w:szCs w:val="22"/>
        </w:rPr>
      </w:pPr>
    </w:p>
    <w:p w:rsidR="00521F13" w:rsidRPr="007147C4" w:rsidRDefault="00521F13" w:rsidP="009A3102">
      <w:pPr>
        <w:rPr>
          <w:bCs/>
          <w:sz w:val="24"/>
          <w:szCs w:val="24"/>
          <w:lang w:val="en-US"/>
        </w:rPr>
      </w:pPr>
    </w:p>
    <w:p w:rsidR="00345A8D" w:rsidRPr="007147C4" w:rsidRDefault="00BE3778" w:rsidP="00345A8D">
      <w:pPr>
        <w:jc w:val="both"/>
        <w:rPr>
          <w:bCs/>
          <w:sz w:val="22"/>
        </w:rPr>
      </w:pPr>
      <w:r w:rsidRPr="007147C4">
        <w:rPr>
          <w:bCs/>
          <w:sz w:val="22"/>
        </w:rPr>
        <w:t>!! Cazarilevoravealoc in hoteluri de 4 stele</w:t>
      </w:r>
    </w:p>
    <w:p w:rsidR="00345A8D" w:rsidRPr="007147C4" w:rsidRDefault="00345A8D" w:rsidP="00345A8D">
      <w:pPr>
        <w:ind w:left="1440" w:hanging="1440"/>
        <w:jc w:val="both"/>
        <w:rPr>
          <w:bCs/>
          <w:sz w:val="22"/>
        </w:rPr>
      </w:pPr>
      <w:r w:rsidRPr="007147C4">
        <w:rPr>
          <w:bCs/>
          <w:sz w:val="22"/>
        </w:rPr>
        <w:t>Serviciiincluse : -3  nopticazare cu mic dejun  – Istanbul  -  Hotel ****</w:t>
      </w:r>
    </w:p>
    <w:p w:rsidR="00345A8D" w:rsidRPr="007147C4" w:rsidRDefault="00345A8D" w:rsidP="00345A8D">
      <w:pPr>
        <w:ind w:left="1440" w:hanging="1440"/>
        <w:jc w:val="both"/>
        <w:rPr>
          <w:bCs/>
          <w:sz w:val="22"/>
        </w:rPr>
      </w:pPr>
      <w:r w:rsidRPr="007147C4">
        <w:rPr>
          <w:bCs/>
          <w:sz w:val="22"/>
        </w:rPr>
        <w:t xml:space="preserve">       -3  nopticazare cu mic dejun  – Cappadocia  -  Hotel ****</w:t>
      </w:r>
      <w:r w:rsidRPr="007147C4">
        <w:rPr>
          <w:bCs/>
          <w:sz w:val="22"/>
        </w:rPr>
        <w:tab/>
      </w:r>
    </w:p>
    <w:p w:rsidR="00345A8D" w:rsidRPr="007147C4" w:rsidRDefault="00345A8D" w:rsidP="00345A8D">
      <w:pPr>
        <w:ind w:left="1440" w:hanging="1440"/>
        <w:jc w:val="both"/>
        <w:rPr>
          <w:bCs/>
          <w:sz w:val="22"/>
        </w:rPr>
      </w:pPr>
      <w:r w:rsidRPr="007147C4">
        <w:rPr>
          <w:bCs/>
          <w:sz w:val="22"/>
        </w:rPr>
        <w:t xml:space="preserve">                            -2 nopticazare cu mic dejun  –Kusadasi  -  Hotel ****</w:t>
      </w:r>
    </w:p>
    <w:p w:rsidR="00345A8D" w:rsidRPr="007147C4" w:rsidRDefault="00345A8D" w:rsidP="00345A8D">
      <w:pPr>
        <w:ind w:left="1440" w:hanging="1440"/>
        <w:jc w:val="both"/>
        <w:rPr>
          <w:bCs/>
          <w:sz w:val="22"/>
        </w:rPr>
      </w:pPr>
      <w:r w:rsidRPr="007147C4">
        <w:rPr>
          <w:bCs/>
          <w:sz w:val="22"/>
        </w:rPr>
        <w:t xml:space="preserve">                            -2 nopticazare cu mic dejun la Marmaris (Beldibi) Hotel ****</w:t>
      </w:r>
    </w:p>
    <w:p w:rsidR="00345A8D" w:rsidRPr="007147C4" w:rsidRDefault="00345A8D" w:rsidP="00345A8D">
      <w:pPr>
        <w:ind w:left="1440" w:hanging="1440"/>
        <w:jc w:val="both"/>
        <w:rPr>
          <w:bCs/>
          <w:sz w:val="22"/>
        </w:rPr>
      </w:pPr>
      <w:r w:rsidRPr="007147C4">
        <w:rPr>
          <w:bCs/>
          <w:sz w:val="22"/>
        </w:rPr>
        <w:t xml:space="preserve">                            -1 noaptecazare cu mic dejun  –Chanakkale  -  Hotel ****</w:t>
      </w:r>
    </w:p>
    <w:p w:rsidR="00345A8D" w:rsidRPr="007147C4" w:rsidRDefault="00345A8D" w:rsidP="00345A8D">
      <w:pPr>
        <w:ind w:left="1440" w:hanging="1440"/>
        <w:jc w:val="both"/>
        <w:rPr>
          <w:bCs/>
          <w:sz w:val="22"/>
        </w:rPr>
      </w:pPr>
      <w:r w:rsidRPr="007147C4">
        <w:rPr>
          <w:bCs/>
          <w:sz w:val="22"/>
        </w:rPr>
        <w:t xml:space="preserve">                            -1 noaptecazare cu mic dejun  –Pamukkale  -  Hotel ****</w:t>
      </w:r>
    </w:p>
    <w:p w:rsidR="00345A8D" w:rsidRPr="007147C4" w:rsidRDefault="00345A8D" w:rsidP="00345A8D">
      <w:pPr>
        <w:ind w:left="1440" w:hanging="1440"/>
        <w:jc w:val="both"/>
        <w:rPr>
          <w:bCs/>
          <w:sz w:val="22"/>
        </w:rPr>
      </w:pPr>
      <w:r w:rsidRPr="007147C4">
        <w:rPr>
          <w:bCs/>
          <w:sz w:val="22"/>
        </w:rPr>
        <w:t xml:space="preserve">                            -ghid roman pe tot parcursulexcursiei</w:t>
      </w:r>
    </w:p>
    <w:p w:rsidR="00345A8D" w:rsidRPr="007147C4" w:rsidRDefault="00345A8D" w:rsidP="00345A8D">
      <w:pPr>
        <w:ind w:left="1440" w:hanging="1440"/>
        <w:jc w:val="both"/>
        <w:rPr>
          <w:bCs/>
          <w:sz w:val="22"/>
        </w:rPr>
      </w:pPr>
      <w:r w:rsidRPr="007147C4">
        <w:rPr>
          <w:bCs/>
          <w:sz w:val="22"/>
        </w:rPr>
        <w:t xml:space="preserve">                            - </w:t>
      </w:r>
      <w:r w:rsidR="00342C8A" w:rsidRPr="007147C4">
        <w:rPr>
          <w:bCs/>
          <w:sz w:val="22"/>
        </w:rPr>
        <w:t>ghizi</w:t>
      </w:r>
      <w:r w:rsidRPr="007147C4">
        <w:rPr>
          <w:bCs/>
          <w:sz w:val="22"/>
        </w:rPr>
        <w:t>turc</w:t>
      </w:r>
      <w:r w:rsidR="00342C8A" w:rsidRPr="007147C4">
        <w:rPr>
          <w:bCs/>
          <w:sz w:val="22"/>
        </w:rPr>
        <w:t>ila anumiteobiectiveturistice</w:t>
      </w:r>
    </w:p>
    <w:p w:rsidR="00345A8D" w:rsidRPr="007147C4" w:rsidRDefault="00345A8D" w:rsidP="00345A8D">
      <w:pPr>
        <w:ind w:left="1440" w:hanging="1440"/>
        <w:jc w:val="both"/>
        <w:rPr>
          <w:bCs/>
        </w:rPr>
      </w:pPr>
      <w:r w:rsidRPr="007147C4">
        <w:rPr>
          <w:bCs/>
          <w:sz w:val="22"/>
        </w:rPr>
        <w:t xml:space="preserve">                            -  transport cu autocaromologatpentru curse externe</w:t>
      </w:r>
    </w:p>
    <w:p w:rsidR="00FE3A9B" w:rsidRPr="007147C4" w:rsidRDefault="00286DD6" w:rsidP="00286DD6">
      <w:pPr>
        <w:ind w:left="2340" w:hanging="2340"/>
        <w:jc w:val="both"/>
        <w:rPr>
          <w:bCs/>
          <w:sz w:val="22"/>
        </w:rPr>
      </w:pPr>
      <w:r w:rsidRPr="007147C4">
        <w:rPr>
          <w:bCs/>
          <w:sz w:val="22"/>
        </w:rPr>
        <w:t>Nu suntincluse in pret :</w:t>
      </w:r>
      <w:r w:rsidR="005F1B62" w:rsidRPr="007147C4">
        <w:rPr>
          <w:bCs/>
          <w:sz w:val="22"/>
        </w:rPr>
        <w:t xml:space="preserve">- </w:t>
      </w:r>
      <w:r w:rsidR="00345A8D" w:rsidRPr="007147C4">
        <w:rPr>
          <w:bCs/>
          <w:sz w:val="22"/>
        </w:rPr>
        <w:t>intrarile la muzee</w:t>
      </w:r>
      <w:r w:rsidRPr="007147C4">
        <w:rPr>
          <w:bCs/>
          <w:sz w:val="22"/>
        </w:rPr>
        <w:t>,e</w:t>
      </w:r>
      <w:r w:rsidR="00345A8D" w:rsidRPr="007147C4">
        <w:rPr>
          <w:bCs/>
          <w:sz w:val="22"/>
        </w:rPr>
        <w:t>xcursiioptionale</w:t>
      </w:r>
      <w:r w:rsidR="009A3102" w:rsidRPr="007147C4">
        <w:rPr>
          <w:bCs/>
          <w:sz w:val="22"/>
        </w:rPr>
        <w:t>, croaziere, ferry</w:t>
      </w:r>
      <w:r w:rsidR="00FE3A9B" w:rsidRPr="007147C4">
        <w:rPr>
          <w:bCs/>
          <w:sz w:val="22"/>
        </w:rPr>
        <w:t xml:space="preserve">-se achita la      </w:t>
      </w:r>
    </w:p>
    <w:p w:rsidR="00345A8D" w:rsidRPr="007147C4" w:rsidRDefault="00FE3A9B" w:rsidP="00286DD6">
      <w:pPr>
        <w:ind w:left="2340" w:hanging="2340"/>
        <w:jc w:val="both"/>
        <w:rPr>
          <w:bCs/>
          <w:sz w:val="22"/>
        </w:rPr>
      </w:pPr>
      <w:r w:rsidRPr="007147C4">
        <w:rPr>
          <w:bCs/>
          <w:sz w:val="22"/>
        </w:rPr>
        <w:t xml:space="preserve">                                        fata locului ,partenerilorexterni</w:t>
      </w:r>
    </w:p>
    <w:p w:rsidR="00EC2940" w:rsidRPr="007147C4" w:rsidRDefault="00345A8D" w:rsidP="00345A8D">
      <w:pPr>
        <w:jc w:val="both"/>
        <w:rPr>
          <w:bCs/>
          <w:sz w:val="22"/>
        </w:rPr>
      </w:pPr>
      <w:r w:rsidRPr="007147C4">
        <w:rPr>
          <w:bCs/>
          <w:sz w:val="22"/>
        </w:rPr>
        <w:t>-bacsisurighiziturci</w:t>
      </w:r>
      <w:r w:rsidR="00342C8A" w:rsidRPr="007147C4">
        <w:rPr>
          <w:bCs/>
          <w:sz w:val="22"/>
        </w:rPr>
        <w:t>~5</w:t>
      </w:r>
      <w:r w:rsidR="009A3102" w:rsidRPr="007147C4">
        <w:rPr>
          <w:bCs/>
          <w:sz w:val="22"/>
        </w:rPr>
        <w:t>5 euro/pers</w:t>
      </w:r>
      <w:r w:rsidR="00FE3A9B" w:rsidRPr="007147C4">
        <w:rPr>
          <w:bCs/>
          <w:sz w:val="22"/>
        </w:rPr>
        <w:t xml:space="preserve">-se achita la fata locului, </w:t>
      </w:r>
    </w:p>
    <w:p w:rsidR="005F1B62" w:rsidRPr="007147C4" w:rsidRDefault="00EC2940" w:rsidP="00345A8D">
      <w:pPr>
        <w:jc w:val="both"/>
        <w:rPr>
          <w:bCs/>
          <w:sz w:val="22"/>
        </w:rPr>
      </w:pPr>
      <w:r w:rsidRPr="007147C4">
        <w:rPr>
          <w:bCs/>
          <w:sz w:val="22"/>
        </w:rPr>
        <w:t>P</w:t>
      </w:r>
      <w:r w:rsidR="00FE3A9B" w:rsidRPr="007147C4">
        <w:rPr>
          <w:bCs/>
          <w:sz w:val="22"/>
        </w:rPr>
        <w:t>artenerilorexterni</w:t>
      </w:r>
    </w:p>
    <w:p w:rsidR="00345A8D" w:rsidRPr="007147C4" w:rsidRDefault="00FE3A9B" w:rsidP="00FE3A9B">
      <w:pPr>
        <w:jc w:val="both"/>
        <w:rPr>
          <w:bCs/>
          <w:sz w:val="22"/>
        </w:rPr>
      </w:pPr>
      <w:r w:rsidRPr="007147C4">
        <w:rPr>
          <w:bCs/>
          <w:sz w:val="22"/>
        </w:rPr>
        <w:t xml:space="preserve">                                       -</w:t>
      </w:r>
      <w:r w:rsidR="005F1B62" w:rsidRPr="007147C4">
        <w:rPr>
          <w:bCs/>
          <w:sz w:val="22"/>
        </w:rPr>
        <w:t>cina (</w:t>
      </w:r>
      <w:r w:rsidR="00DE25A1" w:rsidRPr="007147C4">
        <w:rPr>
          <w:bCs/>
          <w:sz w:val="22"/>
        </w:rPr>
        <w:t>recomandam 9 cine la hotel</w:t>
      </w:r>
      <w:r w:rsidRPr="007147C4">
        <w:rPr>
          <w:bCs/>
          <w:sz w:val="22"/>
        </w:rPr>
        <w:t xml:space="preserve">  ) –</w:t>
      </w:r>
      <w:r w:rsidR="005F1B62" w:rsidRPr="007147C4">
        <w:rPr>
          <w:bCs/>
          <w:sz w:val="22"/>
        </w:rPr>
        <w:t>10 eur</w:t>
      </w:r>
      <w:r w:rsidR="00DE25A1" w:rsidRPr="007147C4">
        <w:rPr>
          <w:bCs/>
          <w:sz w:val="22"/>
        </w:rPr>
        <w:t>/cina</w:t>
      </w:r>
      <w:r w:rsidR="009E3259" w:rsidRPr="007147C4">
        <w:rPr>
          <w:bCs/>
          <w:sz w:val="22"/>
        </w:rPr>
        <w:t xml:space="preserve"> -nu esteobligatorie!</w:t>
      </w:r>
      <w:r w:rsidR="00345A8D" w:rsidRPr="007147C4">
        <w:rPr>
          <w:bCs/>
          <w:sz w:val="22"/>
        </w:rPr>
        <w:tab/>
      </w:r>
    </w:p>
    <w:p w:rsidR="00286DD6" w:rsidRPr="007147C4" w:rsidRDefault="00345A8D" w:rsidP="00345A8D">
      <w:pPr>
        <w:ind w:left="720" w:hanging="720"/>
        <w:jc w:val="both"/>
        <w:rPr>
          <w:bCs/>
          <w:sz w:val="22"/>
        </w:rPr>
      </w:pPr>
      <w:r w:rsidRPr="007147C4">
        <w:rPr>
          <w:bCs/>
          <w:sz w:val="22"/>
        </w:rPr>
        <w:tab/>
      </w:r>
      <w:r w:rsidRPr="007147C4">
        <w:rPr>
          <w:bCs/>
          <w:sz w:val="22"/>
        </w:rPr>
        <w:tab/>
      </w:r>
      <w:r w:rsidRPr="007147C4">
        <w:rPr>
          <w:bCs/>
          <w:sz w:val="22"/>
        </w:rPr>
        <w:tab/>
      </w:r>
    </w:p>
    <w:p w:rsidR="00345A8D" w:rsidRPr="007147C4" w:rsidRDefault="00345A8D" w:rsidP="00345A8D">
      <w:pPr>
        <w:ind w:left="720" w:hanging="720"/>
        <w:jc w:val="both"/>
        <w:rPr>
          <w:bCs/>
          <w:sz w:val="32"/>
          <w:szCs w:val="32"/>
        </w:rPr>
      </w:pPr>
      <w:r w:rsidRPr="007147C4">
        <w:rPr>
          <w:bCs/>
          <w:sz w:val="32"/>
          <w:szCs w:val="32"/>
        </w:rPr>
        <w:t xml:space="preserve">Data de plecare: </w:t>
      </w:r>
      <w:r w:rsidR="00AE0D72" w:rsidRPr="007147C4">
        <w:rPr>
          <w:bCs/>
          <w:sz w:val="32"/>
          <w:szCs w:val="32"/>
        </w:rPr>
        <w:t>16 septembrie</w:t>
      </w:r>
      <w:r w:rsidR="00286DD6" w:rsidRPr="007147C4">
        <w:rPr>
          <w:bCs/>
          <w:sz w:val="32"/>
          <w:szCs w:val="32"/>
        </w:rPr>
        <w:t xml:space="preserve"> 20</w:t>
      </w:r>
      <w:r w:rsidR="00AE0D72" w:rsidRPr="007147C4">
        <w:rPr>
          <w:bCs/>
          <w:sz w:val="32"/>
          <w:szCs w:val="32"/>
        </w:rPr>
        <w:t>21</w:t>
      </w:r>
    </w:p>
    <w:p w:rsidR="008D32D7" w:rsidRPr="007147C4" w:rsidRDefault="008D32D7" w:rsidP="008D32D7">
      <w:pPr>
        <w:spacing w:after="200" w:line="276" w:lineRule="auto"/>
        <w:jc w:val="both"/>
        <w:rPr>
          <w:rFonts w:eastAsia="Calibri"/>
          <w:bCs/>
          <w:sz w:val="22"/>
          <w:szCs w:val="22"/>
          <w:lang w:val="en-US"/>
        </w:rPr>
      </w:pPr>
      <w:r w:rsidRPr="007147C4">
        <w:rPr>
          <w:rFonts w:eastAsia="Calibri"/>
          <w:bCs/>
          <w:sz w:val="22"/>
          <w:szCs w:val="22"/>
          <w:lang w:val="en-US"/>
        </w:rPr>
        <w:t>Agentia nu esteresponsabilapentrumodificareaorarelormijloacelor de transport international</w:t>
      </w:r>
      <w:r w:rsidR="00FE3A9B" w:rsidRPr="007147C4">
        <w:rPr>
          <w:rFonts w:eastAsia="Calibri"/>
          <w:bCs/>
          <w:sz w:val="22"/>
          <w:szCs w:val="22"/>
          <w:lang w:val="en-US"/>
        </w:rPr>
        <w:t>e</w:t>
      </w:r>
      <w:r w:rsidRPr="007147C4">
        <w:rPr>
          <w:rFonts w:eastAsia="Calibri"/>
          <w:bCs/>
          <w:sz w:val="22"/>
          <w:szCs w:val="22"/>
          <w:lang w:val="en-US"/>
        </w:rPr>
        <w:t>/intern</w:t>
      </w:r>
      <w:r w:rsidR="00FE3A9B" w:rsidRPr="007147C4">
        <w:rPr>
          <w:rFonts w:eastAsia="Calibri"/>
          <w:bCs/>
          <w:sz w:val="22"/>
          <w:szCs w:val="22"/>
          <w:lang w:val="en-US"/>
        </w:rPr>
        <w:t>e</w:t>
      </w:r>
      <w:r w:rsidRPr="007147C4">
        <w:rPr>
          <w:rFonts w:eastAsia="Calibri"/>
          <w:bCs/>
          <w:sz w:val="22"/>
          <w:szCs w:val="22"/>
          <w:lang w:val="en-US"/>
        </w:rPr>
        <w:t xml:space="preserve"> . Agentia nu poate fi facutaraspunzatoarepentrumodificarile de program datoratesituatiilor de fortamajora (greve, conditiimeteonefavorabile</w:t>
      </w:r>
      <w:r w:rsidR="007147C4">
        <w:rPr>
          <w:rFonts w:eastAsia="Calibri"/>
          <w:bCs/>
          <w:sz w:val="22"/>
          <w:szCs w:val="22"/>
          <w:lang w:val="en-US"/>
        </w:rPr>
        <w:t>,pandemii</w:t>
      </w:r>
      <w:r w:rsidRPr="007147C4">
        <w:rPr>
          <w:rFonts w:eastAsia="Calibri"/>
          <w:bCs/>
          <w:sz w:val="22"/>
          <w:szCs w:val="22"/>
          <w:lang w:val="en-US"/>
        </w:rPr>
        <w:t>etc). Informatiile de maisusconstituieanexa la Contractul de PrestariServiciiTuristice.</w:t>
      </w:r>
    </w:p>
    <w:p w:rsidR="00345A8D" w:rsidRPr="007147C4" w:rsidRDefault="00345A8D" w:rsidP="00BE3778">
      <w:pPr>
        <w:ind w:left="720" w:hanging="720"/>
        <w:jc w:val="both"/>
        <w:rPr>
          <w:bCs/>
        </w:rPr>
      </w:pPr>
      <w:r w:rsidRPr="007147C4">
        <w:rPr>
          <w:bCs/>
        </w:rPr>
        <w:tab/>
      </w:r>
    </w:p>
    <w:sectPr w:rsidR="00345A8D" w:rsidRPr="007147C4" w:rsidSect="00857CA1">
      <w:pgSz w:w="12240" w:h="15840"/>
      <w:pgMar w:top="1440" w:right="1800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suff w:val="nothing"/>
      <w:lvlText w:val="–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pPr>
        <w:ind w:left="566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pPr>
        <w:ind w:left="849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pPr>
        <w:ind w:left="1132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pPr>
        <w:ind w:left="1415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pPr>
        <w:ind w:left="1698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pPr>
        <w:ind w:left="1981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pPr>
        <w:ind w:left="2264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pPr>
        <w:ind w:left="2547" w:hanging="283"/>
      </w:pPr>
      <w:rPr>
        <w:rFonts w:ascii="StarSymbol" w:eastAsia="StarSymbol" w:hAnsi="StarSymbol"/>
        <w:sz w:val="18"/>
      </w:rPr>
    </w:lvl>
  </w:abstractNum>
  <w:abstractNum w:abstractNumId="1">
    <w:nsid w:val="051B7B16"/>
    <w:multiLevelType w:val="singleLevel"/>
    <w:tmpl w:val="97BC6ECE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</w:abstractNum>
  <w:abstractNum w:abstractNumId="2">
    <w:nsid w:val="0E9B02AE"/>
    <w:multiLevelType w:val="singleLevel"/>
    <w:tmpl w:val="0C6250FC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EC4362C"/>
    <w:multiLevelType w:val="hybridMultilevel"/>
    <w:tmpl w:val="837A8084"/>
    <w:lvl w:ilvl="0" w:tplc="DA80E018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">
    <w:nsid w:val="19F929F4"/>
    <w:multiLevelType w:val="singleLevel"/>
    <w:tmpl w:val="3B6E3B44"/>
    <w:lvl w:ilvl="0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5">
    <w:nsid w:val="2AAA7947"/>
    <w:multiLevelType w:val="multilevel"/>
    <w:tmpl w:val="4A260AE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7443476"/>
    <w:multiLevelType w:val="hybridMultilevel"/>
    <w:tmpl w:val="6C72E944"/>
    <w:lvl w:ilvl="0" w:tplc="CA5E1DB0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7">
    <w:nsid w:val="719C2AFC"/>
    <w:multiLevelType w:val="hybridMultilevel"/>
    <w:tmpl w:val="76C4D636"/>
    <w:lvl w:ilvl="0" w:tplc="AC000C18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7A485CB0"/>
    <w:multiLevelType w:val="multilevel"/>
    <w:tmpl w:val="4768B9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885E13"/>
    <w:rsid w:val="00002D98"/>
    <w:rsid w:val="00024939"/>
    <w:rsid w:val="00030BCA"/>
    <w:rsid w:val="00064F63"/>
    <w:rsid w:val="000723D6"/>
    <w:rsid w:val="000757AE"/>
    <w:rsid w:val="000917D2"/>
    <w:rsid w:val="000C7EDB"/>
    <w:rsid w:val="000D10BD"/>
    <w:rsid w:val="000F5100"/>
    <w:rsid w:val="00120CB0"/>
    <w:rsid w:val="001371B9"/>
    <w:rsid w:val="00162969"/>
    <w:rsid w:val="00182C36"/>
    <w:rsid w:val="001B2BE2"/>
    <w:rsid w:val="001B7E4F"/>
    <w:rsid w:val="001C7C94"/>
    <w:rsid w:val="002118C4"/>
    <w:rsid w:val="0023238F"/>
    <w:rsid w:val="00256B8A"/>
    <w:rsid w:val="00286DD6"/>
    <w:rsid w:val="002C3E16"/>
    <w:rsid w:val="00310EB6"/>
    <w:rsid w:val="00342C8A"/>
    <w:rsid w:val="00345A8D"/>
    <w:rsid w:val="00345AD9"/>
    <w:rsid w:val="003B1226"/>
    <w:rsid w:val="003E69FB"/>
    <w:rsid w:val="003E6D07"/>
    <w:rsid w:val="003F229E"/>
    <w:rsid w:val="00411663"/>
    <w:rsid w:val="004133BA"/>
    <w:rsid w:val="004210F7"/>
    <w:rsid w:val="00471D4C"/>
    <w:rsid w:val="004B3AC8"/>
    <w:rsid w:val="004D17BF"/>
    <w:rsid w:val="004F30CF"/>
    <w:rsid w:val="00510B68"/>
    <w:rsid w:val="00521F13"/>
    <w:rsid w:val="005240DD"/>
    <w:rsid w:val="00531BC6"/>
    <w:rsid w:val="00580B73"/>
    <w:rsid w:val="005903C8"/>
    <w:rsid w:val="005F1B62"/>
    <w:rsid w:val="0061234B"/>
    <w:rsid w:val="00613D92"/>
    <w:rsid w:val="00624F19"/>
    <w:rsid w:val="00644994"/>
    <w:rsid w:val="00681F59"/>
    <w:rsid w:val="006C34BC"/>
    <w:rsid w:val="006E69C0"/>
    <w:rsid w:val="007147C4"/>
    <w:rsid w:val="00714FDB"/>
    <w:rsid w:val="00757242"/>
    <w:rsid w:val="00773604"/>
    <w:rsid w:val="007910BB"/>
    <w:rsid w:val="007A4430"/>
    <w:rsid w:val="007A7016"/>
    <w:rsid w:val="007C321F"/>
    <w:rsid w:val="007C4E8E"/>
    <w:rsid w:val="007E6FA8"/>
    <w:rsid w:val="007E7734"/>
    <w:rsid w:val="008001C7"/>
    <w:rsid w:val="00803E26"/>
    <w:rsid w:val="00820E62"/>
    <w:rsid w:val="00850E5A"/>
    <w:rsid w:val="00857CA1"/>
    <w:rsid w:val="00884CC5"/>
    <w:rsid w:val="00885E13"/>
    <w:rsid w:val="008A0C42"/>
    <w:rsid w:val="008A31C7"/>
    <w:rsid w:val="008D32D7"/>
    <w:rsid w:val="008E3712"/>
    <w:rsid w:val="009132C0"/>
    <w:rsid w:val="00926E62"/>
    <w:rsid w:val="0094721C"/>
    <w:rsid w:val="0096740C"/>
    <w:rsid w:val="009A3102"/>
    <w:rsid w:val="009C5E95"/>
    <w:rsid w:val="009E3259"/>
    <w:rsid w:val="00A400D3"/>
    <w:rsid w:val="00A53A1F"/>
    <w:rsid w:val="00A72520"/>
    <w:rsid w:val="00A81B8E"/>
    <w:rsid w:val="00A90240"/>
    <w:rsid w:val="00A9098F"/>
    <w:rsid w:val="00AB1310"/>
    <w:rsid w:val="00AD4192"/>
    <w:rsid w:val="00AE0D72"/>
    <w:rsid w:val="00AE1304"/>
    <w:rsid w:val="00B074A5"/>
    <w:rsid w:val="00B07A5F"/>
    <w:rsid w:val="00B239BF"/>
    <w:rsid w:val="00B32C7C"/>
    <w:rsid w:val="00B415E2"/>
    <w:rsid w:val="00B64077"/>
    <w:rsid w:val="00B74729"/>
    <w:rsid w:val="00B81A36"/>
    <w:rsid w:val="00BC3A1A"/>
    <w:rsid w:val="00BD2CA6"/>
    <w:rsid w:val="00BE3778"/>
    <w:rsid w:val="00C2004B"/>
    <w:rsid w:val="00C968B8"/>
    <w:rsid w:val="00CE79BE"/>
    <w:rsid w:val="00D173B5"/>
    <w:rsid w:val="00D940E4"/>
    <w:rsid w:val="00DA17EB"/>
    <w:rsid w:val="00DA3927"/>
    <w:rsid w:val="00DB274A"/>
    <w:rsid w:val="00DE25A1"/>
    <w:rsid w:val="00E05266"/>
    <w:rsid w:val="00E15F04"/>
    <w:rsid w:val="00E210E8"/>
    <w:rsid w:val="00E31D92"/>
    <w:rsid w:val="00E358A2"/>
    <w:rsid w:val="00E66EBE"/>
    <w:rsid w:val="00E83C44"/>
    <w:rsid w:val="00EC2940"/>
    <w:rsid w:val="00EF0F8C"/>
    <w:rsid w:val="00F2222D"/>
    <w:rsid w:val="00F22484"/>
    <w:rsid w:val="00F43215"/>
    <w:rsid w:val="00F67CA7"/>
    <w:rsid w:val="00F7747F"/>
    <w:rsid w:val="00F80699"/>
    <w:rsid w:val="00FA6B20"/>
    <w:rsid w:val="00FB2394"/>
    <w:rsid w:val="00FB5227"/>
    <w:rsid w:val="00FC7EF8"/>
    <w:rsid w:val="00FD683D"/>
    <w:rsid w:val="00FE3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CA1"/>
    <w:rPr>
      <w:lang w:val="en-GB" w:eastAsia="en-US"/>
    </w:rPr>
  </w:style>
  <w:style w:type="paragraph" w:styleId="Heading1">
    <w:name w:val="heading 1"/>
    <w:basedOn w:val="Normal"/>
    <w:next w:val="Normal"/>
    <w:qFormat/>
    <w:rsid w:val="00857CA1"/>
    <w:pPr>
      <w:keepNext/>
      <w:ind w:left="2597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7CA1"/>
    <w:rPr>
      <w:color w:val="0000FF"/>
      <w:u w:val="single"/>
    </w:rPr>
  </w:style>
  <w:style w:type="paragraph" w:styleId="BodyText">
    <w:name w:val="Body Text"/>
    <w:basedOn w:val="Normal"/>
    <w:rsid w:val="00857CA1"/>
    <w:rPr>
      <w:b/>
      <w:sz w:val="24"/>
    </w:rPr>
  </w:style>
  <w:style w:type="paragraph" w:styleId="BalloonText">
    <w:name w:val="Balloon Text"/>
    <w:basedOn w:val="Normal"/>
    <w:semiHidden/>
    <w:rsid w:val="005903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45A8D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qFormat/>
    <w:rsid w:val="00345A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.wikipedia.org/wiki/UNESCO" TargetMode="External"/><Relationship Id="rId5" Type="http://schemas.openxmlformats.org/officeDocument/2006/relationships/hyperlink" Target="http://ro.wikipedia.org/wiki/1988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urism\Revelion%20Budapesta%20-%20Viena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Revelion Budapesta - Viena</Template>
  <TotalTime>7</TotalTime>
  <Pages>1</Pages>
  <Words>1291</Words>
  <Characters>7364</Characters>
  <Application>Microsoft Office Word</Application>
  <DocSecurity>0</DocSecurity>
  <Lines>61</Lines>
  <Paragraphs>17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NICOLEXIM  LTD</vt:lpstr>
      <vt:lpstr>NICOLEXIM  LTD</vt:lpstr>
      <vt:lpstr>NICOLEXIM  LTD</vt:lpstr>
    </vt:vector>
  </TitlesOfParts>
  <Company>NICOLEXIM</Company>
  <LinksUpToDate>false</LinksUpToDate>
  <CharactersWithSpaces>8638</CharactersWithSpaces>
  <SharedDoc>false</SharedDoc>
  <HLinks>
    <vt:vector size="18" baseType="variant">
      <vt:variant>
        <vt:i4>8060969</vt:i4>
      </vt:variant>
      <vt:variant>
        <vt:i4>6</vt:i4>
      </vt:variant>
      <vt:variant>
        <vt:i4>0</vt:i4>
      </vt:variant>
      <vt:variant>
        <vt:i4>5</vt:i4>
      </vt:variant>
      <vt:variant>
        <vt:lpwstr>http://ro.wikipedia.org/wiki/UNESCO</vt:lpwstr>
      </vt:variant>
      <vt:variant>
        <vt:lpwstr/>
      </vt:variant>
      <vt:variant>
        <vt:i4>65549</vt:i4>
      </vt:variant>
      <vt:variant>
        <vt:i4>3</vt:i4>
      </vt:variant>
      <vt:variant>
        <vt:i4>0</vt:i4>
      </vt:variant>
      <vt:variant>
        <vt:i4>5</vt:i4>
      </vt:variant>
      <vt:variant>
        <vt:lpwstr>http://ro.wikipedia.org/wiki/1988</vt:lpwstr>
      </vt:variant>
      <vt:variant>
        <vt:lpwstr/>
      </vt:variant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http://www.nicoleximtravel.ro/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NICOLEXIM  LTD</dc:title>
  <dc:creator>x</dc:creator>
  <cp:lastModifiedBy>sorin</cp:lastModifiedBy>
  <cp:revision>6</cp:revision>
  <cp:lastPrinted>2019-11-08T10:13:00Z</cp:lastPrinted>
  <dcterms:created xsi:type="dcterms:W3CDTF">2020-09-23T20:10:00Z</dcterms:created>
  <dcterms:modified xsi:type="dcterms:W3CDTF">2020-10-03T21:43:00Z</dcterms:modified>
</cp:coreProperties>
</file>