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3B1" w:rsidRDefault="003F251B" w:rsidP="006720C7">
      <w:pPr>
        <w:rPr>
          <w:b/>
          <w:noProof/>
          <w:spacing w:val="26"/>
          <w:sz w:val="52"/>
          <w:szCs w:val="52"/>
          <w:lang w:val="ro-RO"/>
        </w:rPr>
      </w:pPr>
      <w:r>
        <w:rPr>
          <w:b/>
          <w:noProof/>
          <w:spacing w:val="26"/>
          <w:sz w:val="52"/>
          <w:szCs w:val="52"/>
          <w:lang w:val="ro-RO"/>
        </w:rPr>
        <w:t>IRLANDA</w:t>
      </w:r>
      <w:r w:rsidR="00557A3C">
        <w:rPr>
          <w:b/>
          <w:noProof/>
          <w:spacing w:val="26"/>
          <w:sz w:val="52"/>
          <w:szCs w:val="52"/>
          <w:lang w:val="ro-RO"/>
        </w:rPr>
        <w:t>&amp;</w:t>
      </w:r>
      <w:r w:rsidR="00DE4865">
        <w:rPr>
          <w:b/>
          <w:noProof/>
          <w:spacing w:val="26"/>
          <w:sz w:val="52"/>
          <w:szCs w:val="52"/>
          <w:lang w:val="ro-RO"/>
        </w:rPr>
        <w:t>TARA GALILOR &amp;</w:t>
      </w:r>
      <w:r w:rsidR="00DE4865">
        <w:rPr>
          <w:b/>
          <w:noProof/>
          <w:spacing w:val="26"/>
          <w:sz w:val="52"/>
          <w:szCs w:val="52"/>
          <w:lang w:val="ro-RO"/>
        </w:rPr>
        <w:tab/>
      </w:r>
      <w:r w:rsidR="00DE4865">
        <w:rPr>
          <w:b/>
          <w:noProof/>
          <w:spacing w:val="26"/>
          <w:sz w:val="52"/>
          <w:szCs w:val="52"/>
          <w:lang w:val="ro-RO"/>
        </w:rPr>
        <w:tab/>
      </w:r>
      <w:r w:rsidR="00DE4865">
        <w:rPr>
          <w:b/>
          <w:noProof/>
          <w:spacing w:val="26"/>
          <w:sz w:val="52"/>
          <w:szCs w:val="52"/>
          <w:lang w:val="ro-RO"/>
        </w:rPr>
        <w:tab/>
      </w:r>
      <w:r w:rsidR="00557A3C">
        <w:rPr>
          <w:b/>
          <w:noProof/>
          <w:spacing w:val="26"/>
          <w:sz w:val="52"/>
          <w:szCs w:val="52"/>
          <w:lang w:val="ro-RO"/>
        </w:rPr>
        <w:t>IRLANDA DE NORD</w:t>
      </w:r>
      <w:r w:rsidR="005056D0">
        <w:rPr>
          <w:b/>
          <w:noProof/>
          <w:spacing w:val="26"/>
          <w:sz w:val="52"/>
          <w:szCs w:val="52"/>
          <w:lang w:val="ro-RO"/>
        </w:rPr>
        <w:t xml:space="preserve"> 2020</w:t>
      </w:r>
    </w:p>
    <w:p w:rsidR="00436FE5" w:rsidRPr="00D5497A" w:rsidRDefault="00557A3C" w:rsidP="006720C7">
      <w:pPr>
        <w:rPr>
          <w:noProof/>
          <w:spacing w:val="26"/>
          <w:lang w:val="ro-RO"/>
        </w:rPr>
      </w:pPr>
      <w:r w:rsidRPr="00D5497A">
        <w:rPr>
          <w:noProof/>
          <w:spacing w:val="26"/>
          <w:lang w:val="ro-RO"/>
        </w:rPr>
        <w:t>&amp;</w:t>
      </w:r>
    </w:p>
    <w:p w:rsidR="00557A3C" w:rsidRPr="00436FE5" w:rsidRDefault="00557A3C" w:rsidP="006720C7">
      <w:pPr>
        <w:rPr>
          <w:rFonts w:ascii="Bradley Hand ITC" w:hAnsi="Bradley Hand ITC"/>
          <w:b/>
          <w:noProof/>
          <w:spacing w:val="26"/>
          <w:sz w:val="32"/>
          <w:szCs w:val="32"/>
          <w:lang w:val="ro-RO"/>
        </w:rPr>
      </w:pPr>
      <w:r w:rsidRPr="00436FE5">
        <w:rPr>
          <w:rFonts w:ascii="Bradley Hand ITC" w:hAnsi="Bradley Hand ITC"/>
          <w:b/>
          <w:i/>
          <w:noProof/>
          <w:spacing w:val="26"/>
          <w:sz w:val="32"/>
          <w:szCs w:val="32"/>
          <w:lang w:val="ro-RO"/>
        </w:rPr>
        <w:t xml:space="preserve">O ALTFEL DE </w:t>
      </w:r>
      <w:r w:rsidR="003F5063" w:rsidRPr="00436FE5">
        <w:rPr>
          <w:rFonts w:ascii="Bradley Hand ITC" w:hAnsi="Bradley Hand ITC"/>
          <w:b/>
          <w:i/>
          <w:noProof/>
          <w:spacing w:val="26"/>
          <w:sz w:val="32"/>
          <w:szCs w:val="32"/>
          <w:lang w:val="ro-RO"/>
        </w:rPr>
        <w:t>FRANTA</w:t>
      </w:r>
      <w:r w:rsidR="003F5063" w:rsidRPr="00436FE5">
        <w:rPr>
          <w:rFonts w:ascii="Bradley Hand ITC" w:hAnsi="Bradley Hand ITC"/>
          <w:b/>
          <w:noProof/>
          <w:spacing w:val="26"/>
          <w:sz w:val="32"/>
          <w:szCs w:val="32"/>
          <w:lang w:val="ro-RO"/>
        </w:rPr>
        <w:t xml:space="preserve"> (Normandia</w:t>
      </w:r>
      <w:r w:rsidR="005A77DB" w:rsidRPr="00436FE5">
        <w:rPr>
          <w:rFonts w:ascii="Bradley Hand ITC" w:hAnsi="Bradley Hand ITC"/>
          <w:b/>
          <w:noProof/>
          <w:spacing w:val="26"/>
          <w:sz w:val="32"/>
          <w:szCs w:val="32"/>
          <w:lang w:val="ro-RO"/>
        </w:rPr>
        <w:t>,Bretania</w:t>
      </w:r>
      <w:r w:rsidR="003F5063" w:rsidRPr="00436FE5">
        <w:rPr>
          <w:rFonts w:ascii="Bradley Hand ITC" w:hAnsi="Bradley Hand ITC"/>
          <w:b/>
          <w:noProof/>
          <w:spacing w:val="26"/>
          <w:sz w:val="32"/>
          <w:szCs w:val="32"/>
          <w:lang w:val="ro-RO"/>
        </w:rPr>
        <w:t xml:space="preserve"> si Valea Loirei)</w:t>
      </w:r>
    </w:p>
    <w:p w:rsidR="003F251B" w:rsidRPr="003F251B" w:rsidRDefault="003F251B" w:rsidP="006720C7">
      <w:pPr>
        <w:rPr>
          <w:b/>
          <w:noProof/>
          <w:spacing w:val="26"/>
          <w:sz w:val="28"/>
          <w:szCs w:val="28"/>
          <w:lang w:val="ro-RO"/>
        </w:rPr>
      </w:pPr>
    </w:p>
    <w:p w:rsidR="000D71B1" w:rsidRPr="000D71B1" w:rsidRDefault="003F251B" w:rsidP="000D71B1">
      <w:pPr>
        <w:ind w:left="900" w:hanging="900"/>
        <w:jc w:val="both"/>
        <w:rPr>
          <w:b/>
          <w:sz w:val="24"/>
          <w:szCs w:val="24"/>
        </w:rPr>
      </w:pPr>
      <w:r w:rsidRPr="000D71B1">
        <w:rPr>
          <w:rStyle w:val="Strong"/>
          <w:sz w:val="24"/>
          <w:szCs w:val="24"/>
        </w:rPr>
        <w:t xml:space="preserve">ZIUA 1. BUCURESTI – </w:t>
      </w:r>
      <w:r w:rsidR="007616E2" w:rsidRPr="000D71B1">
        <w:rPr>
          <w:rStyle w:val="Strong"/>
          <w:sz w:val="24"/>
          <w:szCs w:val="24"/>
        </w:rPr>
        <w:t>GYOR</w:t>
      </w:r>
      <w:r w:rsidR="00B34C68">
        <w:rPr>
          <w:b/>
          <w:sz w:val="24"/>
          <w:szCs w:val="24"/>
        </w:rPr>
        <w:t xml:space="preserve"> -</w:t>
      </w:r>
    </w:p>
    <w:p w:rsidR="000D71B1" w:rsidRPr="00417100" w:rsidRDefault="000D71B1" w:rsidP="000D71B1">
      <w:pPr>
        <w:spacing w:after="120"/>
        <w:jc w:val="both"/>
        <w:rPr>
          <w:b/>
          <w:noProof/>
          <w:sz w:val="22"/>
          <w:szCs w:val="22"/>
          <w:lang w:val="ro-RO"/>
        </w:rPr>
      </w:pPr>
      <w:r w:rsidRPr="00417100">
        <w:rPr>
          <w:b/>
          <w:noProof/>
          <w:sz w:val="22"/>
          <w:szCs w:val="22"/>
          <w:lang w:val="ro-RO"/>
        </w:rPr>
        <w:t>Plecare din Bucureşti ora 7.00 (parcare restaurantul Cina) cu autocar (aer condiţionat). Tranzitarea României pe ruta Piteşti, Rm. Vilcea, Sibiu,</w:t>
      </w:r>
      <w:r>
        <w:rPr>
          <w:b/>
          <w:noProof/>
          <w:sz w:val="22"/>
          <w:szCs w:val="22"/>
          <w:lang w:val="ro-RO"/>
        </w:rPr>
        <w:t>Sebes,</w:t>
      </w:r>
      <w:r w:rsidRPr="00417100">
        <w:rPr>
          <w:b/>
          <w:noProof/>
          <w:sz w:val="22"/>
          <w:szCs w:val="22"/>
          <w:lang w:val="ro-RO"/>
        </w:rPr>
        <w:t xml:space="preserve"> Deva, Lugoj, Timişoara, Szeged, Budapesta (8</w:t>
      </w:r>
      <w:r>
        <w:rPr>
          <w:b/>
          <w:noProof/>
          <w:sz w:val="22"/>
          <w:szCs w:val="22"/>
          <w:lang w:val="ro-RO"/>
        </w:rPr>
        <w:t>8</w:t>
      </w:r>
      <w:r w:rsidRPr="00417100">
        <w:rPr>
          <w:b/>
          <w:noProof/>
          <w:sz w:val="22"/>
          <w:szCs w:val="22"/>
          <w:lang w:val="ro-RO"/>
        </w:rPr>
        <w:t>0 km). Cazare zona</w:t>
      </w:r>
      <w:r>
        <w:rPr>
          <w:b/>
          <w:noProof/>
          <w:sz w:val="22"/>
          <w:szCs w:val="22"/>
          <w:lang w:val="ro-RO"/>
        </w:rPr>
        <w:t xml:space="preserve"> Gyor –Budapesta </w:t>
      </w:r>
      <w:r w:rsidRPr="00417100">
        <w:rPr>
          <w:b/>
          <w:noProof/>
          <w:sz w:val="22"/>
          <w:szCs w:val="22"/>
          <w:lang w:val="ro-RO"/>
        </w:rPr>
        <w:t xml:space="preserve">hotel 3*.  </w:t>
      </w:r>
    </w:p>
    <w:p w:rsidR="00B24FF1" w:rsidRDefault="007616E2" w:rsidP="003F251B">
      <w:pPr>
        <w:pStyle w:val="NormalWeb"/>
        <w:jc w:val="both"/>
        <w:rPr>
          <w:rStyle w:val="Strong"/>
        </w:rPr>
      </w:pPr>
      <w:r>
        <w:rPr>
          <w:rStyle w:val="Strong"/>
        </w:rPr>
        <w:t>ZIUA 2.</w:t>
      </w:r>
      <w:r w:rsidR="00557A3C">
        <w:rPr>
          <w:rStyle w:val="Strong"/>
        </w:rPr>
        <w:t xml:space="preserve"> GYOR-</w:t>
      </w:r>
      <w:r w:rsidR="00697F11">
        <w:rPr>
          <w:rStyle w:val="Strong"/>
        </w:rPr>
        <w:t>WALHALLA</w:t>
      </w:r>
      <w:r w:rsidR="00F13248">
        <w:rPr>
          <w:rStyle w:val="Strong"/>
        </w:rPr>
        <w:t xml:space="preserve"> -</w:t>
      </w:r>
      <w:r w:rsidR="00697F11">
        <w:rPr>
          <w:rStyle w:val="Strong"/>
        </w:rPr>
        <w:t>MANHEIM</w:t>
      </w:r>
    </w:p>
    <w:p w:rsidR="000D71B1" w:rsidRPr="005102DE" w:rsidRDefault="000D71B1" w:rsidP="005102DE">
      <w:pPr>
        <w:pStyle w:val="NormalWeb"/>
        <w:shd w:val="clear" w:color="auto" w:fill="FFFFFF"/>
        <w:spacing w:before="120" w:beforeAutospacing="0" w:after="120" w:afterAutospacing="0"/>
        <w:rPr>
          <w:rStyle w:val="Strong"/>
          <w:bCs w:val="0"/>
          <w:color w:val="252525"/>
        </w:rPr>
      </w:pPr>
      <w:r>
        <w:rPr>
          <w:rStyle w:val="Strong"/>
        </w:rPr>
        <w:t xml:space="preserve">Mic dejun. </w:t>
      </w:r>
      <w:r w:rsidR="00710982">
        <w:rPr>
          <w:rStyle w:val="Strong"/>
        </w:rPr>
        <w:t>Plecare</w:t>
      </w:r>
      <w:r w:rsidR="00C8688C">
        <w:rPr>
          <w:rStyle w:val="Strong"/>
        </w:rPr>
        <w:t xml:space="preserve"> spre </w:t>
      </w:r>
      <w:r>
        <w:rPr>
          <w:rStyle w:val="Strong"/>
        </w:rPr>
        <w:t>Austri</w:t>
      </w:r>
      <w:r w:rsidR="00C8688C">
        <w:rPr>
          <w:rStyle w:val="Strong"/>
        </w:rPr>
        <w:t>a</w:t>
      </w:r>
      <w:r>
        <w:rPr>
          <w:rStyle w:val="Strong"/>
        </w:rPr>
        <w:t xml:space="preserve"> si Germani</w:t>
      </w:r>
      <w:r w:rsidR="00C8688C">
        <w:rPr>
          <w:rStyle w:val="Strong"/>
        </w:rPr>
        <w:t>a</w:t>
      </w:r>
      <w:r w:rsidR="009E6001">
        <w:rPr>
          <w:rStyle w:val="Strong"/>
        </w:rPr>
        <w:t>(835 km)</w:t>
      </w:r>
      <w:r>
        <w:rPr>
          <w:rStyle w:val="Strong"/>
        </w:rPr>
        <w:t xml:space="preserve">. Poposim </w:t>
      </w:r>
      <w:r w:rsidR="00B5472E">
        <w:rPr>
          <w:rStyle w:val="Strong"/>
        </w:rPr>
        <w:t xml:space="preserve">la </w:t>
      </w:r>
      <w:r w:rsidR="00710982">
        <w:rPr>
          <w:rStyle w:val="Strong"/>
        </w:rPr>
        <w:t>Wal</w:t>
      </w:r>
      <w:r w:rsidR="005102DE">
        <w:rPr>
          <w:rStyle w:val="Strong"/>
        </w:rPr>
        <w:t>halla</w:t>
      </w:r>
      <w:r w:rsidR="005102DE">
        <w:rPr>
          <w:b/>
          <w:lang w:val="en-GB" w:eastAsia="en-US"/>
        </w:rPr>
        <w:t xml:space="preserve">, </w:t>
      </w:r>
      <w:r w:rsidR="005102DE" w:rsidRPr="005102DE">
        <w:rPr>
          <w:b/>
          <w:lang w:val="en-GB" w:eastAsia="en-US"/>
        </w:rPr>
        <w:t>t</w:t>
      </w:r>
      <w:r w:rsidR="005102DE" w:rsidRPr="005102DE">
        <w:rPr>
          <w:b/>
          <w:color w:val="252525"/>
        </w:rPr>
        <w:t>emplul construit în</w:t>
      </w:r>
      <w:r w:rsidR="005102DE" w:rsidRPr="005102DE">
        <w:rPr>
          <w:rStyle w:val="apple-converted-space"/>
          <w:b/>
          <w:color w:val="252525"/>
        </w:rPr>
        <w:t> </w:t>
      </w:r>
      <w:hyperlink r:id="rId6" w:tooltip="Secolul al XIX-lea" w:history="1">
        <w:r w:rsidR="005102DE" w:rsidRPr="005102DE">
          <w:rPr>
            <w:rStyle w:val="Hyperlink"/>
            <w:b/>
            <w:color w:val="0B0080"/>
            <w:u w:val="none"/>
          </w:rPr>
          <w:t>secolul al XIX-lea</w:t>
        </w:r>
      </w:hyperlink>
      <w:r w:rsidR="005102DE" w:rsidRPr="005102DE">
        <w:rPr>
          <w:b/>
          <w:color w:val="252525"/>
        </w:rPr>
        <w:t>, de regele</w:t>
      </w:r>
      <w:r w:rsidR="005102DE" w:rsidRPr="005102DE">
        <w:rPr>
          <w:rStyle w:val="apple-converted-space"/>
          <w:b/>
          <w:color w:val="252525"/>
        </w:rPr>
        <w:t> </w:t>
      </w:r>
      <w:hyperlink r:id="rId7" w:tooltip="Ludovic I al Bavariei" w:history="1">
        <w:r w:rsidR="005102DE" w:rsidRPr="005102DE">
          <w:rPr>
            <w:rStyle w:val="Hyperlink"/>
            <w:b/>
            <w:color w:val="0B0080"/>
            <w:u w:val="none"/>
          </w:rPr>
          <w:t>Ludwig I al Bavariei</w:t>
        </w:r>
      </w:hyperlink>
      <w:r w:rsidR="005102DE" w:rsidRPr="005102DE">
        <w:rPr>
          <w:b/>
          <w:color w:val="252525"/>
        </w:rPr>
        <w:t>, după modelul</w:t>
      </w:r>
      <w:r w:rsidR="005102DE" w:rsidRPr="005102DE">
        <w:rPr>
          <w:rStyle w:val="apple-converted-space"/>
          <w:b/>
          <w:color w:val="252525"/>
        </w:rPr>
        <w:t> </w:t>
      </w:r>
      <w:hyperlink r:id="rId8" w:tooltip="Partenon" w:history="1">
        <w:r w:rsidR="005102DE" w:rsidRPr="005102DE">
          <w:rPr>
            <w:rStyle w:val="Hyperlink"/>
            <w:b/>
            <w:color w:val="0B0080"/>
            <w:u w:val="none"/>
          </w:rPr>
          <w:t>Partenonului</w:t>
        </w:r>
      </w:hyperlink>
      <w:r w:rsidR="005102DE" w:rsidRPr="005102DE">
        <w:rPr>
          <w:rStyle w:val="apple-converted-space"/>
          <w:b/>
          <w:color w:val="252525"/>
        </w:rPr>
        <w:t> </w:t>
      </w:r>
      <w:r w:rsidR="005102DE" w:rsidRPr="005102DE">
        <w:rPr>
          <w:b/>
          <w:color w:val="252525"/>
        </w:rPr>
        <w:t>din</w:t>
      </w:r>
      <w:r w:rsidR="005102DE" w:rsidRPr="005102DE">
        <w:rPr>
          <w:rStyle w:val="apple-converted-space"/>
          <w:b/>
          <w:color w:val="252525"/>
        </w:rPr>
        <w:t> </w:t>
      </w:r>
      <w:hyperlink r:id="rId9" w:tooltip="Atena" w:history="1">
        <w:r w:rsidR="005102DE" w:rsidRPr="005102DE">
          <w:rPr>
            <w:rStyle w:val="Hyperlink"/>
            <w:b/>
            <w:color w:val="0B0080"/>
            <w:u w:val="none"/>
          </w:rPr>
          <w:t>Atena</w:t>
        </w:r>
      </w:hyperlink>
      <w:r w:rsidR="005102DE" w:rsidRPr="005102DE">
        <w:rPr>
          <w:b/>
          <w:color w:val="252525"/>
        </w:rPr>
        <w:t xml:space="preserve">. </w:t>
      </w:r>
      <w:hyperlink r:id="rId10" w:tooltip="Ludovic I al Bavariei" w:history="1">
        <w:r w:rsidR="005102DE" w:rsidRPr="005102DE">
          <w:rPr>
            <w:rStyle w:val="Hyperlink"/>
            <w:b/>
            <w:color w:val="0B0080"/>
            <w:u w:val="none"/>
          </w:rPr>
          <w:t>Ludwig I al Bavariei</w:t>
        </w:r>
      </w:hyperlink>
      <w:r w:rsidR="005102DE" w:rsidRPr="005102DE">
        <w:rPr>
          <w:rStyle w:val="apple-converted-space"/>
          <w:b/>
          <w:color w:val="252525"/>
        </w:rPr>
        <w:t> </w:t>
      </w:r>
      <w:r w:rsidR="005102DE">
        <w:rPr>
          <w:b/>
          <w:color w:val="252525"/>
        </w:rPr>
        <w:t>.Putem</w:t>
      </w:r>
      <w:r w:rsidR="005102DE" w:rsidRPr="005102DE">
        <w:rPr>
          <w:b/>
          <w:color w:val="252525"/>
        </w:rPr>
        <w:t xml:space="preserve"> vedea, în interior, peste 130 de busturi ale unor mari personalități germane. Din peristil, </w:t>
      </w:r>
      <w:r w:rsidR="005102DE">
        <w:rPr>
          <w:b/>
          <w:color w:val="252525"/>
        </w:rPr>
        <w:t>vom avea o splendida panorama</w:t>
      </w:r>
      <w:r w:rsidR="005102DE" w:rsidRPr="005102DE">
        <w:rPr>
          <w:b/>
          <w:color w:val="252525"/>
        </w:rPr>
        <w:t xml:space="preserve"> spre cotul Dunării, spre ruinele castelului de la</w:t>
      </w:r>
      <w:r w:rsidR="005102DE" w:rsidRPr="005102DE">
        <w:rPr>
          <w:rStyle w:val="apple-converted-space"/>
          <w:b/>
          <w:color w:val="252525"/>
        </w:rPr>
        <w:t> </w:t>
      </w:r>
      <w:hyperlink r:id="rId11" w:tooltip="Donaustauf" w:history="1">
        <w:r w:rsidR="005102DE" w:rsidRPr="005102DE">
          <w:rPr>
            <w:rStyle w:val="Hyperlink"/>
            <w:b/>
            <w:color w:val="0B0080"/>
            <w:u w:val="none"/>
          </w:rPr>
          <w:t>Donaustauf</w:t>
        </w:r>
      </w:hyperlink>
      <w:r w:rsidR="005102DE" w:rsidRPr="005102DE">
        <w:rPr>
          <w:b/>
          <w:color w:val="252525"/>
        </w:rPr>
        <w:t>, precum și spre turnurile</w:t>
      </w:r>
      <w:r w:rsidR="005102DE" w:rsidRPr="005102DE">
        <w:rPr>
          <w:rStyle w:val="apple-converted-space"/>
          <w:b/>
          <w:color w:val="252525"/>
        </w:rPr>
        <w:t> </w:t>
      </w:r>
      <w:hyperlink r:id="rId12" w:tooltip="Catedrala Sfântul Petru din Regensburg" w:history="1">
        <w:r w:rsidR="005102DE" w:rsidRPr="005102DE">
          <w:rPr>
            <w:rStyle w:val="Hyperlink"/>
            <w:b/>
            <w:color w:val="0B0080"/>
            <w:u w:val="none"/>
          </w:rPr>
          <w:t>Catedralei Sfântul Petru din Regensburg</w:t>
        </w:r>
      </w:hyperlink>
      <w:r w:rsidR="005102DE" w:rsidRPr="005102DE">
        <w:rPr>
          <w:b/>
          <w:color w:val="252525"/>
        </w:rPr>
        <w:t>.</w:t>
      </w:r>
      <w:r w:rsidRPr="009E6001">
        <w:rPr>
          <w:rStyle w:val="Strong"/>
        </w:rPr>
        <w:t>Cazare zona Mannheim hotel 3 stele.</w:t>
      </w:r>
    </w:p>
    <w:p w:rsidR="009E6001" w:rsidRDefault="007616E2" w:rsidP="003F251B">
      <w:pPr>
        <w:pStyle w:val="NormalWeb"/>
        <w:jc w:val="both"/>
        <w:rPr>
          <w:rStyle w:val="Strong"/>
        </w:rPr>
      </w:pPr>
      <w:r>
        <w:rPr>
          <w:rStyle w:val="Strong"/>
        </w:rPr>
        <w:t>ZIUA 3.</w:t>
      </w:r>
      <w:r w:rsidR="003E78D0">
        <w:rPr>
          <w:rStyle w:val="Strong"/>
        </w:rPr>
        <w:t>NORMANDIA –COASTA DE ALABASTRU (YPORT-ETETRAT)</w:t>
      </w:r>
      <w:r w:rsidR="00B34C68">
        <w:rPr>
          <w:rStyle w:val="Strong"/>
        </w:rPr>
        <w:t>-</w:t>
      </w:r>
    </w:p>
    <w:p w:rsidR="00B5472E" w:rsidRPr="00E54DE6" w:rsidRDefault="009E6001" w:rsidP="00B5472E">
      <w:pPr>
        <w:pStyle w:val="NormalWeb"/>
        <w:rPr>
          <w:b/>
          <w:bCs/>
        </w:rPr>
      </w:pPr>
      <w:r>
        <w:rPr>
          <w:rStyle w:val="Strong"/>
        </w:rPr>
        <w:t>Mic dejun. Continuam calatoria spre Franta</w:t>
      </w:r>
      <w:r w:rsidR="00B5472E">
        <w:rPr>
          <w:rStyle w:val="Strong"/>
        </w:rPr>
        <w:t xml:space="preserve"> (</w:t>
      </w:r>
      <w:r w:rsidR="00E54DE6">
        <w:rPr>
          <w:rStyle w:val="Strong"/>
        </w:rPr>
        <w:t>695</w:t>
      </w:r>
      <w:r w:rsidR="00B5472E">
        <w:rPr>
          <w:rStyle w:val="Strong"/>
        </w:rPr>
        <w:t xml:space="preserve"> km)</w:t>
      </w:r>
      <w:r w:rsidR="003E78D0">
        <w:rPr>
          <w:rStyle w:val="Strong"/>
        </w:rPr>
        <w:t xml:space="preserve">. </w:t>
      </w:r>
      <w:r w:rsidR="00B5472E">
        <w:rPr>
          <w:rStyle w:val="Strong"/>
        </w:rPr>
        <w:t xml:space="preserve">Poposim la malul marii, pe una din cele mai speciale </w:t>
      </w:r>
      <w:r w:rsidR="003E78D0">
        <w:rPr>
          <w:rStyle w:val="Strong"/>
        </w:rPr>
        <w:t>faleze</w:t>
      </w:r>
      <w:r w:rsidR="00B5472E">
        <w:rPr>
          <w:rStyle w:val="Strong"/>
        </w:rPr>
        <w:t xml:space="preserve"> ale Normandiei, supr</w:t>
      </w:r>
      <w:r w:rsidR="003E78D0">
        <w:rPr>
          <w:rStyle w:val="Strong"/>
        </w:rPr>
        <w:t>anumita COASTA DE ALABASTRU, pentru a vizita idilicele Yport si Etretat.</w:t>
      </w:r>
      <w:r w:rsidR="00B5472E" w:rsidRPr="00B5472E">
        <w:rPr>
          <w:b/>
        </w:rPr>
        <w:t>Dacă pe vremuri Etretat era un modest sat de pescari, acum este o stațiune balneară de renume</w:t>
      </w:r>
      <w:r w:rsidR="00B5472E" w:rsidRPr="00B5472E">
        <w:rPr>
          <w:b/>
          <w:color w:val="0000FF"/>
          <w:u w:val="single"/>
        </w:rPr>
        <w:t xml:space="preserve"> .</w:t>
      </w:r>
      <w:r w:rsidR="00B5472E" w:rsidRPr="00B5472E">
        <w:rPr>
          <w:b/>
        </w:rPr>
        <w:t xml:space="preserve">Aspectul extraordinar și monumental al falezelor </w:t>
      </w:r>
      <w:r w:rsidR="00AC120E">
        <w:rPr>
          <w:b/>
        </w:rPr>
        <w:t>albe, aproape imaculate</w:t>
      </w:r>
      <w:r w:rsidR="00B5472E" w:rsidRPr="00B5472E">
        <w:rPr>
          <w:b/>
        </w:rPr>
        <w:t xml:space="preserve">, asigură acestei stațiuni un loc important în turismul internațional. Pictori ca </w:t>
      </w:r>
      <w:hyperlink r:id="rId13" w:tooltip="Gustave Courbet" w:history="1">
        <w:r w:rsidR="00B5472E" w:rsidRPr="00B5472E">
          <w:rPr>
            <w:b/>
          </w:rPr>
          <w:t>Gustave Courbet</w:t>
        </w:r>
      </w:hyperlink>
      <w:r w:rsidR="00B5472E" w:rsidRPr="00B5472E">
        <w:rPr>
          <w:b/>
        </w:rPr>
        <w:t xml:space="preserve">, </w:t>
      </w:r>
      <w:hyperlink r:id="rId14" w:tooltip="Eugène Boudin — pagină inexistentă" w:history="1">
        <w:r w:rsidR="00B5472E" w:rsidRPr="00B5472E">
          <w:rPr>
            <w:b/>
          </w:rPr>
          <w:t>Eugène Boudin</w:t>
        </w:r>
      </w:hyperlink>
      <w:r w:rsidR="00B5472E" w:rsidRPr="00B5472E">
        <w:rPr>
          <w:b/>
        </w:rPr>
        <w:t xml:space="preserve"> sau </w:t>
      </w:r>
      <w:hyperlink r:id="rId15" w:tooltip="Claude Monet" w:history="1">
        <w:r w:rsidR="00B5472E" w:rsidRPr="00B5472E">
          <w:rPr>
            <w:b/>
          </w:rPr>
          <w:t>Claude Monet</w:t>
        </w:r>
      </w:hyperlink>
      <w:r w:rsidR="00B5472E" w:rsidRPr="00B5472E">
        <w:rPr>
          <w:b/>
        </w:rPr>
        <w:t xml:space="preserve"> au contribuit într-o mare măsură </w:t>
      </w:r>
      <w:r w:rsidR="00AC120E">
        <w:rPr>
          <w:b/>
        </w:rPr>
        <w:t>la</w:t>
      </w:r>
      <w:r w:rsidR="00B5472E" w:rsidRPr="00B5472E">
        <w:rPr>
          <w:b/>
        </w:rPr>
        <w:t xml:space="preserve"> a face această stațiune celebră, prin imortalizarea caracteristicilor sale specifice. Scriitori ca </w:t>
      </w:r>
      <w:hyperlink r:id="rId16" w:tooltip="Gustave Flaubert" w:history="1">
        <w:r w:rsidR="00B5472E" w:rsidRPr="00B5472E">
          <w:rPr>
            <w:b/>
          </w:rPr>
          <w:t>Gustave Flaubert</w:t>
        </w:r>
      </w:hyperlink>
      <w:r w:rsidR="00B5472E" w:rsidRPr="00B5472E">
        <w:rPr>
          <w:b/>
        </w:rPr>
        <w:t xml:space="preserve"> și </w:t>
      </w:r>
      <w:hyperlink r:id="rId17" w:tooltip="Guy de Maupassant" w:history="1">
        <w:r w:rsidR="00B5472E" w:rsidRPr="00B5472E">
          <w:rPr>
            <w:b/>
          </w:rPr>
          <w:t>Guy de Maupassant</w:t>
        </w:r>
      </w:hyperlink>
      <w:r w:rsidR="00B5472E" w:rsidRPr="00B5472E">
        <w:rPr>
          <w:b/>
        </w:rPr>
        <w:t xml:space="preserve"> au fost </w:t>
      </w:r>
      <w:r w:rsidR="003E78D0">
        <w:rPr>
          <w:b/>
        </w:rPr>
        <w:t>si ei,</w:t>
      </w:r>
      <w:r w:rsidR="00B5472E" w:rsidRPr="00B5472E">
        <w:rPr>
          <w:b/>
        </w:rPr>
        <w:t>cunoscuți ai locurilor.</w:t>
      </w:r>
      <w:r w:rsidR="00302EEF">
        <w:rPr>
          <w:b/>
        </w:rPr>
        <w:t xml:space="preserve"> Cazare hotel 3 stele in Normandia.</w:t>
      </w:r>
    </w:p>
    <w:p w:rsidR="00E54DE6" w:rsidRDefault="007616E2" w:rsidP="003F251B">
      <w:pPr>
        <w:pStyle w:val="NormalWeb"/>
        <w:jc w:val="both"/>
        <w:rPr>
          <w:rStyle w:val="Strong"/>
        </w:rPr>
      </w:pPr>
      <w:r>
        <w:rPr>
          <w:rStyle w:val="Strong"/>
        </w:rPr>
        <w:t>Z</w:t>
      </w:r>
      <w:r w:rsidR="003E78D0">
        <w:rPr>
          <w:rStyle w:val="Strong"/>
        </w:rPr>
        <w:t>IUA 4. NORMANDIA</w:t>
      </w:r>
      <w:r w:rsidR="009526FD">
        <w:rPr>
          <w:rStyle w:val="Strong"/>
        </w:rPr>
        <w:t>–COLLEVI</w:t>
      </w:r>
      <w:r w:rsidR="00B34C68">
        <w:rPr>
          <w:rStyle w:val="Strong"/>
        </w:rPr>
        <w:t xml:space="preserve">LLE SUR MER- </w:t>
      </w:r>
    </w:p>
    <w:p w:rsidR="00D7257C" w:rsidRDefault="003A74AC" w:rsidP="003F251B">
      <w:pPr>
        <w:pStyle w:val="NormalWeb"/>
        <w:jc w:val="both"/>
        <w:rPr>
          <w:rStyle w:val="Strong"/>
        </w:rPr>
      </w:pPr>
      <w:r>
        <w:rPr>
          <w:rStyle w:val="Strong"/>
        </w:rPr>
        <w:t>Mic dejun.</w:t>
      </w:r>
      <w:r w:rsidR="007C6834">
        <w:rPr>
          <w:rStyle w:val="Strong"/>
        </w:rPr>
        <w:t>Continuam calatoria prin Normandia plecand spre Colleville sur Mer</w:t>
      </w:r>
      <w:r w:rsidR="00E54DE6">
        <w:rPr>
          <w:rStyle w:val="Strong"/>
        </w:rPr>
        <w:t>(248 km)</w:t>
      </w:r>
      <w:r w:rsidR="007C6834">
        <w:rPr>
          <w:rStyle w:val="Strong"/>
        </w:rPr>
        <w:t xml:space="preserve">. Acolo, pe malul marii este impresionantul Cimitir </w:t>
      </w:r>
      <w:r w:rsidR="00C10855">
        <w:rPr>
          <w:rStyle w:val="Strong"/>
        </w:rPr>
        <w:t>si Memorial</w:t>
      </w:r>
      <w:r w:rsidR="007C6834">
        <w:rPr>
          <w:rStyle w:val="Strong"/>
        </w:rPr>
        <w:t xml:space="preserve"> American din Normandia</w:t>
      </w:r>
      <w:r w:rsidR="00C10855">
        <w:rPr>
          <w:rStyle w:val="Strong"/>
        </w:rPr>
        <w:t xml:space="preserve"> (gradina de 70 ha)-</w:t>
      </w:r>
      <w:r w:rsidR="007C6834">
        <w:rPr>
          <w:rStyle w:val="Strong"/>
        </w:rPr>
        <w:t xml:space="preserve"> Omaha Beach (Plaja Omaha)</w:t>
      </w:r>
      <w:r w:rsidR="00F82E30">
        <w:rPr>
          <w:rStyle w:val="Strong"/>
        </w:rPr>
        <w:t>- loc</w:t>
      </w:r>
      <w:r w:rsidR="001E7B5A">
        <w:rPr>
          <w:rStyle w:val="Strong"/>
        </w:rPr>
        <w:t>ul</w:t>
      </w:r>
      <w:r w:rsidR="00F82E30">
        <w:rPr>
          <w:rStyle w:val="Strong"/>
        </w:rPr>
        <w:t xml:space="preserve"> debarcarii aliatilor</w:t>
      </w:r>
      <w:r w:rsidR="00C10855">
        <w:rPr>
          <w:rStyle w:val="Strong"/>
        </w:rPr>
        <w:t xml:space="preserve">. </w:t>
      </w:r>
      <w:r w:rsidR="005B4117">
        <w:rPr>
          <w:rStyle w:val="Strong"/>
        </w:rPr>
        <w:t>Admiram plaja Normandiei cu mici localitati deosebit de pitoresti.</w:t>
      </w:r>
      <w:r w:rsidR="00D7257C">
        <w:rPr>
          <w:rStyle w:val="Strong"/>
        </w:rPr>
        <w:t>C</w:t>
      </w:r>
      <w:r w:rsidR="007846EB">
        <w:rPr>
          <w:rStyle w:val="Strong"/>
        </w:rPr>
        <w:t>azare hotel 3 stele in Normandia.</w:t>
      </w:r>
    </w:p>
    <w:p w:rsidR="002900C4" w:rsidRDefault="00D7257C" w:rsidP="003F251B">
      <w:pPr>
        <w:pStyle w:val="NormalWeb"/>
        <w:jc w:val="both"/>
        <w:rPr>
          <w:rStyle w:val="Strong"/>
        </w:rPr>
      </w:pPr>
      <w:r>
        <w:rPr>
          <w:rStyle w:val="Strong"/>
        </w:rPr>
        <w:t>Z</w:t>
      </w:r>
      <w:r w:rsidR="0019679D">
        <w:rPr>
          <w:rStyle w:val="Strong"/>
        </w:rPr>
        <w:t xml:space="preserve">IUA </w:t>
      </w:r>
      <w:r>
        <w:rPr>
          <w:rStyle w:val="Strong"/>
        </w:rPr>
        <w:t xml:space="preserve">5. </w:t>
      </w:r>
      <w:r w:rsidR="005B4117">
        <w:rPr>
          <w:rStyle w:val="Strong"/>
        </w:rPr>
        <w:t>TARA GALILOR</w:t>
      </w:r>
      <w:r w:rsidR="003E569C">
        <w:rPr>
          <w:rStyle w:val="Strong"/>
        </w:rPr>
        <w:t>-</w:t>
      </w:r>
    </w:p>
    <w:p w:rsidR="007C6834" w:rsidRPr="002D58EF" w:rsidRDefault="00D7257C" w:rsidP="003F251B">
      <w:pPr>
        <w:pStyle w:val="NormalWeb"/>
        <w:jc w:val="both"/>
        <w:rPr>
          <w:b/>
          <w:bCs/>
        </w:rPr>
      </w:pPr>
      <w:r>
        <w:rPr>
          <w:rStyle w:val="Strong"/>
        </w:rPr>
        <w:t>Mic dejun</w:t>
      </w:r>
      <w:r w:rsidR="005B4117">
        <w:rPr>
          <w:rStyle w:val="Strong"/>
        </w:rPr>
        <w:t xml:space="preserve"> matinal</w:t>
      </w:r>
      <w:r w:rsidR="00260282">
        <w:rPr>
          <w:rStyle w:val="Strong"/>
        </w:rPr>
        <w:t>.</w:t>
      </w:r>
      <w:r w:rsidR="007C6834">
        <w:rPr>
          <w:rStyle w:val="Strong"/>
        </w:rPr>
        <w:t xml:space="preserve">Ne indreptam spre portul </w:t>
      </w:r>
      <w:r w:rsidR="005661AA">
        <w:rPr>
          <w:rStyle w:val="Strong"/>
        </w:rPr>
        <w:t>Caen.</w:t>
      </w:r>
      <w:r w:rsidR="007C6834">
        <w:rPr>
          <w:rStyle w:val="Strong"/>
        </w:rPr>
        <w:t>Imbarcare pe ferryboat</w:t>
      </w:r>
      <w:r w:rsidR="00CB0B75">
        <w:rPr>
          <w:rStyle w:val="Strong"/>
        </w:rPr>
        <w:t xml:space="preserve">(ora </w:t>
      </w:r>
      <w:r w:rsidR="005B4117">
        <w:rPr>
          <w:rStyle w:val="Strong"/>
        </w:rPr>
        <w:t>08</w:t>
      </w:r>
      <w:r w:rsidR="006A0A74">
        <w:rPr>
          <w:rStyle w:val="Strong"/>
        </w:rPr>
        <w:t>.3</w:t>
      </w:r>
      <w:r w:rsidR="00CB0B75">
        <w:rPr>
          <w:rStyle w:val="Strong"/>
        </w:rPr>
        <w:t>0)</w:t>
      </w:r>
      <w:r w:rsidR="005A77DB">
        <w:rPr>
          <w:rStyle w:val="Strong"/>
        </w:rPr>
        <w:t>.</w:t>
      </w:r>
      <w:r w:rsidR="005B4117">
        <w:rPr>
          <w:rStyle w:val="Strong"/>
        </w:rPr>
        <w:t>Traversam Cana</w:t>
      </w:r>
      <w:r w:rsidR="003E569C">
        <w:rPr>
          <w:rStyle w:val="Strong"/>
        </w:rPr>
        <w:t>lul Manecii. Debarcam in porul englezesc Portsmouth</w:t>
      </w:r>
      <w:r w:rsidR="00F87E36">
        <w:rPr>
          <w:rStyle w:val="Strong"/>
        </w:rPr>
        <w:t xml:space="preserve"> la ora 13.15</w:t>
      </w:r>
      <w:r w:rsidR="003E569C">
        <w:rPr>
          <w:rStyle w:val="Strong"/>
        </w:rPr>
        <w:t>.</w:t>
      </w:r>
      <w:r w:rsidR="005B4117">
        <w:rPr>
          <w:rStyle w:val="Strong"/>
        </w:rPr>
        <w:t xml:space="preserve"> Ne indreptam spre Tara Galilor</w:t>
      </w:r>
      <w:r w:rsidR="00B34C68">
        <w:rPr>
          <w:rStyle w:val="Strong"/>
        </w:rPr>
        <w:t xml:space="preserve">(240 km) . </w:t>
      </w:r>
      <w:r w:rsidR="005661AA">
        <w:rPr>
          <w:rStyle w:val="Strong"/>
        </w:rPr>
        <w:t>Unita cu Anglia in 1536, in Tara Galilor inca se mai vad urme ale celor 400 de ani de resistenta si ocupatie, cum ar fi structura marilor castele</w:t>
      </w:r>
      <w:r w:rsidR="00B15D71">
        <w:rPr>
          <w:rStyle w:val="Strong"/>
        </w:rPr>
        <w:t>,a conacelor fortificate, a fundatiilor defensive si a bisericilor construite asemenea unor fortarete infircosatoare.</w:t>
      </w:r>
      <w:r w:rsidR="00314CE6">
        <w:rPr>
          <w:rStyle w:val="Strong"/>
        </w:rPr>
        <w:t>Plimbare prin capitala Tarii Galilor admirand impozantul Castel Cardiff, Primaria, Cardiff Bay cu  The Tube si Biserica Norvegiana.</w:t>
      </w:r>
      <w:r w:rsidR="00B34C68">
        <w:rPr>
          <w:rStyle w:val="Strong"/>
        </w:rPr>
        <w:t>Cazare Cardiff, hotel 3 stele.</w:t>
      </w:r>
    </w:p>
    <w:p w:rsidR="00B34C68" w:rsidRDefault="003F59F7" w:rsidP="00260282">
      <w:pPr>
        <w:pStyle w:val="NormalWeb"/>
        <w:jc w:val="both"/>
        <w:rPr>
          <w:b/>
        </w:rPr>
      </w:pPr>
      <w:r>
        <w:rPr>
          <w:b/>
        </w:rPr>
        <w:t xml:space="preserve">ZIUA </w:t>
      </w:r>
      <w:r w:rsidR="00260282">
        <w:rPr>
          <w:b/>
        </w:rPr>
        <w:t>6</w:t>
      </w:r>
      <w:r>
        <w:rPr>
          <w:b/>
        </w:rPr>
        <w:t>.</w:t>
      </w:r>
      <w:r w:rsidR="00C55D3D">
        <w:rPr>
          <w:b/>
        </w:rPr>
        <w:t>CARDIFF –CORK -</w:t>
      </w:r>
    </w:p>
    <w:p w:rsidR="00C55D3D" w:rsidRDefault="00B26F43" w:rsidP="00260282">
      <w:pPr>
        <w:pStyle w:val="NormalWeb"/>
        <w:jc w:val="both"/>
        <w:rPr>
          <w:b/>
        </w:rPr>
      </w:pPr>
      <w:r>
        <w:rPr>
          <w:b/>
        </w:rPr>
        <w:t>Mic dejun.</w:t>
      </w:r>
      <w:r w:rsidR="005B4117">
        <w:rPr>
          <w:b/>
        </w:rPr>
        <w:t xml:space="preserve">Continuam calatoria prin Tara Galilor si ne indreptam spre </w:t>
      </w:r>
      <w:r w:rsidR="006A0A74">
        <w:rPr>
          <w:b/>
        </w:rPr>
        <w:t>Pembroke</w:t>
      </w:r>
      <w:r w:rsidR="00F87E36">
        <w:rPr>
          <w:b/>
        </w:rPr>
        <w:t>(160 km)</w:t>
      </w:r>
      <w:r w:rsidR="001D3C90">
        <w:rPr>
          <w:b/>
        </w:rPr>
        <w:t xml:space="preserve">pentru  </w:t>
      </w:r>
      <w:r w:rsidR="006A0A74">
        <w:rPr>
          <w:b/>
        </w:rPr>
        <w:t xml:space="preserve">imbarcare </w:t>
      </w:r>
      <w:r w:rsidR="001D3C90">
        <w:rPr>
          <w:b/>
        </w:rPr>
        <w:t xml:space="preserve"> la </w:t>
      </w:r>
      <w:r w:rsidR="006A0A74">
        <w:rPr>
          <w:b/>
        </w:rPr>
        <w:t>ora 14.45)</w:t>
      </w:r>
      <w:r w:rsidR="001D3C90">
        <w:rPr>
          <w:b/>
        </w:rPr>
        <w:t>si traversarea</w:t>
      </w:r>
      <w:r w:rsidR="005B4117">
        <w:rPr>
          <w:b/>
        </w:rPr>
        <w:t xml:space="preserve">a canalului </w:t>
      </w:r>
      <w:r w:rsidR="001D3C90">
        <w:rPr>
          <w:b/>
        </w:rPr>
        <w:t>St.George ,</w:t>
      </w:r>
      <w:r w:rsidR="005B4117">
        <w:rPr>
          <w:b/>
        </w:rPr>
        <w:t xml:space="preserve">care desparte </w:t>
      </w:r>
      <w:r w:rsidR="00314CE6">
        <w:rPr>
          <w:b/>
        </w:rPr>
        <w:t xml:space="preserve">Anglia de </w:t>
      </w:r>
      <w:r w:rsidR="00314CE6">
        <w:rPr>
          <w:b/>
        </w:rPr>
        <w:lastRenderedPageBreak/>
        <w:t>Ir</w:t>
      </w:r>
      <w:r w:rsidR="006A0A74">
        <w:rPr>
          <w:b/>
        </w:rPr>
        <w:t>landa</w:t>
      </w:r>
      <w:r w:rsidR="005B4117">
        <w:rPr>
          <w:b/>
        </w:rPr>
        <w:t xml:space="preserve"> Debarcare</w:t>
      </w:r>
      <w:r w:rsidR="003F59F7">
        <w:rPr>
          <w:b/>
        </w:rPr>
        <w:t xml:space="preserve"> in portul irlandez </w:t>
      </w:r>
      <w:r w:rsidR="006A0A74">
        <w:rPr>
          <w:b/>
        </w:rPr>
        <w:t>Rosslare (18.45).</w:t>
      </w:r>
      <w:r w:rsidR="00F87E36">
        <w:rPr>
          <w:b/>
        </w:rPr>
        <w:t xml:space="preserve">Ne indreptam spre </w:t>
      </w:r>
      <w:r w:rsidR="006A0A74">
        <w:rPr>
          <w:b/>
        </w:rPr>
        <w:t>Cork</w:t>
      </w:r>
      <w:r w:rsidR="00F87E36">
        <w:rPr>
          <w:b/>
        </w:rPr>
        <w:t xml:space="preserve"> (196 km)</w:t>
      </w:r>
      <w:r w:rsidR="006A0A74">
        <w:rPr>
          <w:b/>
        </w:rPr>
        <w:t>.</w:t>
      </w:r>
      <w:r w:rsidR="00C55D3D">
        <w:rPr>
          <w:b/>
        </w:rPr>
        <w:t>Cazare Cork hotel 3 stele.</w:t>
      </w:r>
    </w:p>
    <w:p w:rsidR="006A0A74" w:rsidRDefault="00C55D3D" w:rsidP="00260282">
      <w:pPr>
        <w:pStyle w:val="NormalWeb"/>
        <w:jc w:val="both"/>
        <w:rPr>
          <w:b/>
        </w:rPr>
      </w:pPr>
      <w:r>
        <w:rPr>
          <w:b/>
        </w:rPr>
        <w:t>ZIUA 7. CORK-KILLARNEY -</w:t>
      </w:r>
    </w:p>
    <w:p w:rsidR="00260282" w:rsidRPr="000D71B1" w:rsidRDefault="00C55D3D" w:rsidP="00260282">
      <w:pPr>
        <w:pStyle w:val="NormalWeb"/>
        <w:jc w:val="both"/>
        <w:rPr>
          <w:b/>
        </w:rPr>
      </w:pPr>
      <w:r>
        <w:rPr>
          <w:b/>
        </w:rPr>
        <w:t xml:space="preserve">Mic dejun . Vizitam celebrul oras irlandez </w:t>
      </w:r>
      <w:r w:rsidRPr="0013530B">
        <w:rPr>
          <w:b/>
        </w:rPr>
        <w:t xml:space="preserve">Cork, al doilea oras ca marime al Irlandei, dupa Dublin, nominalizat in anul 2010 de Lonely Planet in lista “Top 10 destinatii de calatorie” </w:t>
      </w:r>
      <w:r w:rsidRPr="000D71B1">
        <w:rPr>
          <w:b/>
        </w:rPr>
        <w:t>Turul pietonal al orasului Cork, deopotriva port si centru renascentist. Vom vizita Catedrala St. Fin Barre’s, Fortul Elizabethan, Piata Engleza, Cork Vision Centre si Patrick’s Street.</w:t>
      </w:r>
      <w:r w:rsidRPr="0013530B">
        <w:rPr>
          <w:b/>
        </w:rPr>
        <w:t xml:space="preserve">Popas la vestita distilerie de </w:t>
      </w:r>
      <w:r w:rsidRPr="000D71B1">
        <w:rPr>
          <w:b/>
        </w:rPr>
        <w:t>whiskey irlandez Jameson</w:t>
      </w:r>
      <w:r w:rsidR="00F13248">
        <w:rPr>
          <w:b/>
        </w:rPr>
        <w:t>-zona Cork</w:t>
      </w:r>
      <w:r>
        <w:rPr>
          <w:b/>
        </w:rPr>
        <w:t>.</w:t>
      </w:r>
      <w:r w:rsidR="00181BEE">
        <w:rPr>
          <w:b/>
        </w:rPr>
        <w:t>Seara,n</w:t>
      </w:r>
      <w:r w:rsidR="00260282" w:rsidRPr="000D71B1">
        <w:rPr>
          <w:b/>
        </w:rPr>
        <w:t>e vom indrepta apoi spre</w:t>
      </w:r>
      <w:r>
        <w:rPr>
          <w:b/>
        </w:rPr>
        <w:t xml:space="preserve"> regiunea</w:t>
      </w:r>
      <w:r w:rsidR="00260282" w:rsidRPr="000D71B1">
        <w:rPr>
          <w:b/>
        </w:rPr>
        <w:t>Killarney</w:t>
      </w:r>
      <w:r w:rsidR="00260282">
        <w:rPr>
          <w:b/>
        </w:rPr>
        <w:t>(85 km)</w:t>
      </w:r>
      <w:r w:rsidR="00260282" w:rsidRPr="000D71B1">
        <w:rPr>
          <w:b/>
        </w:rPr>
        <w:t xml:space="preserve">, </w:t>
      </w:r>
      <w:r>
        <w:rPr>
          <w:b/>
        </w:rPr>
        <w:t>zona</w:t>
      </w:r>
      <w:r w:rsidR="00260282" w:rsidRPr="000D71B1">
        <w:rPr>
          <w:b/>
        </w:rPr>
        <w:t xml:space="preserve"> renumit</w:t>
      </w:r>
      <w:r>
        <w:rPr>
          <w:b/>
        </w:rPr>
        <w:t>a</w:t>
      </w:r>
      <w:r w:rsidR="00260282" w:rsidRPr="000D71B1">
        <w:rPr>
          <w:b/>
        </w:rPr>
        <w:t xml:space="preserve"> datorita peisajelor spectaculoase care il inconjoara, cuprinse in Parcul National Killarney: lacuri, cascade, paduri de stejari si monumente medievale. Cazare in </w:t>
      </w:r>
      <w:r>
        <w:rPr>
          <w:b/>
        </w:rPr>
        <w:t xml:space="preserve">regiunea </w:t>
      </w:r>
      <w:r w:rsidR="00260282" w:rsidRPr="000D71B1">
        <w:rPr>
          <w:b/>
        </w:rPr>
        <w:t>Killarney hotel 3 stele.</w:t>
      </w:r>
    </w:p>
    <w:p w:rsidR="003F251B" w:rsidRPr="000D71B1" w:rsidRDefault="00097B40" w:rsidP="003F251B">
      <w:pPr>
        <w:pStyle w:val="NormalWeb"/>
        <w:jc w:val="both"/>
        <w:rPr>
          <w:b/>
        </w:rPr>
      </w:pPr>
      <w:r w:rsidRPr="000D71B1">
        <w:rPr>
          <w:rStyle w:val="Strong"/>
        </w:rPr>
        <w:t>ZIUA</w:t>
      </w:r>
      <w:r w:rsidR="00C55D3D">
        <w:rPr>
          <w:rStyle w:val="Strong"/>
        </w:rPr>
        <w:t>8</w:t>
      </w:r>
      <w:r w:rsidR="00CB0B75">
        <w:rPr>
          <w:rStyle w:val="Strong"/>
        </w:rPr>
        <w:t>.</w:t>
      </w:r>
      <w:r w:rsidR="003F251B" w:rsidRPr="000D71B1">
        <w:rPr>
          <w:rStyle w:val="Strong"/>
        </w:rPr>
        <w:t xml:space="preserve">KILLARNEY – RING OF KERRY – KILLARNEY </w:t>
      </w:r>
      <w:r w:rsidR="00C55D3D">
        <w:rPr>
          <w:rStyle w:val="Strong"/>
        </w:rPr>
        <w:t>-</w:t>
      </w:r>
    </w:p>
    <w:p w:rsidR="003F251B" w:rsidRPr="000D71B1" w:rsidRDefault="003F251B" w:rsidP="003F251B">
      <w:pPr>
        <w:pStyle w:val="NormalWeb"/>
        <w:jc w:val="both"/>
        <w:rPr>
          <w:b/>
        </w:rPr>
      </w:pPr>
      <w:r w:rsidRPr="000D71B1">
        <w:rPr>
          <w:b/>
        </w:rPr>
        <w:t>Mic dejun. Astazi vom avea prilejul sa parcurgem unul dintre cele mai frumoase drumuri panoramice din Europa, Ring of Kerry, vestit prin peisajele uimitoare oferite de Oceanul Atlantic, de muntii, lacurile si mlastinile din aceasta zona. Acesta are o lungime de 170 km si se intinde de-a lungul unei peninsule unde este adapostit un parc national cu p</w:t>
      </w:r>
      <w:r w:rsidR="00B26F43">
        <w:rPr>
          <w:b/>
        </w:rPr>
        <w:t>este 10.000 ha</w:t>
      </w:r>
      <w:r w:rsidRPr="000D71B1">
        <w:rPr>
          <w:b/>
        </w:rPr>
        <w:t>. Vom pu</w:t>
      </w:r>
      <w:r w:rsidR="00F13248">
        <w:rPr>
          <w:b/>
        </w:rPr>
        <w:t xml:space="preserve">tea admira </w:t>
      </w:r>
      <w:r w:rsidRPr="000D71B1">
        <w:rPr>
          <w:b/>
        </w:rPr>
        <w:t>Satul Bog (imagine a satului irlandez din sec. al XVIII-lea), Derrynane Ho</w:t>
      </w:r>
      <w:r w:rsidR="00E25F5F">
        <w:rPr>
          <w:b/>
        </w:rPr>
        <w:t>use (casa lui Daniel O’Connell).Optional , vizitam</w:t>
      </w:r>
      <w:r w:rsidRPr="000D71B1">
        <w:rPr>
          <w:b/>
        </w:rPr>
        <w:t xml:space="preserve"> oraselul Sneem, Ladies View (punct de belvedere asupra Parcului National), Cascada Torc si Muckross House, construita in anul 1843 de catre arhitectul scotian William Burn in stil Tudor care, in anul 1861, a adapostit-o si pe regina Victoria. Seara ne vom intoarce in </w:t>
      </w:r>
      <w:r w:rsidR="00C55D3D">
        <w:rPr>
          <w:b/>
        </w:rPr>
        <w:t xml:space="preserve">zona </w:t>
      </w:r>
      <w:r w:rsidRPr="000D71B1">
        <w:rPr>
          <w:b/>
        </w:rPr>
        <w:t>Killarney. Cazare.  </w:t>
      </w:r>
    </w:p>
    <w:p w:rsidR="003F251B" w:rsidRPr="000D71B1" w:rsidRDefault="00097B40" w:rsidP="003F251B">
      <w:pPr>
        <w:pStyle w:val="NormalWeb"/>
        <w:jc w:val="both"/>
        <w:rPr>
          <w:b/>
        </w:rPr>
      </w:pPr>
      <w:r w:rsidRPr="000D71B1">
        <w:rPr>
          <w:rStyle w:val="Strong"/>
        </w:rPr>
        <w:t xml:space="preserve">ZIUA </w:t>
      </w:r>
      <w:r w:rsidR="00C55D3D">
        <w:rPr>
          <w:rStyle w:val="Strong"/>
        </w:rPr>
        <w:t>9</w:t>
      </w:r>
      <w:r w:rsidRPr="000D71B1">
        <w:rPr>
          <w:rStyle w:val="Strong"/>
        </w:rPr>
        <w:t>.</w:t>
      </w:r>
      <w:r w:rsidR="003F251B" w:rsidRPr="000D71B1">
        <w:rPr>
          <w:rStyle w:val="Strong"/>
        </w:rPr>
        <w:t xml:space="preserve"> KILLARNEY – LIMERICK – BUNRATTY C</w:t>
      </w:r>
      <w:r w:rsidR="00B1703D">
        <w:rPr>
          <w:rStyle w:val="Strong"/>
        </w:rPr>
        <w:t xml:space="preserve">ASTLE – CLIFFS OF MOHER </w:t>
      </w:r>
      <w:r w:rsidR="00C55D3D">
        <w:rPr>
          <w:rStyle w:val="Strong"/>
        </w:rPr>
        <w:t>-</w:t>
      </w:r>
    </w:p>
    <w:p w:rsidR="003F251B" w:rsidRPr="000D71B1" w:rsidRDefault="003F251B" w:rsidP="003F251B">
      <w:pPr>
        <w:pStyle w:val="NormalWeb"/>
        <w:jc w:val="both"/>
        <w:rPr>
          <w:b/>
        </w:rPr>
      </w:pPr>
      <w:r w:rsidRPr="000D71B1">
        <w:rPr>
          <w:b/>
        </w:rPr>
        <w:t>Mic dejun. Plecare spre Limerick</w:t>
      </w:r>
      <w:r w:rsidR="00D31850">
        <w:rPr>
          <w:b/>
        </w:rPr>
        <w:t>(</w:t>
      </w:r>
      <w:r w:rsidR="00B1703D">
        <w:rPr>
          <w:b/>
        </w:rPr>
        <w:t>214</w:t>
      </w:r>
      <w:r w:rsidR="00D31850">
        <w:rPr>
          <w:b/>
        </w:rPr>
        <w:t xml:space="preserve"> km)</w:t>
      </w:r>
      <w:r w:rsidRPr="000D71B1">
        <w:rPr>
          <w:b/>
        </w:rPr>
        <w:t>, cel de-al treilea oras al Rep</w:t>
      </w:r>
      <w:r w:rsidR="00EB655F">
        <w:rPr>
          <w:b/>
        </w:rPr>
        <w:t>ublicii Irlanda.</w:t>
      </w:r>
      <w:r w:rsidRPr="000D71B1">
        <w:rPr>
          <w:b/>
        </w:rPr>
        <w:t xml:space="preserve"> Itinerarul zilei va continua catre Castelul Bunratty</w:t>
      </w:r>
      <w:r w:rsidR="00D31850">
        <w:rPr>
          <w:b/>
        </w:rPr>
        <w:t>(15 km)</w:t>
      </w:r>
      <w:r w:rsidRPr="000D71B1">
        <w:rPr>
          <w:b/>
        </w:rPr>
        <w:t>,</w:t>
      </w:r>
      <w:r w:rsidR="00097B40" w:rsidRPr="000D71B1">
        <w:rPr>
          <w:b/>
        </w:rPr>
        <w:t xml:space="preserve"> fortareata in stil normand,  exponenta de baza a </w:t>
      </w:r>
      <w:r w:rsidRPr="000D71B1">
        <w:rPr>
          <w:b/>
        </w:rPr>
        <w:t>traditiei culturale irlandeze, fiind considerat in prezent cea mai mare atractie tur</w:t>
      </w:r>
      <w:r w:rsidR="00EB655F">
        <w:rPr>
          <w:b/>
        </w:rPr>
        <w:t>istica irlandeza. Ne reantoarcem in Limerick pentru a admira Castelului Regelui John</w:t>
      </w:r>
      <w:r w:rsidR="001C2FF8">
        <w:rPr>
          <w:b/>
        </w:rPr>
        <w:t>, St Mary’s Cathedral, St.Johns Cathedral</w:t>
      </w:r>
      <w:r w:rsidR="00EB655F">
        <w:rPr>
          <w:b/>
        </w:rPr>
        <w:t>. Timp liber in centrul orasului Limerick.</w:t>
      </w:r>
      <w:r w:rsidR="00097B40" w:rsidRPr="000D71B1">
        <w:rPr>
          <w:b/>
        </w:rPr>
        <w:t xml:space="preserve">Cazare in </w:t>
      </w:r>
      <w:r w:rsidR="00B1703D">
        <w:rPr>
          <w:b/>
        </w:rPr>
        <w:t xml:space="preserve"> Limerick,</w:t>
      </w:r>
      <w:r w:rsidR="00097B40" w:rsidRPr="000D71B1">
        <w:rPr>
          <w:b/>
        </w:rPr>
        <w:t>hotel 3 stele</w:t>
      </w:r>
      <w:r w:rsidRPr="000D71B1">
        <w:rPr>
          <w:b/>
        </w:rPr>
        <w:t>.</w:t>
      </w:r>
    </w:p>
    <w:p w:rsidR="003F251B" w:rsidRPr="000D71B1" w:rsidRDefault="00097B40" w:rsidP="003F251B">
      <w:pPr>
        <w:pStyle w:val="NormalWeb"/>
        <w:jc w:val="both"/>
        <w:rPr>
          <w:b/>
        </w:rPr>
      </w:pPr>
      <w:r w:rsidRPr="000D71B1">
        <w:rPr>
          <w:rStyle w:val="Strong"/>
        </w:rPr>
        <w:t xml:space="preserve">ZIUA </w:t>
      </w:r>
      <w:r w:rsidR="00C55D3D">
        <w:rPr>
          <w:rStyle w:val="Strong"/>
        </w:rPr>
        <w:t>10</w:t>
      </w:r>
      <w:r w:rsidRPr="000D71B1">
        <w:rPr>
          <w:rStyle w:val="Strong"/>
        </w:rPr>
        <w:t>.</w:t>
      </w:r>
      <w:r w:rsidR="00B1703D">
        <w:rPr>
          <w:rStyle w:val="Strong"/>
        </w:rPr>
        <w:t xml:space="preserve"> LIMERICK-</w:t>
      </w:r>
      <w:r w:rsidR="005102DE">
        <w:rPr>
          <w:rStyle w:val="Strong"/>
        </w:rPr>
        <w:t xml:space="preserve">GALWAY – CONNEMARA </w:t>
      </w:r>
      <w:r w:rsidR="003F251B" w:rsidRPr="000D71B1">
        <w:rPr>
          <w:rStyle w:val="Strong"/>
        </w:rPr>
        <w:t xml:space="preserve"> – BALLINA</w:t>
      </w:r>
      <w:r w:rsidR="00C55D3D">
        <w:rPr>
          <w:rStyle w:val="Strong"/>
        </w:rPr>
        <w:t>-</w:t>
      </w:r>
    </w:p>
    <w:p w:rsidR="003F251B" w:rsidRPr="000D71B1" w:rsidRDefault="003F251B" w:rsidP="003F251B">
      <w:pPr>
        <w:pStyle w:val="NormalWeb"/>
        <w:jc w:val="both"/>
        <w:rPr>
          <w:b/>
        </w:rPr>
      </w:pPr>
      <w:r w:rsidRPr="000D71B1">
        <w:rPr>
          <w:b/>
        </w:rPr>
        <w:t xml:space="preserve">Mic dejun. </w:t>
      </w:r>
      <w:r w:rsidR="001D3C90" w:rsidRPr="000D71B1">
        <w:rPr>
          <w:b/>
        </w:rPr>
        <w:t xml:space="preserve">In continuare vom traversa regiunea </w:t>
      </w:r>
      <w:r w:rsidR="001D3C90">
        <w:rPr>
          <w:b/>
        </w:rPr>
        <w:t xml:space="preserve">spre </w:t>
      </w:r>
      <w:r w:rsidR="001D3C90" w:rsidRPr="000D71B1">
        <w:rPr>
          <w:b/>
        </w:rPr>
        <w:t>Burren</w:t>
      </w:r>
      <w:r w:rsidR="001D3C90">
        <w:rPr>
          <w:b/>
        </w:rPr>
        <w:t>(65 km)</w:t>
      </w:r>
      <w:r w:rsidR="001D3C90" w:rsidRPr="000D71B1">
        <w:rPr>
          <w:b/>
        </w:rPr>
        <w:t>, celebra prin decorul ei bizar, cu un peisaj stancos impresionant, selenar, pentru a ajunge la Cliffs of Moher, o faleza spectaculoasa inalta de aprox. 200 m si lunga de 8 km, care se prabuseste aproape vertical in valurile uriase ale Atlanticului.</w:t>
      </w:r>
      <w:r w:rsidR="001D3C90">
        <w:rPr>
          <w:b/>
        </w:rPr>
        <w:t xml:space="preserve"> Mai parcurgem 30 km pana la </w:t>
      </w:r>
      <w:r w:rsidR="00B1703D">
        <w:rPr>
          <w:b/>
        </w:rPr>
        <w:t>Galway</w:t>
      </w:r>
      <w:r w:rsidR="001D3C90">
        <w:rPr>
          <w:b/>
        </w:rPr>
        <w:t xml:space="preserve"> -</w:t>
      </w:r>
      <w:r w:rsidRPr="000D71B1">
        <w:rPr>
          <w:b/>
        </w:rPr>
        <w:t>tur pietonal al celui mai mare oras din vestu</w:t>
      </w:r>
      <w:r w:rsidR="00B1703D">
        <w:rPr>
          <w:b/>
        </w:rPr>
        <w:t>l Irlandei. Apoi</w:t>
      </w:r>
      <w:r w:rsidRPr="000D71B1">
        <w:rPr>
          <w:b/>
        </w:rPr>
        <w:t xml:space="preserve"> ne vom deplasa spre Connemara</w:t>
      </w:r>
      <w:r w:rsidR="00317FB7">
        <w:rPr>
          <w:b/>
        </w:rPr>
        <w:t>(81 km)</w:t>
      </w:r>
      <w:r w:rsidRPr="000D71B1">
        <w:rPr>
          <w:b/>
        </w:rPr>
        <w:t>, tinut solitar, inconjurat de ocean, care se invecineaza la</w:t>
      </w:r>
      <w:r w:rsidR="00097B40" w:rsidRPr="000D71B1">
        <w:rPr>
          <w:b/>
        </w:rPr>
        <w:t xml:space="preserve"> vest cu comitatul Galway. </w:t>
      </w:r>
      <w:r w:rsidRPr="000D71B1">
        <w:rPr>
          <w:b/>
        </w:rPr>
        <w:t>In Connemara</w:t>
      </w:r>
      <w:r w:rsidR="00520D32">
        <w:rPr>
          <w:b/>
        </w:rPr>
        <w:t xml:space="preserve"> vom vizita </w:t>
      </w:r>
      <w:r w:rsidRPr="000D71B1">
        <w:rPr>
          <w:b/>
        </w:rPr>
        <w:t xml:space="preserve"> Abatia Kylemore, o manastire b</w:t>
      </w:r>
      <w:r w:rsidR="00097B40" w:rsidRPr="000D71B1">
        <w:rPr>
          <w:b/>
        </w:rPr>
        <w:t xml:space="preserve">enedictina, fondata </w:t>
      </w:r>
      <w:r w:rsidRPr="000D71B1">
        <w:rPr>
          <w:b/>
        </w:rPr>
        <w:t xml:space="preserve"> pe ruinele castelului Kylemore. </w:t>
      </w:r>
      <w:r w:rsidR="00F13248">
        <w:rPr>
          <w:b/>
        </w:rPr>
        <w:t>S</w:t>
      </w:r>
      <w:r w:rsidRPr="000D71B1">
        <w:rPr>
          <w:b/>
        </w:rPr>
        <w:t>eara vom ajung</w:t>
      </w:r>
      <w:r w:rsidR="00097B40" w:rsidRPr="000D71B1">
        <w:rPr>
          <w:b/>
        </w:rPr>
        <w:t>e in Ballina</w:t>
      </w:r>
      <w:r w:rsidR="00317FB7">
        <w:rPr>
          <w:b/>
        </w:rPr>
        <w:t xml:space="preserve"> (50 km)</w:t>
      </w:r>
      <w:r w:rsidR="00097B40" w:rsidRPr="000D71B1">
        <w:rPr>
          <w:b/>
        </w:rPr>
        <w:t xml:space="preserve"> –cazare hotel 3 stele</w:t>
      </w:r>
      <w:r w:rsidRPr="000D71B1">
        <w:rPr>
          <w:b/>
        </w:rPr>
        <w:t>.</w:t>
      </w:r>
    </w:p>
    <w:p w:rsidR="005102DE" w:rsidRDefault="005102DE" w:rsidP="003F251B">
      <w:pPr>
        <w:pStyle w:val="NormalWeb"/>
        <w:jc w:val="both"/>
        <w:rPr>
          <w:rStyle w:val="Strong"/>
        </w:rPr>
      </w:pPr>
    </w:p>
    <w:p w:rsidR="003F251B" w:rsidRPr="000D71B1" w:rsidRDefault="00097B40" w:rsidP="003F251B">
      <w:pPr>
        <w:pStyle w:val="NormalWeb"/>
        <w:jc w:val="both"/>
        <w:rPr>
          <w:b/>
        </w:rPr>
      </w:pPr>
      <w:r w:rsidRPr="000D71B1">
        <w:rPr>
          <w:rStyle w:val="Strong"/>
        </w:rPr>
        <w:t xml:space="preserve">ZIUA </w:t>
      </w:r>
      <w:r w:rsidR="007616E2" w:rsidRPr="000D71B1">
        <w:rPr>
          <w:rStyle w:val="Strong"/>
        </w:rPr>
        <w:t>1</w:t>
      </w:r>
      <w:r w:rsidR="00C55D3D">
        <w:rPr>
          <w:rStyle w:val="Strong"/>
        </w:rPr>
        <w:t>1</w:t>
      </w:r>
      <w:r w:rsidRPr="000D71B1">
        <w:rPr>
          <w:rStyle w:val="Strong"/>
        </w:rPr>
        <w:t>.</w:t>
      </w:r>
      <w:r w:rsidR="005102DE">
        <w:rPr>
          <w:rStyle w:val="Strong"/>
        </w:rPr>
        <w:t xml:space="preserve">  BALLINA </w:t>
      </w:r>
      <w:r w:rsidR="003F251B" w:rsidRPr="000D71B1">
        <w:rPr>
          <w:rStyle w:val="Strong"/>
        </w:rPr>
        <w:t xml:space="preserve"> – LONDONDERRY – GIANT’S CAUSEWAY – BELFAST</w:t>
      </w:r>
    </w:p>
    <w:p w:rsidR="003F251B" w:rsidRPr="000D71B1" w:rsidRDefault="003F251B" w:rsidP="003F251B">
      <w:pPr>
        <w:pStyle w:val="NormalWeb"/>
        <w:jc w:val="both"/>
        <w:rPr>
          <w:b/>
        </w:rPr>
      </w:pPr>
      <w:r w:rsidRPr="000D71B1">
        <w:rPr>
          <w:b/>
        </w:rPr>
        <w:t>Mic dejun. Itinerarul zilei</w:t>
      </w:r>
      <w:r w:rsidR="00505164">
        <w:rPr>
          <w:b/>
        </w:rPr>
        <w:t xml:space="preserve"> de astazi ne va duce la</w:t>
      </w:r>
      <w:r w:rsidRPr="000D71B1">
        <w:rPr>
          <w:b/>
        </w:rPr>
        <w:t xml:space="preserve"> orasul fortificat Londonderry</w:t>
      </w:r>
      <w:r w:rsidR="00317FB7">
        <w:rPr>
          <w:b/>
        </w:rPr>
        <w:t>(</w:t>
      </w:r>
      <w:r w:rsidR="00505164">
        <w:rPr>
          <w:b/>
        </w:rPr>
        <w:t>200</w:t>
      </w:r>
      <w:r w:rsidR="00317FB7">
        <w:rPr>
          <w:b/>
        </w:rPr>
        <w:t xml:space="preserve"> km)</w:t>
      </w:r>
      <w:r w:rsidRPr="000D71B1">
        <w:rPr>
          <w:b/>
        </w:rPr>
        <w:t>, una dintre cele mai vechi asezari omenesti d</w:t>
      </w:r>
      <w:r w:rsidR="00097B40" w:rsidRPr="000D71B1">
        <w:rPr>
          <w:b/>
        </w:rPr>
        <w:t>in Irlanda.</w:t>
      </w:r>
      <w:r w:rsidRPr="000D71B1">
        <w:rPr>
          <w:b/>
        </w:rPr>
        <w:t>In continuare ne vom indrepta spre Giant’s Causeway, o formatiune bazaltica straveche, alcatuita din mii de coloane hexagonale de lava pietri</w:t>
      </w:r>
      <w:r w:rsidR="00097B40" w:rsidRPr="000D71B1">
        <w:rPr>
          <w:b/>
        </w:rPr>
        <w:t>ficata</w:t>
      </w:r>
      <w:r w:rsidR="001C2FF8">
        <w:rPr>
          <w:b/>
        </w:rPr>
        <w:t>(intrare optionala)</w:t>
      </w:r>
      <w:r w:rsidR="00097B40" w:rsidRPr="000D71B1">
        <w:rPr>
          <w:b/>
        </w:rPr>
        <w:t>.</w:t>
      </w:r>
      <w:r w:rsidRPr="000D71B1">
        <w:rPr>
          <w:b/>
        </w:rPr>
        <w:t xml:space="preserve"> Cunoscut printre irlandezi drept a opta minune a lumii, </w:t>
      </w:r>
      <w:r w:rsidRPr="000D71B1">
        <w:rPr>
          <w:b/>
        </w:rPr>
        <w:lastRenderedPageBreak/>
        <w:t>monumentul a intrat in Patrimoniul Mondial UNESCO in an</w:t>
      </w:r>
      <w:r w:rsidR="00097B40" w:rsidRPr="000D71B1">
        <w:rPr>
          <w:b/>
        </w:rPr>
        <w:t xml:space="preserve">ul 1986. </w:t>
      </w:r>
      <w:r w:rsidR="00317FB7">
        <w:rPr>
          <w:b/>
        </w:rPr>
        <w:t>Continuam calatoria spre Belfast(114 km).</w:t>
      </w:r>
      <w:r w:rsidR="00097B40" w:rsidRPr="000D71B1">
        <w:rPr>
          <w:b/>
        </w:rPr>
        <w:t>Cazare Belfast hotel 3 stele</w:t>
      </w:r>
    </w:p>
    <w:p w:rsidR="003F251B" w:rsidRDefault="00097B40" w:rsidP="003F251B">
      <w:pPr>
        <w:pStyle w:val="NormalWeb"/>
        <w:jc w:val="both"/>
      </w:pPr>
      <w:r>
        <w:rPr>
          <w:rStyle w:val="Strong"/>
        </w:rPr>
        <w:t xml:space="preserve">ZIUA </w:t>
      </w:r>
      <w:r w:rsidR="007616E2">
        <w:rPr>
          <w:rStyle w:val="Strong"/>
        </w:rPr>
        <w:t>1</w:t>
      </w:r>
      <w:r w:rsidR="006A0A74">
        <w:rPr>
          <w:rStyle w:val="Strong"/>
        </w:rPr>
        <w:t>2</w:t>
      </w:r>
      <w:r>
        <w:rPr>
          <w:rStyle w:val="Strong"/>
        </w:rPr>
        <w:t xml:space="preserve"> .</w:t>
      </w:r>
      <w:r w:rsidR="003F251B">
        <w:rPr>
          <w:rStyle w:val="Strong"/>
        </w:rPr>
        <w:t xml:space="preserve"> BELFAST – DUBLIN </w:t>
      </w:r>
      <w:r w:rsidR="006A0A74">
        <w:rPr>
          <w:rStyle w:val="Strong"/>
        </w:rPr>
        <w:t>-</w:t>
      </w:r>
    </w:p>
    <w:p w:rsidR="003F59F7" w:rsidRPr="003F59F7" w:rsidRDefault="00D50405" w:rsidP="003F251B">
      <w:pPr>
        <w:pStyle w:val="NormalWeb"/>
        <w:jc w:val="both"/>
        <w:rPr>
          <w:b/>
        </w:rPr>
      </w:pPr>
      <w:r>
        <w:rPr>
          <w:b/>
        </w:rPr>
        <w:t>Mic dejun. T</w:t>
      </w:r>
      <w:r w:rsidR="003F251B" w:rsidRPr="00AD5EB5">
        <w:rPr>
          <w:b/>
        </w:rPr>
        <w:t xml:space="preserve">urul panoramic al orasului Belfast, capitala Irlandei de Nord care se intinde pe malul stang al Raului Lagan, care pana nu demult a fost teatrul confruntarilor religioase </w:t>
      </w:r>
      <w:r>
        <w:rPr>
          <w:b/>
        </w:rPr>
        <w:t>intre protestanti si catolici. A</w:t>
      </w:r>
      <w:r w:rsidR="003F251B" w:rsidRPr="00AD5EB5">
        <w:rPr>
          <w:b/>
        </w:rPr>
        <w:t xml:space="preserve">dmiram Donegall Square, Primaria, Royal Ave, Catedrala, Turnul cu Ceas, Universitatea, Opera, precum si </w:t>
      </w:r>
      <w:r>
        <w:rPr>
          <w:b/>
        </w:rPr>
        <w:t>Dealul</w:t>
      </w:r>
      <w:r w:rsidR="003F251B" w:rsidRPr="00AD5EB5">
        <w:rPr>
          <w:b/>
        </w:rPr>
        <w:t>Castelul</w:t>
      </w:r>
      <w:r>
        <w:rPr>
          <w:b/>
        </w:rPr>
        <w:t>ui</w:t>
      </w:r>
      <w:r w:rsidR="003F251B" w:rsidRPr="00AD5EB5">
        <w:rPr>
          <w:b/>
        </w:rPr>
        <w:t>, de unde vom avea o priv</w:t>
      </w:r>
      <w:r w:rsidR="00D5497A">
        <w:rPr>
          <w:b/>
        </w:rPr>
        <w:t>eliste superba asupra orasului</w:t>
      </w:r>
      <w:r w:rsidR="00A91B1B" w:rsidRPr="003F59F7">
        <w:rPr>
          <w:b/>
        </w:rPr>
        <w:t xml:space="preserve">. </w:t>
      </w:r>
      <w:r w:rsidR="003F59F7" w:rsidRPr="003F59F7">
        <w:rPr>
          <w:b/>
        </w:rPr>
        <w:t>Ne indreptam spre Dublin</w:t>
      </w:r>
      <w:r w:rsidR="00823BC7">
        <w:rPr>
          <w:b/>
        </w:rPr>
        <w:t>(168 km)</w:t>
      </w:r>
      <w:r w:rsidR="003F59F7" w:rsidRPr="003F59F7">
        <w:rPr>
          <w:b/>
        </w:rPr>
        <w:t xml:space="preserve">, capitala Irlandei. Cazare hotel 3 stele </w:t>
      </w:r>
      <w:r w:rsidR="00015E31">
        <w:rPr>
          <w:b/>
        </w:rPr>
        <w:t xml:space="preserve">zona </w:t>
      </w:r>
      <w:r w:rsidR="003F59F7" w:rsidRPr="003F59F7">
        <w:rPr>
          <w:b/>
        </w:rPr>
        <w:t>Dublin.</w:t>
      </w:r>
    </w:p>
    <w:p w:rsidR="003F59F7" w:rsidRPr="003F59F7" w:rsidRDefault="003F59F7" w:rsidP="003F59F7">
      <w:pPr>
        <w:pStyle w:val="NormalWeb"/>
        <w:jc w:val="both"/>
      </w:pPr>
      <w:r w:rsidRPr="003F59F7">
        <w:rPr>
          <w:rStyle w:val="Strong"/>
        </w:rPr>
        <w:t>ZIUA 1</w:t>
      </w:r>
      <w:r w:rsidR="006A0A74">
        <w:rPr>
          <w:rStyle w:val="Strong"/>
        </w:rPr>
        <w:t>3</w:t>
      </w:r>
      <w:r w:rsidRPr="003F59F7">
        <w:rPr>
          <w:rStyle w:val="Strong"/>
        </w:rPr>
        <w:t xml:space="preserve"> . DUBLIN </w:t>
      </w:r>
      <w:r w:rsidR="006A0A74">
        <w:rPr>
          <w:rStyle w:val="Strong"/>
        </w:rPr>
        <w:t>-</w:t>
      </w:r>
    </w:p>
    <w:p w:rsidR="003F59F7" w:rsidRPr="003F59F7" w:rsidRDefault="003F59F7" w:rsidP="003F59F7">
      <w:pPr>
        <w:pStyle w:val="NormalWeb"/>
        <w:jc w:val="both"/>
        <w:rPr>
          <w:b/>
        </w:rPr>
      </w:pPr>
      <w:r w:rsidRPr="003F59F7">
        <w:rPr>
          <w:b/>
        </w:rPr>
        <w:t xml:space="preserve">Turul panoramic al orasului Dublin, capitala Republicii Irlanda pentru a admira Castelul, fosta resedinta regala, astazi important complex guvernamental irlandez, Catedrala Christ Church, Catedrala Sf. Patrick si Colegiul Trinity, unde se afla celebra Carte din Kells. Dupa-amiaza, excursie la Russborough House, considerata a fi cea mai frumoasa casa din Irlanda. Seara, </w:t>
      </w:r>
      <w:r w:rsidR="00E25F5F">
        <w:rPr>
          <w:b/>
        </w:rPr>
        <w:t>cine doreste</w:t>
      </w:r>
      <w:r w:rsidRPr="003F59F7">
        <w:rPr>
          <w:b/>
        </w:rPr>
        <w:t xml:space="preserve">, </w:t>
      </w:r>
      <w:r w:rsidR="00E25F5F">
        <w:rPr>
          <w:b/>
        </w:rPr>
        <w:t>va</w:t>
      </w:r>
      <w:r w:rsidRPr="003F59F7">
        <w:rPr>
          <w:b/>
        </w:rPr>
        <w:t xml:space="preserve"> putea participa la o cina cu specific local, muzica traditionala, dans si multa veselie, intr-un pub tipic irlandez, pentru a sarbatori asa cum se cuvine sosirea intr-o tara in care ospitalitatea este politica nationala. Cazare </w:t>
      </w:r>
      <w:r w:rsidR="00015E31">
        <w:rPr>
          <w:b/>
        </w:rPr>
        <w:t xml:space="preserve">zona </w:t>
      </w:r>
      <w:r w:rsidRPr="003F59F7">
        <w:rPr>
          <w:b/>
        </w:rPr>
        <w:t>Dublin hotel 3 stele.</w:t>
      </w:r>
    </w:p>
    <w:p w:rsidR="0013530B" w:rsidRDefault="003F59F7" w:rsidP="003F251B">
      <w:pPr>
        <w:pStyle w:val="NormalWeb"/>
        <w:jc w:val="both"/>
        <w:rPr>
          <w:b/>
        </w:rPr>
      </w:pPr>
      <w:r>
        <w:rPr>
          <w:b/>
        </w:rPr>
        <w:t>ZIUA 1</w:t>
      </w:r>
      <w:r w:rsidR="006A0A74">
        <w:rPr>
          <w:b/>
        </w:rPr>
        <w:t>4</w:t>
      </w:r>
      <w:r>
        <w:rPr>
          <w:b/>
        </w:rPr>
        <w:t xml:space="preserve"> . DUBLIN</w:t>
      </w:r>
      <w:r w:rsidR="0013530B">
        <w:rPr>
          <w:b/>
        </w:rPr>
        <w:t xml:space="preserve"> – </w:t>
      </w:r>
      <w:r w:rsidR="003A74AC">
        <w:rPr>
          <w:b/>
        </w:rPr>
        <w:t>CORK</w:t>
      </w:r>
      <w:r w:rsidR="003E569C">
        <w:rPr>
          <w:b/>
        </w:rPr>
        <w:t xml:space="preserve"> -</w:t>
      </w:r>
      <w:r w:rsidR="006A0A74">
        <w:rPr>
          <w:b/>
        </w:rPr>
        <w:t xml:space="preserve"> FERRY-</w:t>
      </w:r>
    </w:p>
    <w:p w:rsidR="0013530B" w:rsidRPr="0013530B" w:rsidRDefault="0013530B" w:rsidP="0013530B">
      <w:pPr>
        <w:pStyle w:val="NormalWeb"/>
        <w:jc w:val="both"/>
        <w:rPr>
          <w:b/>
        </w:rPr>
      </w:pPr>
      <w:r>
        <w:rPr>
          <w:b/>
        </w:rPr>
        <w:t>Mic dejun.</w:t>
      </w:r>
      <w:r w:rsidR="00D5497A">
        <w:rPr>
          <w:b/>
        </w:rPr>
        <w:t>Timp liber in Dublin.</w:t>
      </w:r>
      <w:r>
        <w:rPr>
          <w:b/>
        </w:rPr>
        <w:t xml:space="preserve">Ne indreptam spre </w:t>
      </w:r>
      <w:r w:rsidR="00181BEE">
        <w:rPr>
          <w:b/>
        </w:rPr>
        <w:t>Cork</w:t>
      </w:r>
      <w:r>
        <w:rPr>
          <w:b/>
        </w:rPr>
        <w:t xml:space="preserve"> (</w:t>
      </w:r>
      <w:r w:rsidR="003A74AC">
        <w:rPr>
          <w:b/>
        </w:rPr>
        <w:t>270</w:t>
      </w:r>
      <w:r>
        <w:rPr>
          <w:b/>
        </w:rPr>
        <w:t>km</w:t>
      </w:r>
      <w:r w:rsidRPr="0013530B">
        <w:rPr>
          <w:b/>
        </w:rPr>
        <w:t xml:space="preserve">). </w:t>
      </w:r>
      <w:r w:rsidR="00E54DE6">
        <w:rPr>
          <w:b/>
        </w:rPr>
        <w:t>Ne imbarcam pe ferry. o</w:t>
      </w:r>
      <w:r w:rsidRPr="0013530B">
        <w:rPr>
          <w:b/>
        </w:rPr>
        <w:t>ra 1</w:t>
      </w:r>
      <w:r w:rsidR="003E569C">
        <w:rPr>
          <w:b/>
        </w:rPr>
        <w:t>6</w:t>
      </w:r>
      <w:r w:rsidRPr="0013530B">
        <w:rPr>
          <w:b/>
        </w:rPr>
        <w:t>.00</w:t>
      </w:r>
      <w:r w:rsidR="00E54DE6">
        <w:rPr>
          <w:b/>
        </w:rPr>
        <w:t>.</w:t>
      </w:r>
      <w:r w:rsidR="00587D33">
        <w:rPr>
          <w:b/>
        </w:rPr>
        <w:t xml:space="preserve"> Cazare pe ferry.</w:t>
      </w:r>
    </w:p>
    <w:p w:rsidR="00264766" w:rsidRPr="0013530B" w:rsidRDefault="0013530B" w:rsidP="00264766">
      <w:pPr>
        <w:pStyle w:val="NormalWeb"/>
        <w:jc w:val="both"/>
        <w:rPr>
          <w:b/>
        </w:rPr>
      </w:pPr>
      <w:r w:rsidRPr="0013530B">
        <w:rPr>
          <w:b/>
        </w:rPr>
        <w:t xml:space="preserve">TRAVERSARE FERRY </w:t>
      </w:r>
      <w:r w:rsidR="00181BEE">
        <w:rPr>
          <w:b/>
        </w:rPr>
        <w:t>CORK(Irlanda)</w:t>
      </w:r>
      <w:r w:rsidRPr="0013530B">
        <w:rPr>
          <w:b/>
        </w:rPr>
        <w:t>-</w:t>
      </w:r>
      <w:r w:rsidR="00F87E36">
        <w:rPr>
          <w:b/>
        </w:rPr>
        <w:t>ROSCOFF</w:t>
      </w:r>
      <w:r w:rsidR="00181BEE">
        <w:rPr>
          <w:b/>
        </w:rPr>
        <w:t>(Franta)</w:t>
      </w:r>
    </w:p>
    <w:p w:rsidR="008E0C44" w:rsidRPr="0013530B" w:rsidRDefault="008E0C44" w:rsidP="008E0C44">
      <w:pPr>
        <w:ind w:left="90" w:hanging="900"/>
        <w:jc w:val="both"/>
        <w:rPr>
          <w:rStyle w:val="Strong"/>
          <w:sz w:val="24"/>
          <w:szCs w:val="24"/>
        </w:rPr>
      </w:pPr>
    </w:p>
    <w:p w:rsidR="008E0C44" w:rsidRDefault="00097B40" w:rsidP="008E0C44">
      <w:pPr>
        <w:ind w:left="90" w:hanging="900"/>
        <w:jc w:val="both"/>
        <w:rPr>
          <w:rStyle w:val="Strong"/>
          <w:sz w:val="24"/>
          <w:szCs w:val="24"/>
        </w:rPr>
      </w:pPr>
      <w:r w:rsidRPr="008E0C44">
        <w:rPr>
          <w:rStyle w:val="Strong"/>
          <w:sz w:val="24"/>
          <w:szCs w:val="24"/>
        </w:rPr>
        <w:t>ZIUA 1</w:t>
      </w:r>
      <w:r w:rsidR="006A0A74">
        <w:rPr>
          <w:rStyle w:val="Strong"/>
          <w:sz w:val="24"/>
          <w:szCs w:val="24"/>
        </w:rPr>
        <w:t>5</w:t>
      </w:r>
      <w:r w:rsidRPr="008E0C44">
        <w:rPr>
          <w:rStyle w:val="Strong"/>
          <w:sz w:val="24"/>
          <w:szCs w:val="24"/>
        </w:rPr>
        <w:t xml:space="preserve"> . </w:t>
      </w:r>
      <w:r w:rsidR="00F87E36">
        <w:rPr>
          <w:rStyle w:val="Strong"/>
          <w:sz w:val="24"/>
          <w:szCs w:val="24"/>
        </w:rPr>
        <w:t>ROSCOFF</w:t>
      </w:r>
      <w:r w:rsidR="008E0C44">
        <w:rPr>
          <w:rStyle w:val="Strong"/>
          <w:sz w:val="24"/>
          <w:szCs w:val="24"/>
        </w:rPr>
        <w:t>-CHINON-TOURS</w:t>
      </w:r>
      <w:r w:rsidR="006A0A74">
        <w:rPr>
          <w:rStyle w:val="Strong"/>
          <w:sz w:val="24"/>
          <w:szCs w:val="24"/>
        </w:rPr>
        <w:t xml:space="preserve"> -</w:t>
      </w:r>
    </w:p>
    <w:p w:rsidR="008E0C44" w:rsidRDefault="008E0C44" w:rsidP="008E0C44">
      <w:pPr>
        <w:ind w:left="90" w:hanging="900"/>
        <w:jc w:val="both"/>
        <w:rPr>
          <w:rStyle w:val="Strong"/>
          <w:sz w:val="24"/>
          <w:szCs w:val="24"/>
        </w:rPr>
      </w:pPr>
    </w:p>
    <w:p w:rsidR="00AD5EB5" w:rsidRPr="00AD5EB5" w:rsidRDefault="00C10855" w:rsidP="008E0C44">
      <w:pPr>
        <w:ind w:left="90" w:hanging="900"/>
        <w:jc w:val="both"/>
        <w:rPr>
          <w:b/>
          <w:sz w:val="24"/>
          <w:szCs w:val="24"/>
        </w:rPr>
      </w:pPr>
      <w:r>
        <w:rPr>
          <w:rStyle w:val="Strong"/>
          <w:sz w:val="24"/>
          <w:szCs w:val="24"/>
        </w:rPr>
        <w:t xml:space="preserve">              Ne rea</w:t>
      </w:r>
      <w:r w:rsidR="008E0C44">
        <w:rPr>
          <w:rStyle w:val="Strong"/>
          <w:sz w:val="24"/>
          <w:szCs w:val="24"/>
        </w:rPr>
        <w:t>ntoarcem in Fr</w:t>
      </w:r>
      <w:r w:rsidR="00716EDD">
        <w:rPr>
          <w:rStyle w:val="Strong"/>
          <w:sz w:val="24"/>
          <w:szCs w:val="24"/>
        </w:rPr>
        <w:t>a</w:t>
      </w:r>
      <w:r w:rsidR="008E0C44">
        <w:rPr>
          <w:rStyle w:val="Strong"/>
          <w:sz w:val="24"/>
          <w:szCs w:val="24"/>
        </w:rPr>
        <w:t xml:space="preserve">nta , in </w:t>
      </w:r>
      <w:r w:rsidR="005661AA">
        <w:rPr>
          <w:rStyle w:val="Strong"/>
          <w:sz w:val="24"/>
          <w:szCs w:val="24"/>
        </w:rPr>
        <w:t>portulRoscoff</w:t>
      </w:r>
      <w:r w:rsidR="00E54DE6">
        <w:rPr>
          <w:rStyle w:val="Strong"/>
          <w:sz w:val="24"/>
          <w:szCs w:val="24"/>
        </w:rPr>
        <w:t xml:space="preserve">. Debarcare ora </w:t>
      </w:r>
      <w:r w:rsidR="004815E9">
        <w:rPr>
          <w:rStyle w:val="Strong"/>
          <w:sz w:val="24"/>
          <w:szCs w:val="24"/>
        </w:rPr>
        <w:t>07.00</w:t>
      </w:r>
      <w:r w:rsidR="008E0C44">
        <w:rPr>
          <w:rStyle w:val="Strong"/>
          <w:sz w:val="24"/>
          <w:szCs w:val="24"/>
        </w:rPr>
        <w:t>.Ne continuam traseul spre VALEA REGILOR</w:t>
      </w:r>
      <w:r w:rsidR="00F87E36">
        <w:rPr>
          <w:rStyle w:val="Strong"/>
          <w:sz w:val="24"/>
          <w:szCs w:val="24"/>
        </w:rPr>
        <w:t xml:space="preserve"> (400</w:t>
      </w:r>
      <w:r w:rsidR="00FC11F6">
        <w:rPr>
          <w:rStyle w:val="Strong"/>
          <w:sz w:val="24"/>
          <w:szCs w:val="24"/>
        </w:rPr>
        <w:t xml:space="preserve"> km)</w:t>
      </w:r>
      <w:r w:rsidR="008E0C44">
        <w:rPr>
          <w:rStyle w:val="Strong"/>
          <w:sz w:val="24"/>
          <w:szCs w:val="24"/>
        </w:rPr>
        <w:t>.</w:t>
      </w:r>
      <w:r w:rsidR="00AD5EB5" w:rsidRPr="00AD5EB5">
        <w:rPr>
          <w:b/>
          <w:sz w:val="24"/>
          <w:szCs w:val="24"/>
        </w:rPr>
        <w:t>Popas la Chinon splendid oras medieval A</w:t>
      </w:r>
      <w:r w:rsidR="00AD5EB5" w:rsidRPr="00AD5EB5">
        <w:rPr>
          <w:rFonts w:ascii="Tahoma" w:hAnsi="Tahoma" w:cs="Tahoma"/>
          <w:b/>
          <w:sz w:val="24"/>
          <w:szCs w:val="24"/>
        </w:rPr>
        <w:t>ș</w:t>
      </w:r>
      <w:r w:rsidR="00AD5EB5" w:rsidRPr="00AD5EB5">
        <w:rPr>
          <w:b/>
          <w:sz w:val="24"/>
          <w:szCs w:val="24"/>
        </w:rPr>
        <w:t xml:space="preserve">ezat pe partea dreaptă a  râului </w:t>
      </w:r>
      <w:hyperlink r:id="rId18" w:tooltip="Vienne, râu" w:history="1">
        <w:r w:rsidR="00AD5EB5" w:rsidRPr="00AD5EB5">
          <w:rPr>
            <w:b/>
            <w:sz w:val="24"/>
            <w:szCs w:val="24"/>
          </w:rPr>
          <w:t>Vienne</w:t>
        </w:r>
      </w:hyperlink>
      <w:r w:rsidR="00AD5EB5" w:rsidRPr="00AD5EB5">
        <w:rPr>
          <w:b/>
          <w:sz w:val="24"/>
          <w:szCs w:val="24"/>
        </w:rPr>
        <w:t>, păstrându-</w:t>
      </w:r>
      <w:r w:rsidR="00AD5EB5" w:rsidRPr="00AD5EB5">
        <w:rPr>
          <w:rFonts w:ascii="Tahoma" w:hAnsi="Tahoma" w:cs="Tahoma"/>
          <w:b/>
          <w:sz w:val="24"/>
          <w:szCs w:val="24"/>
        </w:rPr>
        <w:t>ș</w:t>
      </w:r>
      <w:r w:rsidR="00AD5EB5" w:rsidRPr="00AD5EB5">
        <w:rPr>
          <w:b/>
          <w:sz w:val="24"/>
          <w:szCs w:val="24"/>
        </w:rPr>
        <w:t xml:space="preserve">i caracterul medieval cu monumentele </w:t>
      </w:r>
      <w:r w:rsidR="00AD5EB5" w:rsidRPr="00AD5EB5">
        <w:rPr>
          <w:rFonts w:ascii="Tahoma" w:hAnsi="Tahoma" w:cs="Tahoma"/>
          <w:b/>
          <w:sz w:val="24"/>
          <w:szCs w:val="24"/>
        </w:rPr>
        <w:t>ș</w:t>
      </w:r>
      <w:r w:rsidR="00AD5EB5" w:rsidRPr="00AD5EB5">
        <w:rPr>
          <w:b/>
          <w:sz w:val="24"/>
          <w:szCs w:val="24"/>
        </w:rPr>
        <w:t>i numeroasele case vechi, este un ora</w:t>
      </w:r>
      <w:r w:rsidR="00AD5EB5" w:rsidRPr="00AD5EB5">
        <w:rPr>
          <w:rFonts w:ascii="Tahoma" w:hAnsi="Tahoma" w:cs="Tahoma"/>
          <w:b/>
          <w:sz w:val="24"/>
          <w:szCs w:val="24"/>
        </w:rPr>
        <w:t>ș</w:t>
      </w:r>
      <w:r w:rsidR="00AD5EB5" w:rsidRPr="00AD5EB5">
        <w:rPr>
          <w:b/>
          <w:sz w:val="24"/>
          <w:szCs w:val="24"/>
        </w:rPr>
        <w:t xml:space="preserve"> unde trecutul </w:t>
      </w:r>
      <w:r w:rsidR="00AD5EB5" w:rsidRPr="00AD5EB5">
        <w:rPr>
          <w:rFonts w:ascii="Tahoma" w:hAnsi="Tahoma" w:cs="Tahoma"/>
          <w:b/>
          <w:sz w:val="24"/>
          <w:szCs w:val="24"/>
        </w:rPr>
        <w:t>ș</w:t>
      </w:r>
      <w:r w:rsidR="00AD5EB5" w:rsidRPr="00AD5EB5">
        <w:rPr>
          <w:b/>
          <w:sz w:val="24"/>
          <w:szCs w:val="24"/>
        </w:rPr>
        <w:t xml:space="preserve">i anvergura istorică a </w:t>
      </w:r>
      <w:hyperlink r:id="rId19" w:tooltip="Evul Mediu" w:history="1">
        <w:r w:rsidR="00AD5EB5" w:rsidRPr="00AD5EB5">
          <w:rPr>
            <w:b/>
            <w:sz w:val="24"/>
            <w:szCs w:val="24"/>
          </w:rPr>
          <w:t>Evului Mediu</w:t>
        </w:r>
      </w:hyperlink>
      <w:r w:rsidR="003F5063">
        <w:rPr>
          <w:b/>
          <w:sz w:val="24"/>
          <w:szCs w:val="24"/>
        </w:rPr>
        <w:t>aproape ca nu au echivalent</w:t>
      </w:r>
      <w:r w:rsidR="00AD5EB5" w:rsidRPr="00AD5EB5">
        <w:rPr>
          <w:b/>
          <w:sz w:val="24"/>
          <w:szCs w:val="24"/>
        </w:rPr>
        <w:t xml:space="preserve"> în </w:t>
      </w:r>
      <w:hyperlink r:id="rId20" w:tooltip="Franța" w:history="1">
        <w:r w:rsidR="00AD5EB5" w:rsidRPr="00AD5EB5">
          <w:rPr>
            <w:b/>
            <w:sz w:val="24"/>
            <w:szCs w:val="24"/>
          </w:rPr>
          <w:t>Fran</w:t>
        </w:r>
        <w:r w:rsidR="00AD5EB5" w:rsidRPr="00AD5EB5">
          <w:rPr>
            <w:rFonts w:ascii="Tahoma" w:hAnsi="Tahoma" w:cs="Tahoma"/>
            <w:b/>
            <w:sz w:val="24"/>
            <w:szCs w:val="24"/>
          </w:rPr>
          <w:t>ț</w:t>
        </w:r>
        <w:r w:rsidR="00AD5EB5" w:rsidRPr="00AD5EB5">
          <w:rPr>
            <w:b/>
            <w:sz w:val="24"/>
            <w:szCs w:val="24"/>
          </w:rPr>
          <w:t>a</w:t>
        </w:r>
      </w:hyperlink>
      <w:r w:rsidR="00AD5EB5" w:rsidRPr="00AD5EB5">
        <w:rPr>
          <w:b/>
          <w:sz w:val="24"/>
          <w:szCs w:val="24"/>
        </w:rPr>
        <w:t xml:space="preserve">. Chinon este situat în inima </w:t>
      </w:r>
      <w:hyperlink r:id="rId21" w:tooltip="Parcul Natural Regional Loire-Anjou-Touraine — pagină inexistentă" w:history="1">
        <w:r w:rsidR="00AD5EB5" w:rsidRPr="00AD5EB5">
          <w:rPr>
            <w:b/>
            <w:sz w:val="24"/>
            <w:szCs w:val="24"/>
          </w:rPr>
          <w:t>Parcului Natural Regional Loire-   Anjou-Touraine</w:t>
        </w:r>
      </w:hyperlink>
      <w:r w:rsidR="008E0C44">
        <w:rPr>
          <w:b/>
          <w:sz w:val="24"/>
          <w:szCs w:val="24"/>
        </w:rPr>
        <w:t xml:space="preserve">  marginit</w:t>
      </w:r>
      <w:r w:rsidR="00AD5EB5" w:rsidRPr="00AD5EB5">
        <w:rPr>
          <w:b/>
          <w:sz w:val="24"/>
          <w:szCs w:val="24"/>
        </w:rPr>
        <w:t xml:space="preserve"> de o întinsă pădure, care în trecut ajungea până la castel</w:t>
      </w:r>
      <w:r w:rsidR="00AD5EB5">
        <w:rPr>
          <w:b/>
          <w:sz w:val="24"/>
          <w:szCs w:val="24"/>
        </w:rPr>
        <w:t>.</w:t>
      </w:r>
      <w:r w:rsidR="00716EDD">
        <w:rPr>
          <w:b/>
          <w:sz w:val="24"/>
          <w:szCs w:val="24"/>
        </w:rPr>
        <w:t>Cazare hotel 3 stele in regiunea Vaii Loirei</w:t>
      </w:r>
      <w:r w:rsidR="00AD5EB5" w:rsidRPr="00AD5EB5">
        <w:rPr>
          <w:b/>
          <w:sz w:val="24"/>
          <w:szCs w:val="24"/>
        </w:rPr>
        <w:t>.</w:t>
      </w:r>
    </w:p>
    <w:p w:rsidR="003F251B" w:rsidRPr="00AD5EB5" w:rsidRDefault="003F251B" w:rsidP="00AD5EB5">
      <w:pPr>
        <w:ind w:left="90" w:hanging="900"/>
        <w:jc w:val="both"/>
        <w:rPr>
          <w:rStyle w:val="Strong"/>
          <w:bCs w:val="0"/>
          <w:sz w:val="24"/>
          <w:szCs w:val="24"/>
        </w:rPr>
      </w:pPr>
    </w:p>
    <w:p w:rsidR="007616E2" w:rsidRDefault="007616E2" w:rsidP="003F251B">
      <w:pPr>
        <w:pStyle w:val="NormalWeb"/>
        <w:jc w:val="both"/>
        <w:rPr>
          <w:rStyle w:val="Strong"/>
        </w:rPr>
      </w:pPr>
      <w:r>
        <w:rPr>
          <w:rStyle w:val="Strong"/>
        </w:rPr>
        <w:t>ZIUA 1</w:t>
      </w:r>
      <w:r w:rsidR="006A0A74">
        <w:rPr>
          <w:rStyle w:val="Strong"/>
        </w:rPr>
        <w:t>6</w:t>
      </w:r>
      <w:r>
        <w:rPr>
          <w:rStyle w:val="Strong"/>
        </w:rPr>
        <w:t>. VALEA LOIREI</w:t>
      </w:r>
      <w:r w:rsidR="00847BEF">
        <w:rPr>
          <w:rStyle w:val="Strong"/>
        </w:rPr>
        <w:t>–</w:t>
      </w:r>
      <w:r w:rsidR="00DF6B0A">
        <w:rPr>
          <w:rStyle w:val="Strong"/>
        </w:rPr>
        <w:t xml:space="preserve">TOURS </w:t>
      </w:r>
      <w:r w:rsidR="006A0A74">
        <w:rPr>
          <w:rStyle w:val="Strong"/>
        </w:rPr>
        <w:t>–</w:t>
      </w:r>
      <w:r w:rsidR="00C8688C">
        <w:rPr>
          <w:rStyle w:val="Strong"/>
        </w:rPr>
        <w:t>BOURGES</w:t>
      </w:r>
      <w:r w:rsidR="006A0A74">
        <w:rPr>
          <w:rStyle w:val="Strong"/>
        </w:rPr>
        <w:t xml:space="preserve"> -</w:t>
      </w:r>
    </w:p>
    <w:p w:rsidR="00716EDD" w:rsidRPr="00AD5EB5" w:rsidRDefault="00716EDD" w:rsidP="00716EDD">
      <w:pPr>
        <w:ind w:left="90" w:hanging="900"/>
        <w:jc w:val="both"/>
        <w:rPr>
          <w:b/>
          <w:sz w:val="24"/>
          <w:szCs w:val="24"/>
        </w:rPr>
      </w:pPr>
      <w:r w:rsidRPr="00716EDD">
        <w:rPr>
          <w:rStyle w:val="Strong"/>
          <w:sz w:val="24"/>
          <w:szCs w:val="24"/>
        </w:rPr>
        <w:t>Mic dejun.</w:t>
      </w:r>
      <w:r>
        <w:rPr>
          <w:b/>
          <w:sz w:val="24"/>
          <w:szCs w:val="24"/>
        </w:rPr>
        <w:t>Vizitam</w:t>
      </w:r>
      <w:r w:rsidRPr="00AD5EB5">
        <w:rPr>
          <w:b/>
          <w:sz w:val="24"/>
          <w:szCs w:val="24"/>
        </w:rPr>
        <w:t xml:space="preserve"> Tours , celebru oras universitar situat pe ambele parti ale Loirei. Centrul Vechi este o bijuterie. Vom admira </w:t>
      </w:r>
      <w:r w:rsidR="003F5063">
        <w:rPr>
          <w:b/>
          <w:sz w:val="24"/>
          <w:szCs w:val="24"/>
        </w:rPr>
        <w:t>Place Plumereau,superbul C</w:t>
      </w:r>
      <w:r>
        <w:rPr>
          <w:b/>
          <w:sz w:val="24"/>
          <w:szCs w:val="24"/>
        </w:rPr>
        <w:t xml:space="preserve">astel </w:t>
      </w:r>
      <w:r w:rsidR="00847BEF">
        <w:rPr>
          <w:b/>
          <w:sz w:val="24"/>
          <w:szCs w:val="24"/>
        </w:rPr>
        <w:t>regal Tours.Vizi</w:t>
      </w:r>
      <w:r w:rsidR="003F5063">
        <w:rPr>
          <w:b/>
          <w:sz w:val="24"/>
          <w:szCs w:val="24"/>
        </w:rPr>
        <w:t>tam CatedralaSt.Gatien.,dedicata</w:t>
      </w:r>
      <w:r w:rsidRPr="00AD5EB5">
        <w:rPr>
          <w:b/>
          <w:sz w:val="24"/>
          <w:szCs w:val="24"/>
        </w:rPr>
        <w:t>primului episcop</w:t>
      </w:r>
      <w:r>
        <w:rPr>
          <w:b/>
          <w:sz w:val="24"/>
          <w:szCs w:val="24"/>
        </w:rPr>
        <w:t xml:space="preserve"> al </w:t>
      </w:r>
      <w:r w:rsidRPr="00AD5EB5">
        <w:rPr>
          <w:b/>
          <w:sz w:val="24"/>
          <w:szCs w:val="24"/>
        </w:rPr>
        <w:t>orasului</w:t>
      </w:r>
      <w:r w:rsidR="00847BEF">
        <w:rPr>
          <w:b/>
          <w:sz w:val="24"/>
          <w:szCs w:val="24"/>
        </w:rPr>
        <w:t xml:space="preserve">. </w:t>
      </w:r>
      <w:r w:rsidR="00E25F5F">
        <w:rPr>
          <w:b/>
          <w:sz w:val="24"/>
          <w:szCs w:val="24"/>
        </w:rPr>
        <w:t>Optional,vizitam</w:t>
      </w:r>
      <w:r w:rsidR="00847BEF">
        <w:rPr>
          <w:b/>
          <w:sz w:val="24"/>
          <w:szCs w:val="24"/>
        </w:rPr>
        <w:t xml:space="preserve"> Bourges-unul din cele mai frumoase orase ale Frantei</w:t>
      </w:r>
      <w:r w:rsidR="003F5063">
        <w:rPr>
          <w:b/>
          <w:sz w:val="24"/>
          <w:szCs w:val="24"/>
        </w:rPr>
        <w:t>. Catedrala Sain</w:t>
      </w:r>
      <w:r w:rsidR="0010164D">
        <w:rPr>
          <w:b/>
          <w:sz w:val="24"/>
          <w:szCs w:val="24"/>
        </w:rPr>
        <w:t>t</w:t>
      </w:r>
      <w:r w:rsidR="003F5063">
        <w:rPr>
          <w:b/>
          <w:sz w:val="24"/>
          <w:szCs w:val="24"/>
        </w:rPr>
        <w:t xml:space="preserve"> Etienne, centrul medieval cu o multime de stradute extraordinar de bine conservate , reprezinta una din marile surprize ale traseului.</w:t>
      </w:r>
      <w:r w:rsidR="00DF6B0A">
        <w:rPr>
          <w:b/>
          <w:sz w:val="24"/>
          <w:szCs w:val="24"/>
        </w:rPr>
        <w:t>Continuam calatoria</w:t>
      </w:r>
      <w:r w:rsidR="00CD7FE8">
        <w:rPr>
          <w:b/>
          <w:sz w:val="24"/>
          <w:szCs w:val="24"/>
        </w:rPr>
        <w:t>(395 km)</w:t>
      </w:r>
      <w:r w:rsidR="00DF6B0A">
        <w:rPr>
          <w:b/>
          <w:sz w:val="24"/>
          <w:szCs w:val="24"/>
        </w:rPr>
        <w:t xml:space="preserve"> .</w:t>
      </w:r>
      <w:r w:rsidRPr="00AD5EB5">
        <w:rPr>
          <w:b/>
          <w:sz w:val="24"/>
          <w:szCs w:val="24"/>
        </w:rPr>
        <w:t>Cazare  zona</w:t>
      </w:r>
      <w:r w:rsidR="009F6E13">
        <w:rPr>
          <w:b/>
          <w:sz w:val="24"/>
          <w:szCs w:val="24"/>
        </w:rPr>
        <w:t xml:space="preserve"> Macon</w:t>
      </w:r>
      <w:r>
        <w:rPr>
          <w:b/>
          <w:sz w:val="24"/>
          <w:szCs w:val="24"/>
        </w:rPr>
        <w:t>, hotel Ibis sau similar</w:t>
      </w:r>
      <w:r w:rsidRPr="00AD5EB5">
        <w:rPr>
          <w:b/>
          <w:sz w:val="24"/>
          <w:szCs w:val="24"/>
        </w:rPr>
        <w:t>.</w:t>
      </w:r>
    </w:p>
    <w:p w:rsidR="009F6E13" w:rsidRDefault="009F6E13" w:rsidP="003F251B">
      <w:pPr>
        <w:pStyle w:val="NormalWeb"/>
        <w:jc w:val="both"/>
        <w:rPr>
          <w:rStyle w:val="Strong"/>
        </w:rPr>
      </w:pPr>
    </w:p>
    <w:p w:rsidR="007616E2" w:rsidRDefault="007616E2" w:rsidP="003F251B">
      <w:pPr>
        <w:pStyle w:val="NormalWeb"/>
        <w:jc w:val="both"/>
        <w:rPr>
          <w:rStyle w:val="Strong"/>
        </w:rPr>
      </w:pPr>
      <w:r>
        <w:rPr>
          <w:rStyle w:val="Strong"/>
        </w:rPr>
        <w:t>ZIUA</w:t>
      </w:r>
      <w:r w:rsidR="006A0A74">
        <w:rPr>
          <w:rStyle w:val="Strong"/>
        </w:rPr>
        <w:t xml:space="preserve"> 17</w:t>
      </w:r>
      <w:r w:rsidR="00557A3C">
        <w:rPr>
          <w:rStyle w:val="Strong"/>
        </w:rPr>
        <w:t>. FRANTA</w:t>
      </w:r>
      <w:r w:rsidR="009F6E13">
        <w:rPr>
          <w:rStyle w:val="Strong"/>
        </w:rPr>
        <w:t xml:space="preserve"> –MUNTII ALPI-</w:t>
      </w:r>
      <w:r w:rsidR="00557A3C">
        <w:rPr>
          <w:rStyle w:val="Strong"/>
        </w:rPr>
        <w:t>ITALIA</w:t>
      </w:r>
      <w:r w:rsidR="009F6E13">
        <w:rPr>
          <w:rStyle w:val="Strong"/>
        </w:rPr>
        <w:t xml:space="preserve"> (VI</w:t>
      </w:r>
      <w:r w:rsidR="00AD5EB5">
        <w:rPr>
          <w:rStyle w:val="Strong"/>
        </w:rPr>
        <w:t>CENZA</w:t>
      </w:r>
      <w:r w:rsidR="009F6E13">
        <w:rPr>
          <w:rStyle w:val="Strong"/>
        </w:rPr>
        <w:t>)</w:t>
      </w:r>
      <w:r w:rsidR="006A0A74">
        <w:rPr>
          <w:rStyle w:val="Strong"/>
        </w:rPr>
        <w:t xml:space="preserve"> -</w:t>
      </w:r>
    </w:p>
    <w:p w:rsidR="009F6E13" w:rsidRPr="00742229" w:rsidRDefault="009F6E13" w:rsidP="003F251B">
      <w:pPr>
        <w:pStyle w:val="NormalWeb"/>
        <w:jc w:val="both"/>
        <w:rPr>
          <w:rStyle w:val="Strong"/>
        </w:rPr>
      </w:pPr>
      <w:r>
        <w:rPr>
          <w:rStyle w:val="Strong"/>
        </w:rPr>
        <w:lastRenderedPageBreak/>
        <w:t>Mic dejun. Traversam Alpii , pe un traseu spec</w:t>
      </w:r>
      <w:r w:rsidR="00742229">
        <w:rPr>
          <w:rStyle w:val="Strong"/>
        </w:rPr>
        <w:t>taculos</w:t>
      </w:r>
      <w:r w:rsidR="00CD7FE8">
        <w:rPr>
          <w:rStyle w:val="Strong"/>
        </w:rPr>
        <w:t>(660 km)</w:t>
      </w:r>
      <w:r>
        <w:rPr>
          <w:rStyle w:val="Strong"/>
        </w:rPr>
        <w:t>.</w:t>
      </w:r>
      <w:r w:rsidR="00015E31">
        <w:rPr>
          <w:rStyle w:val="Strong"/>
        </w:rPr>
        <w:t xml:space="preserve">Optional , abordam unul din cele mai frumoase trasee alpine, intram in Elvetia pentru a admira cel mai mare lac subteran </w:t>
      </w:r>
      <w:r w:rsidR="00FF1AC1">
        <w:rPr>
          <w:rStyle w:val="Strong"/>
        </w:rPr>
        <w:t xml:space="preserve">navigabil </w:t>
      </w:r>
      <w:r w:rsidR="00015E31">
        <w:rPr>
          <w:rStyle w:val="Strong"/>
        </w:rPr>
        <w:t>din Europa –St.Leonard.</w:t>
      </w:r>
      <w:r>
        <w:rPr>
          <w:rStyle w:val="Strong"/>
        </w:rPr>
        <w:t>Sosim la Vicenza, o</w:t>
      </w:r>
      <w:r w:rsidR="005E638E">
        <w:rPr>
          <w:rStyle w:val="Strong"/>
        </w:rPr>
        <w:t>rasul marelui arhitect Palladio</w:t>
      </w:r>
      <w:r w:rsidR="00742229" w:rsidRPr="00742229">
        <w:t>.</w:t>
      </w:r>
      <w:r w:rsidRPr="00742229">
        <w:rPr>
          <w:rStyle w:val="Strong"/>
        </w:rPr>
        <w:t xml:space="preserve">Cazare </w:t>
      </w:r>
      <w:r w:rsidR="001C2FF8">
        <w:rPr>
          <w:rStyle w:val="Strong"/>
        </w:rPr>
        <w:t>regiunea</w:t>
      </w:r>
      <w:r w:rsidRPr="00742229">
        <w:rPr>
          <w:rStyle w:val="Strong"/>
        </w:rPr>
        <w:t xml:space="preserve"> Vicenza, hotel 3 stele.</w:t>
      </w:r>
    </w:p>
    <w:p w:rsidR="007616E2" w:rsidRDefault="007616E2" w:rsidP="003F251B">
      <w:pPr>
        <w:pStyle w:val="NormalWeb"/>
        <w:jc w:val="both"/>
        <w:rPr>
          <w:rStyle w:val="Strong"/>
        </w:rPr>
      </w:pPr>
      <w:r>
        <w:rPr>
          <w:rStyle w:val="Strong"/>
        </w:rPr>
        <w:t>ZIUA 1</w:t>
      </w:r>
      <w:r w:rsidR="006A0A74">
        <w:rPr>
          <w:rStyle w:val="Strong"/>
        </w:rPr>
        <w:t>8</w:t>
      </w:r>
      <w:r>
        <w:rPr>
          <w:rStyle w:val="Strong"/>
        </w:rPr>
        <w:t>.</w:t>
      </w:r>
      <w:r w:rsidR="008D60A4">
        <w:rPr>
          <w:rStyle w:val="Strong"/>
        </w:rPr>
        <w:t>VICENZA</w:t>
      </w:r>
      <w:r w:rsidR="00557A3C">
        <w:rPr>
          <w:rStyle w:val="Strong"/>
        </w:rPr>
        <w:t>-LACUL BALATON</w:t>
      </w:r>
      <w:r w:rsidR="008D60A4">
        <w:rPr>
          <w:rStyle w:val="Strong"/>
        </w:rPr>
        <w:t>–BUDAPESTA -</w:t>
      </w:r>
    </w:p>
    <w:p w:rsidR="00DF6B0A" w:rsidRPr="008D60A4" w:rsidRDefault="001C2FF8" w:rsidP="008D60A4">
      <w:pPr>
        <w:rPr>
          <w:rStyle w:val="Strong"/>
          <w:b w:val="0"/>
          <w:bCs w:val="0"/>
          <w:color w:val="000000"/>
        </w:rPr>
      </w:pPr>
      <w:r>
        <w:rPr>
          <w:b/>
          <w:bCs/>
          <w:sz w:val="24"/>
          <w:szCs w:val="24"/>
          <w:lang w:val="it-IT"/>
        </w:rPr>
        <w:t>Mic dejun</w:t>
      </w:r>
      <w:r w:rsidR="008D60A4" w:rsidRPr="005E638E">
        <w:rPr>
          <w:color w:val="000000"/>
          <w:sz w:val="24"/>
          <w:szCs w:val="24"/>
        </w:rPr>
        <w:t>.</w:t>
      </w:r>
      <w:r w:rsidR="005E638E">
        <w:rPr>
          <w:rStyle w:val="Strong"/>
          <w:sz w:val="24"/>
          <w:szCs w:val="24"/>
        </w:rPr>
        <w:t>Vizitam</w:t>
      </w:r>
      <w:r w:rsidR="005E638E" w:rsidRPr="005E638E">
        <w:rPr>
          <w:rStyle w:val="Strong"/>
          <w:sz w:val="24"/>
          <w:szCs w:val="24"/>
        </w:rPr>
        <w:t xml:space="preserve"> Vicenza, orasul marelui arhitect Palladio, </w:t>
      </w:r>
      <w:r w:rsidR="005E638E" w:rsidRPr="005E638E">
        <w:rPr>
          <w:b/>
          <w:sz w:val="24"/>
          <w:szCs w:val="24"/>
        </w:rPr>
        <w:t>cel care a reinventat si a redefinit conceptul de arhitectura clasica intr-un mod care a influentat viitoarele generatii de arhitecti.</w:t>
      </w:r>
      <w:r w:rsidR="005E638E" w:rsidRPr="005E638E">
        <w:rPr>
          <w:rStyle w:val="Strong"/>
          <w:b w:val="0"/>
          <w:sz w:val="24"/>
          <w:szCs w:val="24"/>
        </w:rPr>
        <w:t xml:space="preserve">. </w:t>
      </w:r>
      <w:r w:rsidR="005E638E" w:rsidRPr="005E638E">
        <w:rPr>
          <w:rStyle w:val="Strong"/>
          <w:sz w:val="24"/>
          <w:szCs w:val="24"/>
        </w:rPr>
        <w:t xml:space="preserve">Admiram centrul vechi:Corso Palladio, Piazza dei Signori, Basilica,Piaza delle Erbe. Vicenza surprinde vizitatorul cu celebrul Teatro Olimpico despre care  </w:t>
      </w:r>
      <w:r w:rsidR="005E638E" w:rsidRPr="005E638E">
        <w:rPr>
          <w:b/>
          <w:sz w:val="24"/>
          <w:szCs w:val="24"/>
        </w:rPr>
        <w:t>Goethe scria ca este "indescriptibil de frumos</w:t>
      </w:r>
      <w:r w:rsidR="005E638E" w:rsidRPr="005E638E">
        <w:rPr>
          <w:sz w:val="24"/>
          <w:szCs w:val="24"/>
        </w:rPr>
        <w:t>"</w:t>
      </w:r>
      <w:r w:rsidR="00DF6B0A" w:rsidRPr="005E638E">
        <w:rPr>
          <w:b/>
          <w:bCs/>
          <w:sz w:val="24"/>
          <w:szCs w:val="24"/>
          <w:lang w:val="it-IT"/>
        </w:rPr>
        <w:t>Plecare spr</w:t>
      </w:r>
      <w:r w:rsidR="00DF6B0A" w:rsidRPr="00DF6B0A">
        <w:rPr>
          <w:b/>
          <w:bCs/>
          <w:sz w:val="24"/>
          <w:szCs w:val="24"/>
          <w:lang w:val="it-IT"/>
        </w:rPr>
        <w:t>e Slovenia, Ungaria, pe ruta Trieste,Lj</w:t>
      </w:r>
      <w:r w:rsidR="006F35A4">
        <w:rPr>
          <w:b/>
          <w:bCs/>
          <w:sz w:val="24"/>
          <w:szCs w:val="24"/>
          <w:lang w:val="it-IT"/>
        </w:rPr>
        <w:t>ublijan,Lacul Balaton.</w:t>
      </w:r>
      <w:r>
        <w:rPr>
          <w:b/>
          <w:bCs/>
          <w:sz w:val="24"/>
          <w:szCs w:val="24"/>
          <w:lang w:val="it-IT"/>
        </w:rPr>
        <w:t xml:space="preserve"> Cazare Budapesta,hotel 3 stele</w:t>
      </w:r>
    </w:p>
    <w:p w:rsidR="007616E2" w:rsidRDefault="007616E2" w:rsidP="003F251B">
      <w:pPr>
        <w:pStyle w:val="NormalWeb"/>
        <w:jc w:val="both"/>
        <w:rPr>
          <w:rStyle w:val="Strong"/>
        </w:rPr>
      </w:pPr>
      <w:r>
        <w:rPr>
          <w:rStyle w:val="Strong"/>
        </w:rPr>
        <w:t>ZIUA 1</w:t>
      </w:r>
      <w:r w:rsidR="006A0A74">
        <w:rPr>
          <w:rStyle w:val="Strong"/>
        </w:rPr>
        <w:t>9</w:t>
      </w:r>
      <w:r>
        <w:rPr>
          <w:rStyle w:val="Strong"/>
        </w:rPr>
        <w:t>.</w:t>
      </w:r>
      <w:r w:rsidR="001C2FF8">
        <w:rPr>
          <w:rStyle w:val="Strong"/>
        </w:rPr>
        <w:t>BUDAPESTA</w:t>
      </w:r>
      <w:r w:rsidR="00557A3C">
        <w:rPr>
          <w:rStyle w:val="Strong"/>
        </w:rPr>
        <w:t>-BUCURESTI</w:t>
      </w:r>
      <w:r w:rsidR="006A0A74">
        <w:rPr>
          <w:rStyle w:val="Strong"/>
        </w:rPr>
        <w:t xml:space="preserve"> -</w:t>
      </w:r>
    </w:p>
    <w:p w:rsidR="00DF6B0A" w:rsidRPr="00DF6B0A" w:rsidRDefault="00DF6B0A" w:rsidP="00DF6B0A">
      <w:pPr>
        <w:ind w:left="-270"/>
        <w:rPr>
          <w:b/>
          <w:bCs/>
          <w:sz w:val="24"/>
          <w:szCs w:val="24"/>
          <w:lang w:val="it-IT"/>
        </w:rPr>
      </w:pPr>
      <w:r>
        <w:rPr>
          <w:b/>
          <w:bCs/>
          <w:sz w:val="24"/>
          <w:szCs w:val="24"/>
          <w:lang w:val="it-IT"/>
        </w:rPr>
        <w:t xml:space="preserve">     Mic dejun</w:t>
      </w:r>
      <w:r w:rsidRPr="00DF6B0A">
        <w:rPr>
          <w:b/>
          <w:bCs/>
          <w:sz w:val="24"/>
          <w:szCs w:val="24"/>
          <w:lang w:val="it-IT"/>
        </w:rPr>
        <w:t>.Ne  indr</w:t>
      </w:r>
      <w:r>
        <w:rPr>
          <w:b/>
          <w:bCs/>
          <w:sz w:val="24"/>
          <w:szCs w:val="24"/>
          <w:lang w:val="it-IT"/>
        </w:rPr>
        <w:t>eptam spre Romania</w:t>
      </w:r>
      <w:r w:rsidR="00CD7FE8">
        <w:rPr>
          <w:b/>
          <w:bCs/>
          <w:sz w:val="24"/>
          <w:szCs w:val="24"/>
          <w:lang w:val="it-IT"/>
        </w:rPr>
        <w:t>(</w:t>
      </w:r>
      <w:r w:rsidR="001C2FF8">
        <w:rPr>
          <w:b/>
          <w:bCs/>
          <w:sz w:val="24"/>
          <w:szCs w:val="24"/>
          <w:lang w:val="it-IT"/>
        </w:rPr>
        <w:t>800</w:t>
      </w:r>
      <w:r w:rsidR="00CD7FE8">
        <w:rPr>
          <w:b/>
          <w:bCs/>
          <w:sz w:val="24"/>
          <w:szCs w:val="24"/>
          <w:lang w:val="it-IT"/>
        </w:rPr>
        <w:t xml:space="preserve"> km)</w:t>
      </w:r>
      <w:r>
        <w:rPr>
          <w:b/>
          <w:bCs/>
          <w:sz w:val="24"/>
          <w:szCs w:val="24"/>
          <w:lang w:val="it-IT"/>
        </w:rPr>
        <w:t>.Ajungem la Bucuresti</w:t>
      </w:r>
      <w:r w:rsidRPr="00DF6B0A">
        <w:rPr>
          <w:b/>
          <w:bCs/>
          <w:sz w:val="24"/>
          <w:szCs w:val="24"/>
          <w:lang w:val="it-IT"/>
        </w:rPr>
        <w:t xml:space="preserve"> jurul orei 2</w:t>
      </w:r>
      <w:r>
        <w:rPr>
          <w:b/>
          <w:bCs/>
          <w:sz w:val="24"/>
          <w:szCs w:val="24"/>
          <w:lang w:val="it-IT"/>
        </w:rPr>
        <w:t>2</w:t>
      </w:r>
      <w:r w:rsidRPr="00DF6B0A">
        <w:rPr>
          <w:b/>
          <w:bCs/>
          <w:sz w:val="24"/>
          <w:szCs w:val="24"/>
          <w:lang w:val="it-IT"/>
        </w:rPr>
        <w:t>.00</w:t>
      </w:r>
    </w:p>
    <w:p w:rsidR="00ED36FD" w:rsidRDefault="00ED36FD" w:rsidP="00ED36FD">
      <w:pPr>
        <w:rPr>
          <w:b/>
          <w:sz w:val="28"/>
        </w:rPr>
      </w:pPr>
    </w:p>
    <w:p w:rsidR="004660A5" w:rsidRPr="004660A5" w:rsidRDefault="004660A5" w:rsidP="004660A5">
      <w:pPr>
        <w:jc w:val="both"/>
        <w:rPr>
          <w:i/>
          <w:sz w:val="32"/>
          <w:szCs w:val="32"/>
        </w:rPr>
      </w:pPr>
      <w:r w:rsidRPr="004660A5">
        <w:rPr>
          <w:b/>
          <w:sz w:val="32"/>
          <w:szCs w:val="32"/>
        </w:rPr>
        <w:t xml:space="preserve">PRET: </w:t>
      </w:r>
      <w:r w:rsidRPr="004660A5">
        <w:rPr>
          <w:i/>
          <w:sz w:val="32"/>
          <w:szCs w:val="32"/>
        </w:rPr>
        <w:t>1490 euro+</w:t>
      </w:r>
      <w:r w:rsidR="000E0A41">
        <w:rPr>
          <w:sz w:val="32"/>
          <w:szCs w:val="32"/>
        </w:rPr>
        <w:t xml:space="preserve"> 5</w:t>
      </w:r>
      <w:r w:rsidRPr="004660A5">
        <w:rPr>
          <w:sz w:val="32"/>
          <w:szCs w:val="32"/>
        </w:rPr>
        <w:t xml:space="preserve">90 </w:t>
      </w:r>
      <w:r w:rsidRPr="004660A5">
        <w:rPr>
          <w:i/>
          <w:sz w:val="32"/>
          <w:szCs w:val="32"/>
        </w:rPr>
        <w:t>leipentru un grup minim de 25-29 persoane</w:t>
      </w:r>
    </w:p>
    <w:p w:rsidR="004660A5" w:rsidRDefault="004660A5" w:rsidP="004660A5">
      <w:pPr>
        <w:jc w:val="both"/>
        <w:rPr>
          <w:b/>
          <w:i/>
          <w:sz w:val="48"/>
          <w:szCs w:val="48"/>
        </w:rPr>
      </w:pPr>
      <w:r>
        <w:rPr>
          <w:b/>
          <w:i/>
          <w:sz w:val="48"/>
          <w:szCs w:val="48"/>
        </w:rPr>
        <w:t>REDUCERI !!!!!!!</w:t>
      </w:r>
    </w:p>
    <w:p w:rsidR="004660A5" w:rsidRDefault="004660A5" w:rsidP="004660A5">
      <w:pPr>
        <w:jc w:val="both"/>
        <w:rPr>
          <w:i/>
          <w:sz w:val="28"/>
          <w:szCs w:val="28"/>
        </w:rPr>
      </w:pPr>
      <w:r>
        <w:rPr>
          <w:b/>
          <w:i/>
          <w:sz w:val="22"/>
          <w:szCs w:val="22"/>
        </w:rPr>
        <w:t xml:space="preserve">reducere 30 euro pentru un grup de 30-34 persoane </w:t>
      </w:r>
      <w:r>
        <w:rPr>
          <w:i/>
          <w:sz w:val="22"/>
          <w:szCs w:val="22"/>
        </w:rPr>
        <w:t xml:space="preserve">Total </w:t>
      </w:r>
      <w:r w:rsidR="000E0A41">
        <w:rPr>
          <w:i/>
          <w:sz w:val="28"/>
          <w:szCs w:val="28"/>
        </w:rPr>
        <w:t>1460 euro+ 5</w:t>
      </w:r>
      <w:r>
        <w:rPr>
          <w:i/>
          <w:sz w:val="28"/>
          <w:szCs w:val="28"/>
        </w:rPr>
        <w:t>90 lei</w:t>
      </w:r>
    </w:p>
    <w:p w:rsidR="004660A5" w:rsidRDefault="004660A5" w:rsidP="004660A5">
      <w:pPr>
        <w:jc w:val="both"/>
        <w:rPr>
          <w:bCs/>
          <w:i/>
          <w:sz w:val="28"/>
          <w:szCs w:val="28"/>
        </w:rPr>
      </w:pPr>
      <w:r>
        <w:rPr>
          <w:b/>
          <w:i/>
          <w:sz w:val="22"/>
          <w:szCs w:val="22"/>
        </w:rPr>
        <w:t xml:space="preserve">reducere 60 euro pentru un grup de 35-39 persoane </w:t>
      </w:r>
      <w:r w:rsidR="000E0A41">
        <w:rPr>
          <w:bCs/>
          <w:i/>
          <w:sz w:val="28"/>
          <w:szCs w:val="28"/>
        </w:rPr>
        <w:t>Total 1430euro+5</w:t>
      </w:r>
      <w:r>
        <w:rPr>
          <w:bCs/>
          <w:i/>
          <w:sz w:val="28"/>
          <w:szCs w:val="28"/>
        </w:rPr>
        <w:t>90 lei</w:t>
      </w:r>
    </w:p>
    <w:p w:rsidR="004660A5" w:rsidRDefault="004660A5" w:rsidP="004660A5">
      <w:pPr>
        <w:jc w:val="both"/>
        <w:rPr>
          <w:b/>
          <w:i/>
          <w:sz w:val="32"/>
          <w:szCs w:val="32"/>
        </w:rPr>
      </w:pPr>
      <w:r>
        <w:rPr>
          <w:b/>
          <w:i/>
          <w:sz w:val="22"/>
          <w:szCs w:val="22"/>
        </w:rPr>
        <w:t xml:space="preserve">reducere 100 euro pentru un grup de peste 40 persoane </w:t>
      </w:r>
      <w:r w:rsidR="000E0A41">
        <w:rPr>
          <w:b/>
          <w:i/>
          <w:sz w:val="40"/>
          <w:szCs w:val="40"/>
        </w:rPr>
        <w:t>Total 1390 euro+5</w:t>
      </w:r>
      <w:bookmarkStart w:id="0" w:name="_GoBack"/>
      <w:bookmarkEnd w:id="0"/>
      <w:r w:rsidRPr="004660A5">
        <w:rPr>
          <w:b/>
          <w:i/>
          <w:sz w:val="40"/>
          <w:szCs w:val="40"/>
        </w:rPr>
        <w:t>90 lei</w:t>
      </w:r>
    </w:p>
    <w:p w:rsidR="00E25F5F" w:rsidRDefault="00E25F5F" w:rsidP="00E25F5F">
      <w:pPr>
        <w:ind w:left="1440"/>
        <w:rPr>
          <w:b/>
          <w:bCs/>
          <w:lang w:val="fr-FR"/>
        </w:rPr>
      </w:pPr>
      <w:r w:rsidRPr="002A74E1">
        <w:rPr>
          <w:bCs/>
          <w:lang w:val="fr-FR"/>
        </w:rPr>
        <w:br/>
      </w:r>
      <w:r>
        <w:rPr>
          <w:b/>
          <w:bCs/>
          <w:lang w:val="fr-FR"/>
        </w:rPr>
        <w:t xml:space="preserve">Servicii incluse : </w:t>
      </w:r>
      <w:r>
        <w:rPr>
          <w:b/>
          <w:bCs/>
          <w:lang w:val="fr-FR"/>
        </w:rPr>
        <w:br/>
        <w:t xml:space="preserve">- transport autocar omologat curse externe </w:t>
      </w:r>
    </w:p>
    <w:p w:rsidR="00E25F5F" w:rsidRDefault="00E25F5F" w:rsidP="00E25F5F">
      <w:pPr>
        <w:ind w:left="1440"/>
        <w:rPr>
          <w:b/>
          <w:bCs/>
          <w:lang w:val="fr-FR"/>
        </w:rPr>
      </w:pPr>
      <w:r>
        <w:rPr>
          <w:b/>
          <w:bCs/>
          <w:lang w:val="fr-FR"/>
        </w:rPr>
        <w:t>- cazare  hoteluri 3 stele, cu mic dejun inclus-1</w:t>
      </w:r>
      <w:r w:rsidR="006A0A74">
        <w:rPr>
          <w:b/>
          <w:bCs/>
          <w:lang w:val="it-IT"/>
        </w:rPr>
        <w:t>7</w:t>
      </w:r>
      <w:r>
        <w:rPr>
          <w:b/>
          <w:bCs/>
          <w:lang w:val="fr-FR"/>
        </w:rPr>
        <w:t xml:space="preserve"> nopti</w:t>
      </w:r>
    </w:p>
    <w:p w:rsidR="00015E31" w:rsidRDefault="00015E31" w:rsidP="00E25F5F">
      <w:pPr>
        <w:ind w:left="1440"/>
        <w:rPr>
          <w:b/>
          <w:bCs/>
          <w:lang w:val="fr-FR"/>
        </w:rPr>
      </w:pPr>
      <w:r>
        <w:rPr>
          <w:b/>
          <w:bCs/>
          <w:lang w:val="fr-FR"/>
        </w:rPr>
        <w:t>-</w:t>
      </w:r>
      <w:r w:rsidR="008D60A4">
        <w:rPr>
          <w:b/>
          <w:bCs/>
          <w:lang w:val="fr-FR"/>
        </w:rPr>
        <w:t xml:space="preserve"> traversare ferryboat Franta-Anglia-Canalul Manecii</w:t>
      </w:r>
    </w:p>
    <w:p w:rsidR="008D60A4" w:rsidRDefault="008D60A4" w:rsidP="00E25F5F">
      <w:pPr>
        <w:ind w:left="1440"/>
        <w:rPr>
          <w:b/>
          <w:bCs/>
          <w:lang w:val="fr-FR"/>
        </w:rPr>
      </w:pPr>
      <w:r>
        <w:rPr>
          <w:b/>
          <w:bCs/>
          <w:lang w:val="fr-FR"/>
        </w:rPr>
        <w:t>- traversare ferryboat Anglia- Irlanda-Canalul St.George</w:t>
      </w:r>
    </w:p>
    <w:p w:rsidR="00E25F5F" w:rsidRDefault="00E25F5F" w:rsidP="00E25F5F">
      <w:pPr>
        <w:ind w:left="1440"/>
        <w:rPr>
          <w:b/>
          <w:bCs/>
          <w:lang w:val="fr-FR"/>
        </w:rPr>
      </w:pPr>
      <w:r>
        <w:rPr>
          <w:b/>
          <w:bCs/>
          <w:lang w:val="fr-FR"/>
        </w:rPr>
        <w:t xml:space="preserve">- </w:t>
      </w:r>
      <w:r w:rsidR="008D60A4">
        <w:rPr>
          <w:b/>
          <w:bCs/>
          <w:lang w:val="fr-FR"/>
        </w:rPr>
        <w:t>traversare ferryboat +</w:t>
      </w:r>
      <w:r>
        <w:rPr>
          <w:b/>
          <w:bCs/>
          <w:lang w:val="fr-FR"/>
        </w:rPr>
        <w:t>cazare cabine cu 4 paturi feeryboat Franta-Irlanda-</w:t>
      </w:r>
      <w:r w:rsidR="006A0A74">
        <w:rPr>
          <w:b/>
          <w:bCs/>
          <w:lang w:val="fr-FR"/>
        </w:rPr>
        <w:t>1</w:t>
      </w:r>
      <w:r>
        <w:rPr>
          <w:b/>
          <w:bCs/>
          <w:lang w:val="fr-FR"/>
        </w:rPr>
        <w:t xml:space="preserve"> no</w:t>
      </w:r>
      <w:r w:rsidR="006A0A74">
        <w:rPr>
          <w:b/>
          <w:bCs/>
          <w:lang w:val="fr-FR"/>
        </w:rPr>
        <w:t>apte</w:t>
      </w:r>
    </w:p>
    <w:p w:rsidR="00E25F5F" w:rsidRDefault="00E25F5F" w:rsidP="00E25F5F">
      <w:pPr>
        <w:ind w:left="1440"/>
        <w:rPr>
          <w:b/>
          <w:bCs/>
          <w:lang w:val="it-IT"/>
        </w:rPr>
      </w:pPr>
      <w:r>
        <w:rPr>
          <w:b/>
          <w:bCs/>
          <w:lang w:val="it-IT"/>
        </w:rPr>
        <w:t>- ghid atestat</w:t>
      </w:r>
      <w:r>
        <w:rPr>
          <w:b/>
          <w:bCs/>
          <w:lang w:val="it-IT"/>
        </w:rPr>
        <w:br/>
        <w:t xml:space="preserve">Nu sunt incluse in pret : </w:t>
      </w:r>
      <w:r>
        <w:rPr>
          <w:b/>
          <w:bCs/>
          <w:lang w:val="it-IT"/>
        </w:rPr>
        <w:br/>
        <w:t>- intrari obiective turistice</w:t>
      </w:r>
      <w:r w:rsidR="00F037E7">
        <w:rPr>
          <w:b/>
          <w:bCs/>
          <w:lang w:val="it-IT"/>
        </w:rPr>
        <w:t>(muzee, castele,parcuri nationale</w:t>
      </w:r>
      <w:r w:rsidR="00520D32">
        <w:rPr>
          <w:b/>
          <w:bCs/>
          <w:lang w:val="it-IT"/>
        </w:rPr>
        <w:t xml:space="preserve"> abatii,</w:t>
      </w:r>
      <w:r w:rsidR="00F037E7">
        <w:rPr>
          <w:b/>
          <w:bCs/>
          <w:lang w:val="it-IT"/>
        </w:rPr>
        <w:t>alte atractii turistice)</w:t>
      </w:r>
      <w:r>
        <w:rPr>
          <w:b/>
          <w:bCs/>
          <w:lang w:val="it-IT"/>
        </w:rPr>
        <w:t>si excursii optionale</w:t>
      </w:r>
      <w:r w:rsidR="00302EEF">
        <w:rPr>
          <w:b/>
          <w:bCs/>
          <w:lang w:val="it-IT"/>
        </w:rPr>
        <w:t>,taxe de statiune-daca este cazul-se vor achita la fata locului,partenerilor externi</w:t>
      </w:r>
    </w:p>
    <w:p w:rsidR="003A74AC" w:rsidRDefault="00E25F5F" w:rsidP="00E25F5F">
      <w:pPr>
        <w:ind w:left="1440"/>
        <w:rPr>
          <w:b/>
          <w:bCs/>
          <w:lang w:val="it-IT"/>
        </w:rPr>
      </w:pPr>
      <w:r>
        <w:rPr>
          <w:b/>
          <w:bCs/>
          <w:lang w:val="it-IT"/>
        </w:rPr>
        <w:t xml:space="preserve">- supliment cabine </w:t>
      </w:r>
      <w:r w:rsidR="0019679D">
        <w:rPr>
          <w:b/>
          <w:bCs/>
          <w:lang w:val="it-IT"/>
        </w:rPr>
        <w:t xml:space="preserve">ferry </w:t>
      </w:r>
      <w:r>
        <w:rPr>
          <w:b/>
          <w:bCs/>
          <w:lang w:val="it-IT"/>
        </w:rPr>
        <w:t>cu 2 paturi</w:t>
      </w:r>
      <w:r w:rsidR="0019679D">
        <w:rPr>
          <w:b/>
          <w:bCs/>
          <w:lang w:val="it-IT"/>
        </w:rPr>
        <w:t xml:space="preserve"> -</w:t>
      </w:r>
      <w:r w:rsidR="00D5497A">
        <w:rPr>
          <w:b/>
          <w:bCs/>
          <w:lang w:val="it-IT"/>
        </w:rPr>
        <w:t xml:space="preserve"> 4</w:t>
      </w:r>
      <w:r w:rsidR="00ED36FD">
        <w:rPr>
          <w:b/>
          <w:bCs/>
          <w:lang w:val="it-IT"/>
        </w:rPr>
        <w:t>0 eur</w:t>
      </w:r>
    </w:p>
    <w:p w:rsidR="00E25F5F" w:rsidRDefault="00E25F5F" w:rsidP="006A0A74">
      <w:pPr>
        <w:rPr>
          <w:b/>
          <w:bCs/>
          <w:lang w:val="it-IT"/>
        </w:rPr>
      </w:pPr>
      <w:r>
        <w:rPr>
          <w:b/>
          <w:bCs/>
          <w:lang w:val="it-IT"/>
        </w:rPr>
        <w:br/>
        <w:t xml:space="preserve">Acte necesare: pasaport sau CI </w:t>
      </w:r>
    </w:p>
    <w:p w:rsidR="00E25F5F" w:rsidRDefault="00E25F5F" w:rsidP="00E25F5F">
      <w:pPr>
        <w:ind w:left="1440"/>
        <w:rPr>
          <w:b/>
          <w:bCs/>
          <w:lang w:val="it-IT"/>
        </w:rPr>
      </w:pPr>
    </w:p>
    <w:p w:rsidR="00E25F5F" w:rsidRDefault="00E25F5F" w:rsidP="00E25F5F">
      <w:pPr>
        <w:ind w:left="1440"/>
        <w:rPr>
          <w:rFonts w:ascii="Bookman Old Style" w:hAnsi="Bookman Old Style"/>
          <w:b/>
          <w:bCs/>
          <w:lang w:val="it-IT"/>
        </w:rPr>
      </w:pPr>
      <w:r>
        <w:rPr>
          <w:b/>
          <w:bCs/>
          <w:lang w:val="it-IT"/>
        </w:rPr>
        <w:t>DATA DE PLECARE:</w:t>
      </w:r>
      <w:r w:rsidR="00697F11">
        <w:rPr>
          <w:b/>
          <w:bCs/>
          <w:lang w:val="it-IT"/>
        </w:rPr>
        <w:t>1</w:t>
      </w:r>
      <w:r w:rsidR="000E0A41">
        <w:rPr>
          <w:b/>
          <w:bCs/>
          <w:lang w:val="it-IT"/>
        </w:rPr>
        <w:t>5</w:t>
      </w:r>
      <w:r>
        <w:rPr>
          <w:b/>
          <w:bCs/>
          <w:lang w:val="it-IT"/>
        </w:rPr>
        <w:t xml:space="preserve"> iulie 20</w:t>
      </w:r>
      <w:r w:rsidR="005056D0">
        <w:rPr>
          <w:b/>
          <w:bCs/>
          <w:lang w:val="it-IT"/>
        </w:rPr>
        <w:t>2</w:t>
      </w:r>
      <w:r w:rsidR="000E0A41">
        <w:rPr>
          <w:b/>
          <w:bCs/>
          <w:lang w:val="it-IT"/>
        </w:rPr>
        <w:t>1</w:t>
      </w:r>
    </w:p>
    <w:p w:rsidR="00E25F5F" w:rsidRDefault="00E25F5F" w:rsidP="00E25F5F">
      <w:pPr>
        <w:spacing w:after="200" w:line="276" w:lineRule="auto"/>
        <w:jc w:val="both"/>
        <w:rPr>
          <w:rFonts w:eastAsia="Calibri"/>
          <w:sz w:val="22"/>
          <w:szCs w:val="22"/>
          <w:lang w:val="en-US"/>
        </w:rPr>
      </w:pPr>
    </w:p>
    <w:p w:rsidR="00E25F5F" w:rsidRPr="00E2105F" w:rsidRDefault="00E25F5F" w:rsidP="00E25F5F">
      <w:pPr>
        <w:spacing w:after="200" w:line="276" w:lineRule="auto"/>
        <w:jc w:val="both"/>
        <w:rPr>
          <w:rFonts w:eastAsia="Calibri"/>
          <w:sz w:val="22"/>
          <w:szCs w:val="22"/>
          <w:lang w:val="en-US"/>
        </w:rPr>
      </w:pPr>
      <w:r w:rsidRPr="00E2105F">
        <w:rPr>
          <w:rFonts w:eastAsia="Calibri"/>
          <w:sz w:val="22"/>
          <w:szCs w:val="22"/>
          <w:lang w:val="en-US"/>
        </w:rPr>
        <w:t>Agentia nu poate fi facuta raspunzatoare pentru modificarile de program datorate situatiilor de forta majora (greve, conditii meteo nefavorabile</w:t>
      </w:r>
      <w:r w:rsidR="006A0A74">
        <w:rPr>
          <w:rFonts w:eastAsia="Calibri"/>
          <w:sz w:val="22"/>
          <w:szCs w:val="22"/>
          <w:lang w:val="en-US"/>
        </w:rPr>
        <w:t>, intazieri feryyboturi</w:t>
      </w:r>
      <w:r w:rsidRPr="00E2105F">
        <w:rPr>
          <w:rFonts w:eastAsia="Calibri"/>
          <w:sz w:val="22"/>
          <w:szCs w:val="22"/>
          <w:lang w:val="en-US"/>
        </w:rPr>
        <w:t xml:space="preserve"> etc). Informatiile de mai sus constituie anexa la Contractul de Prestari Servicii Turistice.</w:t>
      </w:r>
    </w:p>
    <w:p w:rsidR="003F251B" w:rsidRDefault="003F251B" w:rsidP="003F251B">
      <w:pPr>
        <w:pStyle w:val="NormalWeb"/>
        <w:jc w:val="both"/>
      </w:pPr>
    </w:p>
    <w:sectPr w:rsidR="003F251B" w:rsidSect="009A0B65">
      <w:footerReference w:type="default" r:id="rId22"/>
      <w:pgSz w:w="12240" w:h="15840"/>
      <w:pgMar w:top="851" w:right="1134" w:bottom="851"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3E66" w:rsidRDefault="00763E66">
      <w:r>
        <w:separator/>
      </w:r>
    </w:p>
  </w:endnote>
  <w:endnote w:type="continuationSeparator" w:id="1">
    <w:p w:rsidR="00763E66" w:rsidRDefault="00763E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altName w:val="Ink Free"/>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A39" w:rsidRPr="0085467C" w:rsidRDefault="00165A39" w:rsidP="0085467C">
    <w:pPr>
      <w:pStyle w:val="Footer"/>
      <w:jc w:val="center"/>
      <w:rPr>
        <w:sz w:val="16"/>
        <w:szCs w:val="16"/>
      </w:rPr>
    </w:pPr>
    <w:r>
      <w:rPr>
        <w:sz w:val="16"/>
        <w:szCs w:val="16"/>
      </w:rPr>
      <w:t>Pagina</w:t>
    </w:r>
    <w:r w:rsidR="001A721B" w:rsidRPr="0085467C">
      <w:rPr>
        <w:sz w:val="16"/>
        <w:szCs w:val="16"/>
      </w:rPr>
      <w:fldChar w:fldCharType="begin"/>
    </w:r>
    <w:r w:rsidRPr="0085467C">
      <w:rPr>
        <w:sz w:val="16"/>
        <w:szCs w:val="16"/>
      </w:rPr>
      <w:instrText xml:space="preserve"> PAGE </w:instrText>
    </w:r>
    <w:r w:rsidR="001A721B" w:rsidRPr="0085467C">
      <w:rPr>
        <w:sz w:val="16"/>
        <w:szCs w:val="16"/>
      </w:rPr>
      <w:fldChar w:fldCharType="separate"/>
    </w:r>
    <w:r w:rsidR="00FA3748">
      <w:rPr>
        <w:noProof/>
        <w:sz w:val="16"/>
        <w:szCs w:val="16"/>
      </w:rPr>
      <w:t>1</w:t>
    </w:r>
    <w:r w:rsidR="001A721B" w:rsidRPr="0085467C">
      <w:rPr>
        <w:sz w:val="16"/>
        <w:szCs w:val="16"/>
      </w:rPr>
      <w:fldChar w:fldCharType="end"/>
    </w:r>
    <w:r>
      <w:rPr>
        <w:sz w:val="16"/>
        <w:szCs w:val="16"/>
      </w:rPr>
      <w:t xml:space="preserve"> din</w:t>
    </w:r>
    <w:r w:rsidR="001A721B" w:rsidRPr="0085467C">
      <w:rPr>
        <w:sz w:val="16"/>
        <w:szCs w:val="16"/>
      </w:rPr>
      <w:fldChar w:fldCharType="begin"/>
    </w:r>
    <w:r w:rsidRPr="0085467C">
      <w:rPr>
        <w:sz w:val="16"/>
        <w:szCs w:val="16"/>
      </w:rPr>
      <w:instrText xml:space="preserve"> NUMPAGES </w:instrText>
    </w:r>
    <w:r w:rsidR="001A721B" w:rsidRPr="0085467C">
      <w:rPr>
        <w:sz w:val="16"/>
        <w:szCs w:val="16"/>
      </w:rPr>
      <w:fldChar w:fldCharType="separate"/>
    </w:r>
    <w:r w:rsidR="00FA3748">
      <w:rPr>
        <w:noProof/>
        <w:sz w:val="16"/>
        <w:szCs w:val="16"/>
      </w:rPr>
      <w:t>4</w:t>
    </w:r>
    <w:r w:rsidR="001A721B" w:rsidRPr="0085467C">
      <w:rP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3E66" w:rsidRDefault="00763E66">
      <w:r>
        <w:separator/>
      </w:r>
    </w:p>
  </w:footnote>
  <w:footnote w:type="continuationSeparator" w:id="1">
    <w:p w:rsidR="00763E66" w:rsidRDefault="00763E6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20"/>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NotUseHTMLParagraphAutoSpacing/>
  </w:compat>
  <w:rsids>
    <w:rsidRoot w:val="00D77067"/>
    <w:rsid w:val="00001760"/>
    <w:rsid w:val="00015E31"/>
    <w:rsid w:val="00022467"/>
    <w:rsid w:val="0003202A"/>
    <w:rsid w:val="000471F1"/>
    <w:rsid w:val="000700CD"/>
    <w:rsid w:val="000839B6"/>
    <w:rsid w:val="00095C05"/>
    <w:rsid w:val="00097B40"/>
    <w:rsid w:val="000A6AE6"/>
    <w:rsid w:val="000C19B3"/>
    <w:rsid w:val="000C5EAF"/>
    <w:rsid w:val="000D5B56"/>
    <w:rsid w:val="000D71B1"/>
    <w:rsid w:val="000E00AA"/>
    <w:rsid w:val="000E0A41"/>
    <w:rsid w:val="000F110E"/>
    <w:rsid w:val="000F2C9E"/>
    <w:rsid w:val="0010164D"/>
    <w:rsid w:val="001037A9"/>
    <w:rsid w:val="001073F8"/>
    <w:rsid w:val="00125C30"/>
    <w:rsid w:val="0013530B"/>
    <w:rsid w:val="001400C6"/>
    <w:rsid w:val="00143B80"/>
    <w:rsid w:val="00163518"/>
    <w:rsid w:val="00165A39"/>
    <w:rsid w:val="00181BEE"/>
    <w:rsid w:val="00182B16"/>
    <w:rsid w:val="0019679D"/>
    <w:rsid w:val="001A721B"/>
    <w:rsid w:val="001C2FF8"/>
    <w:rsid w:val="001C7F6A"/>
    <w:rsid w:val="001D3C90"/>
    <w:rsid w:val="001D467D"/>
    <w:rsid w:val="001D4922"/>
    <w:rsid w:val="001E50F2"/>
    <w:rsid w:val="001E7B5A"/>
    <w:rsid w:val="002130A0"/>
    <w:rsid w:val="002138F2"/>
    <w:rsid w:val="00221386"/>
    <w:rsid w:val="00225536"/>
    <w:rsid w:val="0023570B"/>
    <w:rsid w:val="00260282"/>
    <w:rsid w:val="00264766"/>
    <w:rsid w:val="00284BBE"/>
    <w:rsid w:val="0028578F"/>
    <w:rsid w:val="002900C4"/>
    <w:rsid w:val="002B26F0"/>
    <w:rsid w:val="002D3AE7"/>
    <w:rsid w:val="002D58EF"/>
    <w:rsid w:val="00302EEF"/>
    <w:rsid w:val="00314CE6"/>
    <w:rsid w:val="00317FB7"/>
    <w:rsid w:val="00325439"/>
    <w:rsid w:val="00327434"/>
    <w:rsid w:val="003650EF"/>
    <w:rsid w:val="00396D56"/>
    <w:rsid w:val="003978F9"/>
    <w:rsid w:val="003A2F58"/>
    <w:rsid w:val="003A3537"/>
    <w:rsid w:val="003A7088"/>
    <w:rsid w:val="003A74AC"/>
    <w:rsid w:val="003E2382"/>
    <w:rsid w:val="003E569C"/>
    <w:rsid w:val="003E78D0"/>
    <w:rsid w:val="003F251B"/>
    <w:rsid w:val="003F5063"/>
    <w:rsid w:val="003F59F7"/>
    <w:rsid w:val="004157E6"/>
    <w:rsid w:val="00416A04"/>
    <w:rsid w:val="00417100"/>
    <w:rsid w:val="00433987"/>
    <w:rsid w:val="00436FE5"/>
    <w:rsid w:val="00446DA9"/>
    <w:rsid w:val="00461CA8"/>
    <w:rsid w:val="00464152"/>
    <w:rsid w:val="004660A5"/>
    <w:rsid w:val="004721D0"/>
    <w:rsid w:val="004815E9"/>
    <w:rsid w:val="0048447B"/>
    <w:rsid w:val="00490FC8"/>
    <w:rsid w:val="004B5AEF"/>
    <w:rsid w:val="00505164"/>
    <w:rsid w:val="005056D0"/>
    <w:rsid w:val="005102DE"/>
    <w:rsid w:val="00512AE8"/>
    <w:rsid w:val="00520D32"/>
    <w:rsid w:val="005302B3"/>
    <w:rsid w:val="00537859"/>
    <w:rsid w:val="00552352"/>
    <w:rsid w:val="00552DA3"/>
    <w:rsid w:val="00555F00"/>
    <w:rsid w:val="00557A3C"/>
    <w:rsid w:val="005661AA"/>
    <w:rsid w:val="0057619F"/>
    <w:rsid w:val="00587D33"/>
    <w:rsid w:val="005A03BB"/>
    <w:rsid w:val="005A6944"/>
    <w:rsid w:val="005A77DB"/>
    <w:rsid w:val="005B4117"/>
    <w:rsid w:val="005C4AD3"/>
    <w:rsid w:val="005D2ECA"/>
    <w:rsid w:val="005D695F"/>
    <w:rsid w:val="005E1090"/>
    <w:rsid w:val="005E155D"/>
    <w:rsid w:val="005E1E17"/>
    <w:rsid w:val="005E638E"/>
    <w:rsid w:val="0060019F"/>
    <w:rsid w:val="00605542"/>
    <w:rsid w:val="00613C9A"/>
    <w:rsid w:val="00646D40"/>
    <w:rsid w:val="0064724A"/>
    <w:rsid w:val="006720C7"/>
    <w:rsid w:val="00697F11"/>
    <w:rsid w:val="006A0A74"/>
    <w:rsid w:val="006A0E00"/>
    <w:rsid w:val="006A6D47"/>
    <w:rsid w:val="006B20ED"/>
    <w:rsid w:val="006E0061"/>
    <w:rsid w:val="006F35A4"/>
    <w:rsid w:val="006F3F56"/>
    <w:rsid w:val="00704A7D"/>
    <w:rsid w:val="00710982"/>
    <w:rsid w:val="00716EDD"/>
    <w:rsid w:val="00722B1D"/>
    <w:rsid w:val="007235F2"/>
    <w:rsid w:val="0074118D"/>
    <w:rsid w:val="00741FC5"/>
    <w:rsid w:val="00742229"/>
    <w:rsid w:val="00745E2A"/>
    <w:rsid w:val="007600E6"/>
    <w:rsid w:val="007616E2"/>
    <w:rsid w:val="00763E66"/>
    <w:rsid w:val="00773AAE"/>
    <w:rsid w:val="00777700"/>
    <w:rsid w:val="007846EB"/>
    <w:rsid w:val="00785DA8"/>
    <w:rsid w:val="00786C18"/>
    <w:rsid w:val="007A26C7"/>
    <w:rsid w:val="007B5064"/>
    <w:rsid w:val="007B56AE"/>
    <w:rsid w:val="007B57C6"/>
    <w:rsid w:val="007C6834"/>
    <w:rsid w:val="007C7CEE"/>
    <w:rsid w:val="007C7D7A"/>
    <w:rsid w:val="007D711F"/>
    <w:rsid w:val="008126F6"/>
    <w:rsid w:val="008203B1"/>
    <w:rsid w:val="00823BC7"/>
    <w:rsid w:val="0082615F"/>
    <w:rsid w:val="00846679"/>
    <w:rsid w:val="00847BEF"/>
    <w:rsid w:val="00851378"/>
    <w:rsid w:val="00853B02"/>
    <w:rsid w:val="0085467C"/>
    <w:rsid w:val="00882374"/>
    <w:rsid w:val="008A0A09"/>
    <w:rsid w:val="008A3FE1"/>
    <w:rsid w:val="008B6FAD"/>
    <w:rsid w:val="008C00B5"/>
    <w:rsid w:val="008C0185"/>
    <w:rsid w:val="008C3755"/>
    <w:rsid w:val="008D15C2"/>
    <w:rsid w:val="008D60A4"/>
    <w:rsid w:val="008D7A3A"/>
    <w:rsid w:val="008E0C44"/>
    <w:rsid w:val="008F70A2"/>
    <w:rsid w:val="008F7717"/>
    <w:rsid w:val="009030EB"/>
    <w:rsid w:val="00905B94"/>
    <w:rsid w:val="00923735"/>
    <w:rsid w:val="00924205"/>
    <w:rsid w:val="009526FD"/>
    <w:rsid w:val="00965325"/>
    <w:rsid w:val="0098385B"/>
    <w:rsid w:val="00991333"/>
    <w:rsid w:val="009A0B65"/>
    <w:rsid w:val="009C0806"/>
    <w:rsid w:val="009E4113"/>
    <w:rsid w:val="009E6001"/>
    <w:rsid w:val="009E75D3"/>
    <w:rsid w:val="009F6E13"/>
    <w:rsid w:val="00A0576B"/>
    <w:rsid w:val="00A06C9D"/>
    <w:rsid w:val="00A07D61"/>
    <w:rsid w:val="00A16BF7"/>
    <w:rsid w:val="00A23880"/>
    <w:rsid w:val="00A23C4C"/>
    <w:rsid w:val="00A249E5"/>
    <w:rsid w:val="00A37BE4"/>
    <w:rsid w:val="00A52ADB"/>
    <w:rsid w:val="00A91B1B"/>
    <w:rsid w:val="00A9271C"/>
    <w:rsid w:val="00A947A1"/>
    <w:rsid w:val="00AA2B0C"/>
    <w:rsid w:val="00AA6FEB"/>
    <w:rsid w:val="00AC120E"/>
    <w:rsid w:val="00AC3987"/>
    <w:rsid w:val="00AC50C8"/>
    <w:rsid w:val="00AD0F96"/>
    <w:rsid w:val="00AD3CB3"/>
    <w:rsid w:val="00AD5EB5"/>
    <w:rsid w:val="00AE4FFE"/>
    <w:rsid w:val="00AF5F52"/>
    <w:rsid w:val="00B05147"/>
    <w:rsid w:val="00B1050F"/>
    <w:rsid w:val="00B15D71"/>
    <w:rsid w:val="00B1703D"/>
    <w:rsid w:val="00B238E7"/>
    <w:rsid w:val="00B24FF1"/>
    <w:rsid w:val="00B26B6D"/>
    <w:rsid w:val="00B26F43"/>
    <w:rsid w:val="00B34C68"/>
    <w:rsid w:val="00B40773"/>
    <w:rsid w:val="00B5472E"/>
    <w:rsid w:val="00B63FF9"/>
    <w:rsid w:val="00B73431"/>
    <w:rsid w:val="00B8561D"/>
    <w:rsid w:val="00B9668E"/>
    <w:rsid w:val="00BB3D01"/>
    <w:rsid w:val="00BC1A17"/>
    <w:rsid w:val="00BC5C20"/>
    <w:rsid w:val="00BD7014"/>
    <w:rsid w:val="00BE75D4"/>
    <w:rsid w:val="00BF38A2"/>
    <w:rsid w:val="00C05465"/>
    <w:rsid w:val="00C10855"/>
    <w:rsid w:val="00C55D3D"/>
    <w:rsid w:val="00C80E2F"/>
    <w:rsid w:val="00C8688C"/>
    <w:rsid w:val="00C868B5"/>
    <w:rsid w:val="00CA4002"/>
    <w:rsid w:val="00CB0B75"/>
    <w:rsid w:val="00CD2C54"/>
    <w:rsid w:val="00CD7FE8"/>
    <w:rsid w:val="00CE09C7"/>
    <w:rsid w:val="00CE2227"/>
    <w:rsid w:val="00CE4CB7"/>
    <w:rsid w:val="00CF4210"/>
    <w:rsid w:val="00D31850"/>
    <w:rsid w:val="00D3220C"/>
    <w:rsid w:val="00D401DA"/>
    <w:rsid w:val="00D41C3D"/>
    <w:rsid w:val="00D50405"/>
    <w:rsid w:val="00D51F86"/>
    <w:rsid w:val="00D5497A"/>
    <w:rsid w:val="00D57B57"/>
    <w:rsid w:val="00D710CC"/>
    <w:rsid w:val="00D7180B"/>
    <w:rsid w:val="00D7257C"/>
    <w:rsid w:val="00D77067"/>
    <w:rsid w:val="00D77391"/>
    <w:rsid w:val="00D77B90"/>
    <w:rsid w:val="00D8273F"/>
    <w:rsid w:val="00D85278"/>
    <w:rsid w:val="00DA40CA"/>
    <w:rsid w:val="00DA44C8"/>
    <w:rsid w:val="00DA5AB2"/>
    <w:rsid w:val="00DB2DC4"/>
    <w:rsid w:val="00DC679B"/>
    <w:rsid w:val="00DD5ACB"/>
    <w:rsid w:val="00DE381D"/>
    <w:rsid w:val="00DE4865"/>
    <w:rsid w:val="00DF6B0A"/>
    <w:rsid w:val="00E0202E"/>
    <w:rsid w:val="00E109E0"/>
    <w:rsid w:val="00E127E8"/>
    <w:rsid w:val="00E25F5F"/>
    <w:rsid w:val="00E34802"/>
    <w:rsid w:val="00E3663E"/>
    <w:rsid w:val="00E518E2"/>
    <w:rsid w:val="00E54514"/>
    <w:rsid w:val="00E545D5"/>
    <w:rsid w:val="00E54DE6"/>
    <w:rsid w:val="00E55E6D"/>
    <w:rsid w:val="00E60F3F"/>
    <w:rsid w:val="00E62247"/>
    <w:rsid w:val="00E66172"/>
    <w:rsid w:val="00E706BD"/>
    <w:rsid w:val="00E7492F"/>
    <w:rsid w:val="00E80D35"/>
    <w:rsid w:val="00E875B8"/>
    <w:rsid w:val="00EA3CCD"/>
    <w:rsid w:val="00EA6E5A"/>
    <w:rsid w:val="00EB655F"/>
    <w:rsid w:val="00EC14EB"/>
    <w:rsid w:val="00ED36FD"/>
    <w:rsid w:val="00EE6C38"/>
    <w:rsid w:val="00EF3BDB"/>
    <w:rsid w:val="00F037E7"/>
    <w:rsid w:val="00F13248"/>
    <w:rsid w:val="00F27876"/>
    <w:rsid w:val="00F35FFD"/>
    <w:rsid w:val="00F453AC"/>
    <w:rsid w:val="00F60519"/>
    <w:rsid w:val="00F74C60"/>
    <w:rsid w:val="00F7690B"/>
    <w:rsid w:val="00F770BD"/>
    <w:rsid w:val="00F82E30"/>
    <w:rsid w:val="00F87E36"/>
    <w:rsid w:val="00F97CE3"/>
    <w:rsid w:val="00FA3748"/>
    <w:rsid w:val="00FB079D"/>
    <w:rsid w:val="00FB771A"/>
    <w:rsid w:val="00FC11F6"/>
    <w:rsid w:val="00FF1AC1"/>
    <w:rsid w:val="00FF7B9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A7D"/>
    <w:rPr>
      <w:lang w:val="en-GB" w:eastAsia="en-US"/>
    </w:rPr>
  </w:style>
  <w:style w:type="paragraph" w:styleId="Heading2">
    <w:name w:val="heading 2"/>
    <w:basedOn w:val="Normal"/>
    <w:link w:val="Heading2Char"/>
    <w:uiPriority w:val="9"/>
    <w:qFormat/>
    <w:rsid w:val="005102D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04A7D"/>
    <w:pPr>
      <w:ind w:left="720"/>
    </w:pPr>
    <w:rPr>
      <w:b/>
      <w:sz w:val="18"/>
    </w:rPr>
  </w:style>
  <w:style w:type="paragraph" w:styleId="BalloonText">
    <w:name w:val="Balloon Text"/>
    <w:basedOn w:val="Normal"/>
    <w:semiHidden/>
    <w:rsid w:val="00C05465"/>
    <w:rPr>
      <w:rFonts w:ascii="Tahoma" w:hAnsi="Tahoma" w:cs="Tahoma"/>
      <w:sz w:val="16"/>
      <w:szCs w:val="16"/>
    </w:rPr>
  </w:style>
  <w:style w:type="character" w:styleId="Hyperlink">
    <w:name w:val="Hyperlink"/>
    <w:rsid w:val="0074118D"/>
    <w:rPr>
      <w:color w:val="0000FF"/>
      <w:u w:val="single"/>
    </w:rPr>
  </w:style>
  <w:style w:type="paragraph" w:styleId="Footer">
    <w:name w:val="footer"/>
    <w:basedOn w:val="Normal"/>
    <w:rsid w:val="008D7A3A"/>
    <w:pPr>
      <w:tabs>
        <w:tab w:val="center" w:pos="4320"/>
        <w:tab w:val="right" w:pos="8640"/>
      </w:tabs>
    </w:pPr>
  </w:style>
  <w:style w:type="character" w:styleId="PageNumber">
    <w:name w:val="page number"/>
    <w:basedOn w:val="DefaultParagraphFont"/>
    <w:rsid w:val="008D7A3A"/>
  </w:style>
  <w:style w:type="paragraph" w:styleId="Header">
    <w:name w:val="header"/>
    <w:basedOn w:val="Normal"/>
    <w:rsid w:val="008D7A3A"/>
    <w:pPr>
      <w:tabs>
        <w:tab w:val="center" w:pos="4320"/>
        <w:tab w:val="right" w:pos="8640"/>
      </w:tabs>
    </w:pPr>
  </w:style>
  <w:style w:type="paragraph" w:styleId="NormalWeb">
    <w:name w:val="Normal (Web)"/>
    <w:basedOn w:val="Normal"/>
    <w:uiPriority w:val="99"/>
    <w:unhideWhenUsed/>
    <w:rsid w:val="003F251B"/>
    <w:pPr>
      <w:spacing w:before="100" w:beforeAutospacing="1" w:after="100" w:afterAutospacing="1"/>
    </w:pPr>
    <w:rPr>
      <w:sz w:val="24"/>
      <w:szCs w:val="24"/>
      <w:lang w:val="ro-RO" w:eastAsia="ro-RO"/>
    </w:rPr>
  </w:style>
  <w:style w:type="character" w:styleId="Strong">
    <w:name w:val="Strong"/>
    <w:uiPriority w:val="22"/>
    <w:qFormat/>
    <w:rsid w:val="003F251B"/>
    <w:rPr>
      <w:b/>
      <w:bCs/>
    </w:rPr>
  </w:style>
  <w:style w:type="character" w:customStyle="1" w:styleId="Heading2Char">
    <w:name w:val="Heading 2 Char"/>
    <w:link w:val="Heading2"/>
    <w:uiPriority w:val="9"/>
    <w:rsid w:val="005102DE"/>
    <w:rPr>
      <w:b/>
      <w:bCs/>
      <w:sz w:val="36"/>
      <w:szCs w:val="36"/>
    </w:rPr>
  </w:style>
  <w:style w:type="character" w:customStyle="1" w:styleId="apple-converted-space">
    <w:name w:val="apple-converted-space"/>
    <w:rsid w:val="005102DE"/>
  </w:style>
  <w:style w:type="character" w:customStyle="1" w:styleId="mw-headline">
    <w:name w:val="mw-headline"/>
    <w:rsid w:val="005102DE"/>
  </w:style>
  <w:style w:type="character" w:customStyle="1" w:styleId="mw-editsection">
    <w:name w:val="mw-editsection"/>
    <w:rsid w:val="005102DE"/>
  </w:style>
  <w:style w:type="character" w:customStyle="1" w:styleId="mw-editsection-bracket">
    <w:name w:val="mw-editsection-bracket"/>
    <w:rsid w:val="005102DE"/>
  </w:style>
  <w:style w:type="character" w:customStyle="1" w:styleId="mw-editsection-divider">
    <w:name w:val="mw-editsection-divider"/>
    <w:rsid w:val="005102DE"/>
  </w:style>
</w:styles>
</file>

<file path=word/webSettings.xml><?xml version="1.0" encoding="utf-8"?>
<w:webSettings xmlns:r="http://schemas.openxmlformats.org/officeDocument/2006/relationships" xmlns:w="http://schemas.openxmlformats.org/wordprocessingml/2006/main">
  <w:divs>
    <w:div w:id="390661858">
      <w:bodyDiv w:val="1"/>
      <w:marLeft w:val="0"/>
      <w:marRight w:val="0"/>
      <w:marTop w:val="0"/>
      <w:marBottom w:val="0"/>
      <w:divBdr>
        <w:top w:val="none" w:sz="0" w:space="0" w:color="auto"/>
        <w:left w:val="none" w:sz="0" w:space="0" w:color="auto"/>
        <w:bottom w:val="none" w:sz="0" w:space="0" w:color="auto"/>
        <w:right w:val="none" w:sz="0" w:space="0" w:color="auto"/>
      </w:divBdr>
    </w:div>
    <w:div w:id="780033345">
      <w:bodyDiv w:val="1"/>
      <w:marLeft w:val="0"/>
      <w:marRight w:val="0"/>
      <w:marTop w:val="0"/>
      <w:marBottom w:val="0"/>
      <w:divBdr>
        <w:top w:val="none" w:sz="0" w:space="0" w:color="auto"/>
        <w:left w:val="none" w:sz="0" w:space="0" w:color="auto"/>
        <w:bottom w:val="none" w:sz="0" w:space="0" w:color="auto"/>
        <w:right w:val="none" w:sz="0" w:space="0" w:color="auto"/>
      </w:divBdr>
      <w:divsChild>
        <w:div w:id="687945740">
          <w:marLeft w:val="336"/>
          <w:marRight w:val="0"/>
          <w:marTop w:val="120"/>
          <w:marBottom w:val="192"/>
          <w:divBdr>
            <w:top w:val="none" w:sz="0" w:space="0" w:color="auto"/>
            <w:left w:val="none" w:sz="0" w:space="0" w:color="auto"/>
            <w:bottom w:val="none" w:sz="0" w:space="0" w:color="auto"/>
            <w:right w:val="none" w:sz="0" w:space="0" w:color="auto"/>
          </w:divBdr>
          <w:divsChild>
            <w:div w:id="1428162318">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1412199155">
      <w:bodyDiv w:val="1"/>
      <w:marLeft w:val="0"/>
      <w:marRight w:val="0"/>
      <w:marTop w:val="0"/>
      <w:marBottom w:val="0"/>
      <w:divBdr>
        <w:top w:val="none" w:sz="0" w:space="0" w:color="auto"/>
        <w:left w:val="none" w:sz="0" w:space="0" w:color="auto"/>
        <w:bottom w:val="none" w:sz="0" w:space="0" w:color="auto"/>
        <w:right w:val="none" w:sz="0" w:space="0" w:color="auto"/>
      </w:divBdr>
    </w:div>
    <w:div w:id="1589924516">
      <w:bodyDiv w:val="1"/>
      <w:marLeft w:val="0"/>
      <w:marRight w:val="0"/>
      <w:marTop w:val="0"/>
      <w:marBottom w:val="0"/>
      <w:divBdr>
        <w:top w:val="none" w:sz="0" w:space="0" w:color="auto"/>
        <w:left w:val="none" w:sz="0" w:space="0" w:color="auto"/>
        <w:bottom w:val="none" w:sz="0" w:space="0" w:color="auto"/>
        <w:right w:val="none" w:sz="0" w:space="0" w:color="auto"/>
      </w:divBdr>
    </w:div>
    <w:div w:id="2038659875">
      <w:bodyDiv w:val="1"/>
      <w:marLeft w:val="0"/>
      <w:marRight w:val="0"/>
      <w:marTop w:val="0"/>
      <w:marBottom w:val="0"/>
      <w:divBdr>
        <w:top w:val="none" w:sz="0" w:space="0" w:color="auto"/>
        <w:left w:val="none" w:sz="0" w:space="0" w:color="auto"/>
        <w:bottom w:val="none" w:sz="0" w:space="0" w:color="auto"/>
        <w:right w:val="none" w:sz="0" w:space="0" w:color="auto"/>
      </w:divBdr>
      <w:divsChild>
        <w:div w:id="6714938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wikipedia.org/wiki/Partenon" TargetMode="External"/><Relationship Id="rId13" Type="http://schemas.openxmlformats.org/officeDocument/2006/relationships/hyperlink" Target="https://ro.wikipedia.org/wiki/Gustave_Courbet" TargetMode="External"/><Relationship Id="rId18" Type="http://schemas.openxmlformats.org/officeDocument/2006/relationships/hyperlink" Target="http://ro.wikipedia.org/wiki/Vienne,_r%C3%A2u" TargetMode="External"/><Relationship Id="rId3" Type="http://schemas.openxmlformats.org/officeDocument/2006/relationships/webSettings" Target="webSettings.xml"/><Relationship Id="rId21" Type="http://schemas.openxmlformats.org/officeDocument/2006/relationships/hyperlink" Target="http://ro.wikipedia.org/w/index.php?title=Parcul_Natural_Regional_Loire-Anjou-Touraine&amp;action=edit&amp;redlink=1" TargetMode="External"/><Relationship Id="rId7" Type="http://schemas.openxmlformats.org/officeDocument/2006/relationships/hyperlink" Target="https://ro.wikipedia.org/wiki/Ludovic_I_al_Bavariei" TargetMode="External"/><Relationship Id="rId12" Type="http://schemas.openxmlformats.org/officeDocument/2006/relationships/hyperlink" Target="https://ro.wikipedia.org/wiki/Catedrala_Sf%C3%A2ntul_Petru_din_Regensburg" TargetMode="External"/><Relationship Id="rId17" Type="http://schemas.openxmlformats.org/officeDocument/2006/relationships/hyperlink" Target="https://ro.wikipedia.org/wiki/Guy_de_Maupassant" TargetMode="External"/><Relationship Id="rId2" Type="http://schemas.openxmlformats.org/officeDocument/2006/relationships/settings" Target="settings.xml"/><Relationship Id="rId16" Type="http://schemas.openxmlformats.org/officeDocument/2006/relationships/hyperlink" Target="https://ro.wikipedia.org/wiki/Gustave_Flaubert" TargetMode="External"/><Relationship Id="rId20" Type="http://schemas.openxmlformats.org/officeDocument/2006/relationships/hyperlink" Target="http://ro.wikipedia.org/wiki/Fran%C8%9Ba" TargetMode="External"/><Relationship Id="rId1" Type="http://schemas.openxmlformats.org/officeDocument/2006/relationships/styles" Target="styles.xml"/><Relationship Id="rId6" Type="http://schemas.openxmlformats.org/officeDocument/2006/relationships/hyperlink" Target="https://ro.wikipedia.org/wiki/Secolul_al_XIX-lea" TargetMode="External"/><Relationship Id="rId11" Type="http://schemas.openxmlformats.org/officeDocument/2006/relationships/hyperlink" Target="https://ro.wikipedia.org/wiki/Donaustauf"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ro.wikipedia.org/wiki/Claude_Monet" TargetMode="External"/><Relationship Id="rId23" Type="http://schemas.openxmlformats.org/officeDocument/2006/relationships/fontTable" Target="fontTable.xml"/><Relationship Id="rId10" Type="http://schemas.openxmlformats.org/officeDocument/2006/relationships/hyperlink" Target="https://ro.wikipedia.org/wiki/Ludovic_I_al_Bavariei" TargetMode="External"/><Relationship Id="rId19" Type="http://schemas.openxmlformats.org/officeDocument/2006/relationships/hyperlink" Target="http://ro.wikipedia.org/wiki/Evul_Mediu" TargetMode="External"/><Relationship Id="rId4" Type="http://schemas.openxmlformats.org/officeDocument/2006/relationships/footnotes" Target="footnotes.xml"/><Relationship Id="rId9" Type="http://schemas.openxmlformats.org/officeDocument/2006/relationships/hyperlink" Target="https://ro.wikipedia.org/wiki/Atena" TargetMode="External"/><Relationship Id="rId14" Type="http://schemas.openxmlformats.org/officeDocument/2006/relationships/hyperlink" Target="https://ro.wikipedia.org/w/index.php?title=Eug%C3%A8ne_Boudin&amp;action=edit&amp;redlink=1"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atitude\Desktop\TurismB\ANGLIA%202001.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ANGLIA 2001</Template>
  <TotalTime>4</TotalTime>
  <Pages>1</Pages>
  <Words>1908</Words>
  <Characters>10879</Characters>
  <Application>Microsoft Office Word</Application>
  <DocSecurity>0</DocSecurity>
  <Lines>90</Lines>
  <Paragraphs>25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NICOLEXIM  LTD</vt:lpstr>
      <vt:lpstr>NICOLEXIM  LTD</vt:lpstr>
    </vt:vector>
  </TitlesOfParts>
  <Company>NICOLEXIM</Company>
  <LinksUpToDate>false</LinksUpToDate>
  <CharactersWithSpaces>12762</CharactersWithSpaces>
  <SharedDoc>false</SharedDoc>
  <HLinks>
    <vt:vector size="108" baseType="variant">
      <vt:variant>
        <vt:i4>3932238</vt:i4>
      </vt:variant>
      <vt:variant>
        <vt:i4>51</vt:i4>
      </vt:variant>
      <vt:variant>
        <vt:i4>0</vt:i4>
      </vt:variant>
      <vt:variant>
        <vt:i4>5</vt:i4>
      </vt:variant>
      <vt:variant>
        <vt:lpwstr>http://ro.wikipedia.org/w/index.php?title=Parcul_Natural_Regional_Loire-Anjou-Touraine&amp;action=edit&amp;redlink=1</vt:lpwstr>
      </vt:variant>
      <vt:variant>
        <vt:lpwstr/>
      </vt:variant>
      <vt:variant>
        <vt:i4>4849676</vt:i4>
      </vt:variant>
      <vt:variant>
        <vt:i4>48</vt:i4>
      </vt:variant>
      <vt:variant>
        <vt:i4>0</vt:i4>
      </vt:variant>
      <vt:variant>
        <vt:i4>5</vt:i4>
      </vt:variant>
      <vt:variant>
        <vt:lpwstr>http://ro.wikipedia.org/wiki/Fran%C8%9Ba</vt:lpwstr>
      </vt:variant>
      <vt:variant>
        <vt:lpwstr/>
      </vt:variant>
      <vt:variant>
        <vt:i4>4915239</vt:i4>
      </vt:variant>
      <vt:variant>
        <vt:i4>45</vt:i4>
      </vt:variant>
      <vt:variant>
        <vt:i4>0</vt:i4>
      </vt:variant>
      <vt:variant>
        <vt:i4>5</vt:i4>
      </vt:variant>
      <vt:variant>
        <vt:lpwstr>http://ro.wikipedia.org/wiki/Evul_Mediu</vt:lpwstr>
      </vt:variant>
      <vt:variant>
        <vt:lpwstr/>
      </vt:variant>
      <vt:variant>
        <vt:i4>6226046</vt:i4>
      </vt:variant>
      <vt:variant>
        <vt:i4>42</vt:i4>
      </vt:variant>
      <vt:variant>
        <vt:i4>0</vt:i4>
      </vt:variant>
      <vt:variant>
        <vt:i4>5</vt:i4>
      </vt:variant>
      <vt:variant>
        <vt:lpwstr>http://ro.wikipedia.org/wiki/Vienne,_r%C3%A2u</vt:lpwstr>
      </vt:variant>
      <vt:variant>
        <vt:lpwstr/>
      </vt:variant>
      <vt:variant>
        <vt:i4>458821</vt:i4>
      </vt:variant>
      <vt:variant>
        <vt:i4>39</vt:i4>
      </vt:variant>
      <vt:variant>
        <vt:i4>0</vt:i4>
      </vt:variant>
      <vt:variant>
        <vt:i4>5</vt:i4>
      </vt:variant>
      <vt:variant>
        <vt:lpwstr>https://ro.wikipedia.org/wiki/Guy_de_Maupassant</vt:lpwstr>
      </vt:variant>
      <vt:variant>
        <vt:lpwstr/>
      </vt:variant>
      <vt:variant>
        <vt:i4>786532</vt:i4>
      </vt:variant>
      <vt:variant>
        <vt:i4>36</vt:i4>
      </vt:variant>
      <vt:variant>
        <vt:i4>0</vt:i4>
      </vt:variant>
      <vt:variant>
        <vt:i4>5</vt:i4>
      </vt:variant>
      <vt:variant>
        <vt:lpwstr>https://ro.wikipedia.org/wiki/Gustave_Flaubert</vt:lpwstr>
      </vt:variant>
      <vt:variant>
        <vt:lpwstr/>
      </vt:variant>
      <vt:variant>
        <vt:i4>2555984</vt:i4>
      </vt:variant>
      <vt:variant>
        <vt:i4>33</vt:i4>
      </vt:variant>
      <vt:variant>
        <vt:i4>0</vt:i4>
      </vt:variant>
      <vt:variant>
        <vt:i4>5</vt:i4>
      </vt:variant>
      <vt:variant>
        <vt:lpwstr>https://ro.wikipedia.org/wiki/Claude_Monet</vt:lpwstr>
      </vt:variant>
      <vt:variant>
        <vt:lpwstr/>
      </vt:variant>
      <vt:variant>
        <vt:i4>2949139</vt:i4>
      </vt:variant>
      <vt:variant>
        <vt:i4>30</vt:i4>
      </vt:variant>
      <vt:variant>
        <vt:i4>0</vt:i4>
      </vt:variant>
      <vt:variant>
        <vt:i4>5</vt:i4>
      </vt:variant>
      <vt:variant>
        <vt:lpwstr>https://ro.wikipedia.org/w/index.php?title=Eug%C3%A8ne_Boudin&amp;action=edit&amp;redlink=1</vt:lpwstr>
      </vt:variant>
      <vt:variant>
        <vt:lpwstr/>
      </vt:variant>
      <vt:variant>
        <vt:i4>8126471</vt:i4>
      </vt:variant>
      <vt:variant>
        <vt:i4>27</vt:i4>
      </vt:variant>
      <vt:variant>
        <vt:i4>0</vt:i4>
      </vt:variant>
      <vt:variant>
        <vt:i4>5</vt:i4>
      </vt:variant>
      <vt:variant>
        <vt:lpwstr>https://ro.wikipedia.org/wiki/Gustave_Courbet</vt:lpwstr>
      </vt:variant>
      <vt:variant>
        <vt:lpwstr/>
      </vt:variant>
      <vt:variant>
        <vt:i4>7536680</vt:i4>
      </vt:variant>
      <vt:variant>
        <vt:i4>24</vt:i4>
      </vt:variant>
      <vt:variant>
        <vt:i4>0</vt:i4>
      </vt:variant>
      <vt:variant>
        <vt:i4>5</vt:i4>
      </vt:variant>
      <vt:variant>
        <vt:lpwstr>https://ro.wikipedia.org/wiki/Catedrala_Sf%C3%A2ntul_Petru_din_Regensburg</vt:lpwstr>
      </vt:variant>
      <vt:variant>
        <vt:lpwstr/>
      </vt:variant>
      <vt:variant>
        <vt:i4>5636125</vt:i4>
      </vt:variant>
      <vt:variant>
        <vt:i4>21</vt:i4>
      </vt:variant>
      <vt:variant>
        <vt:i4>0</vt:i4>
      </vt:variant>
      <vt:variant>
        <vt:i4>5</vt:i4>
      </vt:variant>
      <vt:variant>
        <vt:lpwstr>https://ro.wikipedia.org/wiki/Donaustauf</vt:lpwstr>
      </vt:variant>
      <vt:variant>
        <vt:lpwstr/>
      </vt:variant>
      <vt:variant>
        <vt:i4>3145792</vt:i4>
      </vt:variant>
      <vt:variant>
        <vt:i4>18</vt:i4>
      </vt:variant>
      <vt:variant>
        <vt:i4>0</vt:i4>
      </vt:variant>
      <vt:variant>
        <vt:i4>5</vt:i4>
      </vt:variant>
      <vt:variant>
        <vt:lpwstr>https://ro.wikipedia.org/wiki/Ludovic_I_al_Bavariei</vt:lpwstr>
      </vt:variant>
      <vt:variant>
        <vt:lpwstr/>
      </vt:variant>
      <vt:variant>
        <vt:i4>3539047</vt:i4>
      </vt:variant>
      <vt:variant>
        <vt:i4>15</vt:i4>
      </vt:variant>
      <vt:variant>
        <vt:i4>0</vt:i4>
      </vt:variant>
      <vt:variant>
        <vt:i4>5</vt:i4>
      </vt:variant>
      <vt:variant>
        <vt:lpwstr>https://ro.wikipedia.org/wiki/Atena</vt:lpwstr>
      </vt:variant>
      <vt:variant>
        <vt:lpwstr/>
      </vt:variant>
      <vt:variant>
        <vt:i4>3735659</vt:i4>
      </vt:variant>
      <vt:variant>
        <vt:i4>12</vt:i4>
      </vt:variant>
      <vt:variant>
        <vt:i4>0</vt:i4>
      </vt:variant>
      <vt:variant>
        <vt:i4>5</vt:i4>
      </vt:variant>
      <vt:variant>
        <vt:lpwstr>https://ro.wikipedia.org/wiki/Partenon</vt:lpwstr>
      </vt:variant>
      <vt:variant>
        <vt:lpwstr/>
      </vt:variant>
      <vt:variant>
        <vt:i4>3145792</vt:i4>
      </vt:variant>
      <vt:variant>
        <vt:i4>9</vt:i4>
      </vt:variant>
      <vt:variant>
        <vt:i4>0</vt:i4>
      </vt:variant>
      <vt:variant>
        <vt:i4>5</vt:i4>
      </vt:variant>
      <vt:variant>
        <vt:lpwstr>https://ro.wikipedia.org/wiki/Ludovic_I_al_Bavariei</vt:lpwstr>
      </vt:variant>
      <vt:variant>
        <vt:lpwstr/>
      </vt:variant>
      <vt:variant>
        <vt:i4>7143532</vt:i4>
      </vt:variant>
      <vt:variant>
        <vt:i4>6</vt:i4>
      </vt:variant>
      <vt:variant>
        <vt:i4>0</vt:i4>
      </vt:variant>
      <vt:variant>
        <vt:i4>5</vt:i4>
      </vt:variant>
      <vt:variant>
        <vt:lpwstr>https://ro.wikipedia.org/wiki/Secolul_al_XIX-lea</vt:lpwstr>
      </vt:variant>
      <vt:variant>
        <vt:lpwstr/>
      </vt:variant>
      <vt:variant>
        <vt:i4>6946923</vt:i4>
      </vt:variant>
      <vt:variant>
        <vt:i4>3</vt:i4>
      </vt:variant>
      <vt:variant>
        <vt:i4>0</vt:i4>
      </vt:variant>
      <vt:variant>
        <vt:i4>5</vt:i4>
      </vt:variant>
      <vt:variant>
        <vt:lpwstr>http://www.nicoleximtravel.ro/</vt:lpwstr>
      </vt:variant>
      <vt:variant>
        <vt:lpwstr/>
      </vt:variant>
      <vt:variant>
        <vt:i4>655393</vt:i4>
      </vt:variant>
      <vt:variant>
        <vt:i4>0</vt:i4>
      </vt:variant>
      <vt:variant>
        <vt:i4>0</vt:i4>
      </vt:variant>
      <vt:variant>
        <vt:i4>5</vt:i4>
      </vt:variant>
      <vt:variant>
        <vt:lpwstr>mailto:nicolaclasictur@gmail.com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NICOLEXIM  LTD</dc:title>
  <dc:creator>Latitude</dc:creator>
  <cp:lastModifiedBy>sorin</cp:lastModifiedBy>
  <cp:revision>4</cp:revision>
  <cp:lastPrinted>2019-11-08T13:09:00Z</cp:lastPrinted>
  <dcterms:created xsi:type="dcterms:W3CDTF">2020-08-26T07:54:00Z</dcterms:created>
  <dcterms:modified xsi:type="dcterms:W3CDTF">2020-09-09T21:45:00Z</dcterms:modified>
</cp:coreProperties>
</file>