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39" w:rsidRDefault="00C37B39" w:rsidP="005F5FD6">
      <w:pPr>
        <w:jc w:val="both"/>
        <w:rPr>
          <w:rFonts w:ascii="Brush Script MT" w:hAnsi="Brush Script MT"/>
          <w:b/>
          <w:i/>
          <w:noProof/>
          <w:sz w:val="72"/>
          <w:szCs w:val="72"/>
          <w:lang w:val="ro-RO"/>
        </w:rPr>
      </w:pPr>
    </w:p>
    <w:p w:rsidR="004C25C2" w:rsidRPr="005F5FD6" w:rsidRDefault="004C25C2" w:rsidP="005F5FD6">
      <w:pPr>
        <w:jc w:val="both"/>
        <w:rPr>
          <w:b/>
          <w:noProof/>
          <w:spacing w:val="26"/>
          <w:sz w:val="52"/>
          <w:szCs w:val="52"/>
          <w:lang w:val="ro-RO"/>
        </w:rPr>
      </w:pPr>
      <w:r w:rsidRPr="005F5FD6">
        <w:rPr>
          <w:b/>
          <w:noProof/>
          <w:spacing w:val="26"/>
          <w:sz w:val="52"/>
          <w:szCs w:val="52"/>
          <w:lang w:val="ro-RO"/>
        </w:rPr>
        <w:t>OLANDA-BELGIA-LUXEMBURG</w:t>
      </w:r>
    </w:p>
    <w:p w:rsidR="005F5FD6" w:rsidRDefault="000E2CEA" w:rsidP="005F5FD6">
      <w:pPr>
        <w:ind w:left="720"/>
        <w:jc w:val="both"/>
        <w:rPr>
          <w:b/>
          <w:noProof/>
          <w:spacing w:val="26"/>
          <w:sz w:val="52"/>
          <w:szCs w:val="52"/>
          <w:lang w:val="ro-RO"/>
        </w:rPr>
      </w:pPr>
      <w:r w:rsidRPr="005F5FD6">
        <w:rPr>
          <w:b/>
          <w:noProof/>
          <w:spacing w:val="26"/>
          <w:sz w:val="52"/>
          <w:szCs w:val="52"/>
          <w:lang w:val="ro-RO"/>
        </w:rPr>
        <w:t xml:space="preserve">GERMANIA-CEHIA </w:t>
      </w:r>
    </w:p>
    <w:p w:rsidR="00BA7007" w:rsidRDefault="000E2CEA" w:rsidP="00BA7007">
      <w:pPr>
        <w:rPr>
          <w:b/>
          <w:noProof/>
          <w:spacing w:val="26"/>
          <w:sz w:val="28"/>
          <w:szCs w:val="28"/>
          <w:lang w:val="ro-RO"/>
        </w:rPr>
      </w:pPr>
      <w:r w:rsidRPr="005F5FD6">
        <w:rPr>
          <w:b/>
          <w:noProof/>
          <w:spacing w:val="26"/>
          <w:sz w:val="52"/>
          <w:szCs w:val="52"/>
          <w:lang w:val="ro-RO"/>
        </w:rPr>
        <w:t>20</w:t>
      </w:r>
      <w:r w:rsidR="00F07ADF">
        <w:rPr>
          <w:b/>
          <w:noProof/>
          <w:spacing w:val="26"/>
          <w:sz w:val="52"/>
          <w:szCs w:val="52"/>
          <w:lang w:val="ro-RO"/>
        </w:rPr>
        <w:t>2</w:t>
      </w:r>
      <w:r w:rsidR="003B46EB">
        <w:rPr>
          <w:b/>
          <w:noProof/>
          <w:spacing w:val="26"/>
          <w:sz w:val="52"/>
          <w:szCs w:val="52"/>
          <w:lang w:val="ro-RO"/>
        </w:rPr>
        <w:t>2</w:t>
      </w:r>
      <w:bookmarkStart w:id="0" w:name="_GoBack"/>
      <w:bookmarkEnd w:id="0"/>
    </w:p>
    <w:p w:rsidR="005F5FD6" w:rsidRDefault="00BD7014" w:rsidP="005F5FD6">
      <w:pPr>
        <w:spacing w:after="120"/>
        <w:ind w:left="578" w:right="-442"/>
        <w:jc w:val="both"/>
        <w:rPr>
          <w:b/>
          <w:noProof/>
          <w:sz w:val="22"/>
          <w:szCs w:val="22"/>
          <w:lang w:val="ro-RO"/>
        </w:rPr>
      </w:pPr>
      <w:r w:rsidRPr="0030297A">
        <w:rPr>
          <w:b/>
          <w:noProof/>
          <w:color w:val="FF0000"/>
          <w:sz w:val="22"/>
          <w:szCs w:val="22"/>
          <w:lang w:val="ro-RO"/>
        </w:rPr>
        <w:t>Ziua 1</w:t>
      </w:r>
      <w:r w:rsidRPr="00915527">
        <w:rPr>
          <w:b/>
          <w:noProof/>
          <w:sz w:val="22"/>
          <w:szCs w:val="22"/>
          <w:lang w:val="ro-RO"/>
        </w:rPr>
        <w:t xml:space="preserve">. </w:t>
      </w:r>
      <w:r w:rsidR="00E0357F">
        <w:rPr>
          <w:b/>
          <w:noProof/>
          <w:sz w:val="22"/>
          <w:szCs w:val="22"/>
          <w:lang w:val="ro-RO"/>
        </w:rPr>
        <w:t>Plecare din Bucureşti ora</w:t>
      </w:r>
      <w:r w:rsidR="008B5BF9">
        <w:rPr>
          <w:b/>
          <w:noProof/>
          <w:sz w:val="22"/>
          <w:szCs w:val="22"/>
          <w:lang w:val="ro-RO"/>
        </w:rPr>
        <w:t>7</w:t>
      </w:r>
      <w:r w:rsidR="00E0357F">
        <w:rPr>
          <w:b/>
          <w:noProof/>
          <w:sz w:val="22"/>
          <w:szCs w:val="22"/>
          <w:lang w:val="ro-RO"/>
        </w:rPr>
        <w:t>.00.</w:t>
      </w:r>
      <w:r w:rsidR="0064408E" w:rsidRPr="00915527">
        <w:rPr>
          <w:b/>
          <w:noProof/>
          <w:sz w:val="22"/>
          <w:szCs w:val="22"/>
          <w:lang w:val="ro-RO"/>
        </w:rPr>
        <w:t>Se tranzitea</w:t>
      </w:r>
      <w:r w:rsidR="008B5BF9">
        <w:rPr>
          <w:b/>
          <w:noProof/>
          <w:sz w:val="22"/>
          <w:szCs w:val="22"/>
          <w:lang w:val="ro-RO"/>
        </w:rPr>
        <w:t>ză România şi Ungaria (840 km).Cazare zona</w:t>
      </w:r>
    </w:p>
    <w:p w:rsidR="00141D48" w:rsidRPr="005F5FD6" w:rsidRDefault="008B5BF9" w:rsidP="005F5FD6">
      <w:pPr>
        <w:spacing w:after="120"/>
        <w:ind w:left="578" w:right="-442"/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>Budapesta,</w:t>
      </w:r>
      <w:r w:rsidR="0064408E" w:rsidRPr="00E0357F">
        <w:rPr>
          <w:b/>
          <w:noProof/>
          <w:sz w:val="16"/>
          <w:szCs w:val="16"/>
          <w:lang w:val="ro-RO"/>
        </w:rPr>
        <w:t xml:space="preserve">hotel </w:t>
      </w:r>
      <w:r w:rsidR="008231DD">
        <w:rPr>
          <w:b/>
          <w:noProof/>
          <w:sz w:val="16"/>
          <w:szCs w:val="16"/>
          <w:lang w:val="ro-RO"/>
        </w:rPr>
        <w:t>***</w:t>
      </w:r>
    </w:p>
    <w:p w:rsidR="009165CC" w:rsidRDefault="009165CC" w:rsidP="009165CC">
      <w:pPr>
        <w:spacing w:after="120"/>
        <w:ind w:right="-442"/>
        <w:jc w:val="both"/>
        <w:rPr>
          <w:b/>
          <w:noProof/>
          <w:sz w:val="22"/>
          <w:szCs w:val="22"/>
          <w:lang w:val="ro-RO"/>
        </w:rPr>
      </w:pPr>
      <w:r w:rsidRPr="0030297A">
        <w:rPr>
          <w:b/>
          <w:noProof/>
          <w:color w:val="FF0000"/>
          <w:sz w:val="22"/>
          <w:szCs w:val="22"/>
          <w:lang w:val="ro-RO"/>
        </w:rPr>
        <w:t>Ziua 2</w:t>
      </w:r>
      <w:r w:rsidRPr="00915527">
        <w:rPr>
          <w:b/>
          <w:noProof/>
          <w:sz w:val="22"/>
          <w:szCs w:val="22"/>
          <w:lang w:val="ro-RO"/>
        </w:rPr>
        <w:t xml:space="preserve">. Mic dejun. Plecare din Budapesta spre </w:t>
      </w:r>
      <w:r w:rsidRPr="008231DD">
        <w:rPr>
          <w:b/>
          <w:noProof/>
          <w:color w:val="0000FF"/>
          <w:sz w:val="22"/>
          <w:szCs w:val="22"/>
          <w:lang w:val="ro-RO"/>
        </w:rPr>
        <w:t xml:space="preserve">PRAGA </w:t>
      </w:r>
      <w:r w:rsidRPr="00915527">
        <w:rPr>
          <w:b/>
          <w:noProof/>
          <w:sz w:val="22"/>
          <w:szCs w:val="22"/>
          <w:lang w:val="ro-RO"/>
        </w:rPr>
        <w:t xml:space="preserve">(532 km). Tur de oraş Praga (Castelul praghez, </w:t>
      </w:r>
    </w:p>
    <w:p w:rsidR="009165CC" w:rsidRDefault="009165CC" w:rsidP="009165CC">
      <w:pPr>
        <w:spacing w:after="120"/>
        <w:ind w:right="-442"/>
        <w:jc w:val="both"/>
        <w:rPr>
          <w:b/>
          <w:noProof/>
          <w:sz w:val="22"/>
          <w:szCs w:val="22"/>
          <w:lang w:val="ro-RO"/>
        </w:rPr>
      </w:pPr>
      <w:r w:rsidRPr="00915527">
        <w:rPr>
          <w:b/>
          <w:noProof/>
          <w:sz w:val="22"/>
          <w:szCs w:val="22"/>
          <w:lang w:val="ro-RO"/>
        </w:rPr>
        <w:t>Biserica Loreta,</w:t>
      </w:r>
      <w:r w:rsidRPr="00915527">
        <w:rPr>
          <w:b/>
          <w:noProof/>
          <w:sz w:val="22"/>
          <w:szCs w:val="22"/>
          <w:lang w:val="ro-RO"/>
        </w:rPr>
        <w:tab/>
        <w:t xml:space="preserve"> Catedrala Sf. Vit, Strada Aurarilor, Podul Carol, Biserica</w:t>
      </w:r>
      <w:r w:rsidRPr="00915527">
        <w:rPr>
          <w:b/>
          <w:noProof/>
          <w:sz w:val="22"/>
          <w:szCs w:val="22"/>
          <w:lang w:val="ro-RO"/>
        </w:rPr>
        <w:tab/>
        <w:t xml:space="preserve">Bethleem, Turnul cu ceas, </w:t>
      </w:r>
    </w:p>
    <w:p w:rsidR="009165CC" w:rsidRPr="00141D48" w:rsidRDefault="009165CC" w:rsidP="009165CC">
      <w:pPr>
        <w:spacing w:after="120"/>
        <w:ind w:right="-442"/>
        <w:jc w:val="both"/>
        <w:rPr>
          <w:b/>
          <w:noProof/>
          <w:sz w:val="16"/>
          <w:szCs w:val="16"/>
          <w:lang w:val="ro-RO"/>
        </w:rPr>
      </w:pPr>
      <w:r w:rsidRPr="00915527">
        <w:rPr>
          <w:b/>
          <w:noProof/>
          <w:sz w:val="22"/>
          <w:szCs w:val="22"/>
          <w:lang w:val="ro-RO"/>
        </w:rPr>
        <w:t>Biserica Tyn, Catedrala Sf. Nicolae, Piata Vaclav).Cazare zona Praga – hotel **</w:t>
      </w:r>
      <w:r>
        <w:rPr>
          <w:b/>
          <w:noProof/>
          <w:sz w:val="22"/>
          <w:szCs w:val="22"/>
          <w:lang w:val="ro-RO"/>
        </w:rPr>
        <w:t>*</w:t>
      </w:r>
      <w:r w:rsidRPr="00915527">
        <w:rPr>
          <w:b/>
          <w:noProof/>
          <w:sz w:val="22"/>
          <w:szCs w:val="22"/>
          <w:lang w:val="ro-RO"/>
        </w:rPr>
        <w:t xml:space="preserve"> sau similar.</w:t>
      </w:r>
    </w:p>
    <w:p w:rsidR="005002F6" w:rsidRDefault="005F5FD6" w:rsidP="005F5FD6">
      <w:pPr>
        <w:spacing w:after="120"/>
        <w:ind w:left="578" w:right="-442"/>
        <w:jc w:val="both"/>
        <w:rPr>
          <w:b/>
          <w:sz w:val="22"/>
          <w:szCs w:val="22"/>
        </w:rPr>
      </w:pPr>
      <w:r w:rsidRPr="005F5FD6">
        <w:rPr>
          <w:b/>
          <w:noProof/>
          <w:color w:val="FF0000"/>
          <w:sz w:val="22"/>
          <w:szCs w:val="22"/>
          <w:lang w:val="ro-RO"/>
        </w:rPr>
        <w:t>Ziua</w:t>
      </w:r>
      <w:r w:rsidR="00FF38FC" w:rsidRPr="005F5FD6">
        <w:rPr>
          <w:b/>
          <w:color w:val="FF0000"/>
          <w:sz w:val="22"/>
          <w:szCs w:val="22"/>
        </w:rPr>
        <w:t xml:space="preserve"> 3.</w:t>
      </w:r>
      <w:r w:rsidR="00FF38FC" w:rsidRPr="00915527">
        <w:rPr>
          <w:b/>
          <w:sz w:val="22"/>
          <w:szCs w:val="22"/>
        </w:rPr>
        <w:t xml:space="preserve"> Mic dejun. Plecare spre Germania </w:t>
      </w:r>
      <w:r w:rsidR="00120571">
        <w:rPr>
          <w:b/>
          <w:sz w:val="22"/>
          <w:szCs w:val="22"/>
        </w:rPr>
        <w:t>(350 km)</w:t>
      </w:r>
      <w:r w:rsidR="00FF38FC" w:rsidRPr="00915527">
        <w:rPr>
          <w:b/>
          <w:sz w:val="22"/>
          <w:szCs w:val="22"/>
        </w:rPr>
        <w:t xml:space="preserve">pe ruta </w:t>
      </w:r>
      <w:smartTag w:uri="urn:schemas-microsoft-com:office:smarttags" w:element="place">
        <w:smartTag w:uri="urn:schemas-microsoft-com:office:smarttags" w:element="City">
          <w:r w:rsidR="00FF38FC" w:rsidRPr="008231DD">
            <w:rPr>
              <w:b/>
              <w:color w:val="0000FF"/>
              <w:sz w:val="22"/>
              <w:szCs w:val="22"/>
            </w:rPr>
            <w:t>K</w:t>
          </w:r>
          <w:r w:rsidR="004834BA" w:rsidRPr="008231DD">
            <w:rPr>
              <w:b/>
              <w:color w:val="0000FF"/>
              <w:sz w:val="22"/>
              <w:szCs w:val="22"/>
            </w:rPr>
            <w:t>ARLOVY VARY</w:t>
          </w:r>
        </w:smartTag>
      </w:smartTag>
      <w:r w:rsidR="00FF38FC" w:rsidRPr="00915527">
        <w:rPr>
          <w:b/>
          <w:sz w:val="22"/>
          <w:szCs w:val="22"/>
        </w:rPr>
        <w:t>(se vizitează</w:t>
      </w:r>
      <w:r w:rsidR="004834BA">
        <w:rPr>
          <w:b/>
          <w:sz w:val="22"/>
          <w:szCs w:val="22"/>
        </w:rPr>
        <w:t xml:space="preserve">optional </w:t>
      </w:r>
    </w:p>
    <w:p w:rsidR="005002F6" w:rsidRDefault="00120571" w:rsidP="005F5FD6">
      <w:pPr>
        <w:spacing w:after="120"/>
        <w:ind w:left="578" w:right="-442"/>
        <w:jc w:val="both"/>
        <w:rPr>
          <w:b/>
          <w:sz w:val="22"/>
          <w:szCs w:val="22"/>
          <w:lang w:val="de-DE"/>
        </w:rPr>
      </w:pPr>
      <w:r>
        <w:rPr>
          <w:b/>
          <w:sz w:val="22"/>
          <w:szCs w:val="22"/>
        </w:rPr>
        <w:t>aceasta superba sta</w:t>
      </w:r>
      <w:r w:rsidR="008211A7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iune balneara, celebra in Europa)</w:t>
      </w:r>
      <w:r w:rsidR="00FF38FC" w:rsidRPr="00915527">
        <w:rPr>
          <w:b/>
          <w:sz w:val="22"/>
          <w:szCs w:val="22"/>
        </w:rPr>
        <w:t xml:space="preserve">. </w:t>
      </w:r>
      <w:r w:rsidR="00FF38FC" w:rsidRPr="00915527">
        <w:rPr>
          <w:b/>
          <w:sz w:val="22"/>
          <w:szCs w:val="22"/>
          <w:lang w:val="de-DE"/>
        </w:rPr>
        <w:t xml:space="preserve">Tur de oraş </w:t>
      </w:r>
      <w:r w:rsidR="00FF38FC" w:rsidRPr="008231DD">
        <w:rPr>
          <w:b/>
          <w:color w:val="0000FF"/>
          <w:sz w:val="22"/>
          <w:szCs w:val="22"/>
          <w:lang w:val="de-DE"/>
        </w:rPr>
        <w:t>B</w:t>
      </w:r>
      <w:r w:rsidR="004834BA" w:rsidRPr="008231DD">
        <w:rPr>
          <w:b/>
          <w:color w:val="0000FF"/>
          <w:sz w:val="22"/>
          <w:szCs w:val="22"/>
          <w:lang w:val="de-DE"/>
        </w:rPr>
        <w:t>ERLIN</w:t>
      </w:r>
      <w:r w:rsidR="00FF38FC" w:rsidRPr="008231DD">
        <w:rPr>
          <w:b/>
          <w:color w:val="0000FF"/>
          <w:sz w:val="22"/>
          <w:szCs w:val="22"/>
          <w:lang w:val="de-DE"/>
        </w:rPr>
        <w:t>(</w:t>
      </w:r>
      <w:r w:rsidR="00FF38FC" w:rsidRPr="00915527">
        <w:rPr>
          <w:b/>
          <w:sz w:val="22"/>
          <w:szCs w:val="22"/>
          <w:lang w:val="de-DE"/>
        </w:rPr>
        <w:t>Poarta</w:t>
      </w:r>
      <w:r w:rsidR="004834BA">
        <w:rPr>
          <w:b/>
          <w:sz w:val="22"/>
          <w:szCs w:val="22"/>
          <w:lang w:val="de-DE"/>
        </w:rPr>
        <w:t xml:space="preserve"> Brandenburg, </w:t>
      </w:r>
    </w:p>
    <w:p w:rsidR="005002F6" w:rsidRDefault="004834BA" w:rsidP="005F5FD6">
      <w:pPr>
        <w:spacing w:after="120"/>
        <w:ind w:left="578" w:right="-442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de-DE"/>
        </w:rPr>
        <w:t xml:space="preserve">Reichstag, Unter </w:t>
      </w:r>
      <w:r w:rsidR="00FF38FC" w:rsidRPr="00915527">
        <w:rPr>
          <w:b/>
          <w:sz w:val="22"/>
          <w:szCs w:val="22"/>
          <w:lang w:val="de-DE"/>
        </w:rPr>
        <w:t xml:space="preserve">den Linden, Altes Museum, Alte Nationalgalerie, Domul, Babelplatz). </w:t>
      </w:r>
      <w:r w:rsidR="00FF38FC" w:rsidRPr="00915527">
        <w:rPr>
          <w:b/>
          <w:sz w:val="22"/>
          <w:szCs w:val="22"/>
        </w:rPr>
        <w:t xml:space="preserve">Cazare Berlin, </w:t>
      </w:r>
    </w:p>
    <w:p w:rsidR="00FF38FC" w:rsidRPr="005F5FD6" w:rsidRDefault="00FF38FC" w:rsidP="005F5FD6">
      <w:pPr>
        <w:spacing w:after="120"/>
        <w:ind w:left="578" w:right="-442"/>
        <w:jc w:val="both"/>
        <w:rPr>
          <w:b/>
          <w:noProof/>
          <w:sz w:val="16"/>
          <w:szCs w:val="16"/>
          <w:lang w:val="ro-RO"/>
        </w:rPr>
      </w:pPr>
      <w:r w:rsidRPr="00915527">
        <w:rPr>
          <w:b/>
          <w:sz w:val="22"/>
          <w:szCs w:val="22"/>
        </w:rPr>
        <w:t xml:space="preserve">hotel </w:t>
      </w:r>
      <w:r w:rsidR="00120571">
        <w:rPr>
          <w:b/>
          <w:sz w:val="22"/>
          <w:szCs w:val="22"/>
        </w:rPr>
        <w:t xml:space="preserve">Ibis </w:t>
      </w:r>
      <w:r w:rsidR="008231DD">
        <w:rPr>
          <w:b/>
          <w:sz w:val="22"/>
          <w:szCs w:val="22"/>
        </w:rPr>
        <w:t>***</w:t>
      </w:r>
      <w:r w:rsidR="00120571">
        <w:rPr>
          <w:b/>
          <w:sz w:val="22"/>
          <w:szCs w:val="22"/>
        </w:rPr>
        <w:t>sau similar</w:t>
      </w:r>
      <w:r w:rsidRPr="00915527">
        <w:rPr>
          <w:b/>
          <w:sz w:val="22"/>
          <w:szCs w:val="22"/>
        </w:rPr>
        <w:t>.</w:t>
      </w:r>
    </w:p>
    <w:p w:rsidR="005F5FD6" w:rsidRDefault="00BD7014" w:rsidP="005F5FD6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30297A">
        <w:rPr>
          <w:b/>
          <w:noProof/>
          <w:color w:val="FF0000"/>
          <w:sz w:val="22"/>
          <w:szCs w:val="22"/>
          <w:lang w:val="ro-RO"/>
        </w:rPr>
        <w:t xml:space="preserve">Ziua </w:t>
      </w:r>
      <w:r w:rsidR="00FF38FC" w:rsidRPr="0030297A">
        <w:rPr>
          <w:b/>
          <w:noProof/>
          <w:color w:val="FF0000"/>
          <w:sz w:val="22"/>
          <w:szCs w:val="22"/>
          <w:lang w:val="ro-RO"/>
        </w:rPr>
        <w:t>4</w:t>
      </w:r>
      <w:r w:rsidRPr="00915527">
        <w:rPr>
          <w:b/>
          <w:noProof/>
          <w:sz w:val="22"/>
          <w:szCs w:val="22"/>
          <w:lang w:val="ro-RO"/>
        </w:rPr>
        <w:t xml:space="preserve">. </w:t>
      </w:r>
      <w:r w:rsidR="00105418" w:rsidRPr="00915527">
        <w:rPr>
          <w:b/>
          <w:noProof/>
          <w:sz w:val="22"/>
          <w:szCs w:val="22"/>
          <w:lang w:val="ro-RO"/>
        </w:rPr>
        <w:t xml:space="preserve">Mic dejun. </w:t>
      </w:r>
      <w:r w:rsidR="007F2C1A" w:rsidRPr="00915527">
        <w:rPr>
          <w:b/>
          <w:noProof/>
          <w:sz w:val="22"/>
          <w:szCs w:val="22"/>
          <w:lang w:val="ro-RO"/>
        </w:rPr>
        <w:t>PlecarespreAmsterdam (650 km).</w:t>
      </w:r>
      <w:r w:rsidR="00105418" w:rsidRPr="00915527">
        <w:rPr>
          <w:b/>
          <w:noProof/>
          <w:sz w:val="22"/>
          <w:szCs w:val="22"/>
          <w:lang w:val="ro-RO"/>
        </w:rPr>
        <w:t xml:space="preserve"> Popas la </w:t>
      </w:r>
      <w:r w:rsidR="00105418" w:rsidRPr="008231DD">
        <w:rPr>
          <w:b/>
          <w:noProof/>
          <w:color w:val="0000FF"/>
          <w:sz w:val="22"/>
          <w:szCs w:val="22"/>
          <w:lang w:val="ro-RO"/>
        </w:rPr>
        <w:t>P</w:t>
      </w:r>
      <w:r w:rsidR="004834BA" w:rsidRPr="008231DD">
        <w:rPr>
          <w:b/>
          <w:noProof/>
          <w:color w:val="0000FF"/>
          <w:sz w:val="22"/>
          <w:szCs w:val="22"/>
          <w:lang w:val="ro-RO"/>
        </w:rPr>
        <w:t>OTSDAM</w:t>
      </w:r>
      <w:r w:rsidR="00105418" w:rsidRPr="00915527">
        <w:rPr>
          <w:b/>
          <w:noProof/>
          <w:sz w:val="22"/>
          <w:szCs w:val="22"/>
          <w:lang w:val="ro-RO"/>
        </w:rPr>
        <w:t xml:space="preserve"> (Palatul Sanssouci). </w:t>
      </w:r>
      <w:r w:rsidR="00E336F4">
        <w:rPr>
          <w:b/>
          <w:noProof/>
          <w:sz w:val="22"/>
          <w:szCs w:val="22"/>
          <w:lang w:val="ro-RO"/>
        </w:rPr>
        <w:t xml:space="preserve">Vizitam </w:t>
      </w:r>
    </w:p>
    <w:p w:rsidR="005F5FD6" w:rsidRDefault="00E336F4" w:rsidP="005F5FD6">
      <w:pPr>
        <w:spacing w:after="120"/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>gradinile si micul si pretiosul castel, palat unde Frederic cel Mare isi primea celebrii invitati.</w:t>
      </w:r>
      <w:r w:rsidR="00105418" w:rsidRPr="00915527">
        <w:rPr>
          <w:b/>
          <w:noProof/>
          <w:sz w:val="22"/>
          <w:szCs w:val="22"/>
          <w:lang w:val="ro-RO"/>
        </w:rPr>
        <w:t xml:space="preserve">Cazare zona </w:t>
      </w:r>
    </w:p>
    <w:p w:rsidR="00192C17" w:rsidRPr="00915527" w:rsidRDefault="00105418" w:rsidP="005F5FD6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8231DD">
        <w:rPr>
          <w:b/>
          <w:noProof/>
          <w:color w:val="0000FF"/>
          <w:sz w:val="22"/>
          <w:szCs w:val="22"/>
          <w:lang w:val="ro-RO"/>
        </w:rPr>
        <w:t>Amsterdam,</w:t>
      </w:r>
      <w:r w:rsidR="00E336F4">
        <w:rPr>
          <w:b/>
          <w:noProof/>
          <w:sz w:val="22"/>
          <w:szCs w:val="22"/>
          <w:lang w:val="ro-RO"/>
        </w:rPr>
        <w:t xml:space="preserve"> hotel ***</w:t>
      </w:r>
      <w:r w:rsidRPr="00915527">
        <w:rPr>
          <w:b/>
          <w:noProof/>
          <w:sz w:val="22"/>
          <w:szCs w:val="22"/>
          <w:lang w:val="ro-RO"/>
        </w:rPr>
        <w:t>.</w:t>
      </w:r>
    </w:p>
    <w:p w:rsidR="008A389A" w:rsidRPr="00915527" w:rsidRDefault="00BD7014" w:rsidP="005F5FD6">
      <w:pPr>
        <w:spacing w:after="120"/>
        <w:ind w:left="578"/>
        <w:jc w:val="both"/>
        <w:rPr>
          <w:b/>
          <w:noProof/>
          <w:sz w:val="22"/>
          <w:szCs w:val="22"/>
          <w:lang w:val="ro-RO"/>
        </w:rPr>
      </w:pPr>
      <w:r w:rsidRPr="0030297A">
        <w:rPr>
          <w:b/>
          <w:noProof/>
          <w:color w:val="FF0000"/>
          <w:sz w:val="22"/>
          <w:szCs w:val="22"/>
          <w:lang w:val="ro-RO"/>
        </w:rPr>
        <w:t>Ziua 5.</w:t>
      </w:r>
      <w:r w:rsidR="008A389A" w:rsidRPr="00915527">
        <w:rPr>
          <w:b/>
          <w:noProof/>
          <w:sz w:val="22"/>
          <w:szCs w:val="22"/>
          <w:lang w:val="ro-RO"/>
        </w:rPr>
        <w:t xml:space="preserve">Mic dejun. Se vizitează </w:t>
      </w:r>
      <w:r w:rsidR="00E336F4">
        <w:rPr>
          <w:b/>
          <w:noProof/>
          <w:sz w:val="22"/>
          <w:szCs w:val="22"/>
          <w:lang w:val="ro-RO"/>
        </w:rPr>
        <w:t>unul dintre cele mai atractive orase ale lumii :</w:t>
      </w:r>
      <w:r w:rsidR="008A389A" w:rsidRPr="008231DD">
        <w:rPr>
          <w:b/>
          <w:noProof/>
          <w:color w:val="0000FF"/>
          <w:sz w:val="22"/>
          <w:szCs w:val="22"/>
          <w:lang w:val="ro-RO"/>
        </w:rPr>
        <w:t>A</w:t>
      </w:r>
      <w:r w:rsidR="004834BA" w:rsidRPr="008231DD">
        <w:rPr>
          <w:b/>
          <w:noProof/>
          <w:color w:val="0000FF"/>
          <w:sz w:val="22"/>
          <w:szCs w:val="22"/>
          <w:lang w:val="ro-RO"/>
        </w:rPr>
        <w:t>MSTERDAM</w:t>
      </w:r>
      <w:r w:rsidR="008A389A" w:rsidRPr="00915527">
        <w:rPr>
          <w:b/>
          <w:noProof/>
          <w:sz w:val="22"/>
          <w:szCs w:val="22"/>
          <w:lang w:val="ro-RO"/>
        </w:rPr>
        <w:t xml:space="preserve"> (Muzeul Van Gogh, Biserica St. Caterina, Rijksmusem). Plimbare cu vaporaşul pe canale</w:t>
      </w:r>
      <w:r w:rsidR="00764C13">
        <w:rPr>
          <w:b/>
          <w:noProof/>
          <w:sz w:val="22"/>
          <w:szCs w:val="22"/>
          <w:lang w:val="ro-RO"/>
        </w:rPr>
        <w:t xml:space="preserve"> şi în largul portului Amsterl .</w:t>
      </w:r>
      <w:r w:rsidR="00915527">
        <w:rPr>
          <w:b/>
          <w:noProof/>
          <w:sz w:val="22"/>
          <w:szCs w:val="22"/>
          <w:lang w:val="ro-RO"/>
        </w:rPr>
        <w:t>Timp liber.</w:t>
      </w:r>
      <w:r w:rsidR="008A389A" w:rsidRPr="00915527">
        <w:rPr>
          <w:b/>
          <w:noProof/>
          <w:sz w:val="22"/>
          <w:szCs w:val="22"/>
          <w:lang w:val="ro-RO"/>
        </w:rPr>
        <w:t xml:space="preserve">Cazare zona </w:t>
      </w:r>
      <w:r w:rsidR="008A389A" w:rsidRPr="008231DD">
        <w:rPr>
          <w:b/>
          <w:noProof/>
          <w:color w:val="0000FF"/>
          <w:sz w:val="22"/>
          <w:szCs w:val="22"/>
          <w:lang w:val="ro-RO"/>
        </w:rPr>
        <w:t>Amsterdam</w:t>
      </w:r>
      <w:r w:rsidR="00E336F4">
        <w:rPr>
          <w:b/>
          <w:noProof/>
          <w:sz w:val="22"/>
          <w:szCs w:val="22"/>
          <w:lang w:val="ro-RO"/>
        </w:rPr>
        <w:t xml:space="preserve"> hotel ***</w:t>
      </w:r>
      <w:r w:rsidR="008A389A" w:rsidRPr="00915527">
        <w:rPr>
          <w:b/>
          <w:noProof/>
          <w:sz w:val="22"/>
          <w:szCs w:val="22"/>
          <w:lang w:val="ro-RO"/>
        </w:rPr>
        <w:t>.</w:t>
      </w:r>
    </w:p>
    <w:p w:rsidR="0008167A" w:rsidRPr="00915527" w:rsidRDefault="00BD7014" w:rsidP="005F5FD6">
      <w:pPr>
        <w:spacing w:after="120"/>
        <w:ind w:left="578"/>
        <w:jc w:val="both"/>
        <w:rPr>
          <w:b/>
          <w:noProof/>
          <w:sz w:val="22"/>
          <w:szCs w:val="22"/>
          <w:lang w:val="ro-RO"/>
        </w:rPr>
      </w:pPr>
      <w:r w:rsidRPr="0030297A">
        <w:rPr>
          <w:b/>
          <w:noProof/>
          <w:color w:val="FF0000"/>
          <w:sz w:val="22"/>
          <w:szCs w:val="22"/>
          <w:lang w:val="ro-RO"/>
        </w:rPr>
        <w:t>Ziua 6</w:t>
      </w:r>
      <w:r w:rsidRPr="00915527">
        <w:rPr>
          <w:b/>
          <w:noProof/>
          <w:sz w:val="22"/>
          <w:szCs w:val="22"/>
          <w:lang w:val="ro-RO"/>
        </w:rPr>
        <w:t xml:space="preserve">. </w:t>
      </w:r>
      <w:r w:rsidR="0008167A" w:rsidRPr="00915527">
        <w:rPr>
          <w:b/>
          <w:noProof/>
          <w:sz w:val="22"/>
          <w:szCs w:val="22"/>
          <w:lang w:val="ro-RO"/>
        </w:rPr>
        <w:t xml:space="preserve">Mic dejun. Se vizitează </w:t>
      </w:r>
      <w:r w:rsidR="0008167A" w:rsidRPr="008231DD">
        <w:rPr>
          <w:b/>
          <w:noProof/>
          <w:color w:val="0000FF"/>
          <w:sz w:val="22"/>
          <w:szCs w:val="22"/>
          <w:lang w:val="ro-RO"/>
        </w:rPr>
        <w:t>Amsterdam –</w:t>
      </w:r>
      <w:r w:rsidR="0008167A" w:rsidRPr="00915527">
        <w:rPr>
          <w:b/>
          <w:noProof/>
          <w:sz w:val="22"/>
          <w:szCs w:val="22"/>
          <w:lang w:val="ro-RO"/>
        </w:rPr>
        <w:t xml:space="preserve"> piaţa de flori, Palatul Regal, Kalverstraat (zona pietonală cea mai animată din oraş). </w:t>
      </w:r>
      <w:r w:rsidR="00B764FF">
        <w:rPr>
          <w:b/>
          <w:noProof/>
          <w:sz w:val="22"/>
          <w:szCs w:val="22"/>
          <w:lang w:val="ro-RO"/>
        </w:rPr>
        <w:t>E</w:t>
      </w:r>
      <w:r w:rsidR="00915527">
        <w:rPr>
          <w:b/>
          <w:noProof/>
          <w:sz w:val="22"/>
          <w:szCs w:val="22"/>
          <w:lang w:val="ro-RO"/>
        </w:rPr>
        <w:t xml:space="preserve">xcursie </w:t>
      </w:r>
      <w:r w:rsidR="00DD4E89">
        <w:rPr>
          <w:b/>
          <w:noProof/>
          <w:sz w:val="22"/>
          <w:szCs w:val="22"/>
          <w:lang w:val="ro-RO"/>
        </w:rPr>
        <w:t xml:space="preserve">optionala </w:t>
      </w:r>
      <w:r w:rsidR="004834BA">
        <w:rPr>
          <w:b/>
          <w:noProof/>
          <w:sz w:val="22"/>
          <w:szCs w:val="22"/>
          <w:lang w:val="ro-RO"/>
        </w:rPr>
        <w:t>in cele mai</w:t>
      </w:r>
      <w:r w:rsidR="00915527">
        <w:rPr>
          <w:b/>
          <w:noProof/>
          <w:sz w:val="22"/>
          <w:szCs w:val="22"/>
          <w:lang w:val="ro-RO"/>
        </w:rPr>
        <w:t xml:space="preserve"> pitoresti mici porturi , reprezentative pentru vechea Olanda,</w:t>
      </w:r>
      <w:r w:rsidR="00915527" w:rsidRPr="008231DD">
        <w:rPr>
          <w:b/>
          <w:noProof/>
          <w:color w:val="0000FF"/>
          <w:sz w:val="22"/>
          <w:szCs w:val="22"/>
          <w:lang w:val="ro-RO"/>
        </w:rPr>
        <w:t>M</w:t>
      </w:r>
      <w:r w:rsidR="004834BA" w:rsidRPr="008231DD">
        <w:rPr>
          <w:b/>
          <w:noProof/>
          <w:color w:val="0000FF"/>
          <w:sz w:val="22"/>
          <w:szCs w:val="22"/>
          <w:lang w:val="ro-RO"/>
        </w:rPr>
        <w:t>ARKEN si VOLENDAM</w:t>
      </w:r>
      <w:r w:rsidR="00915527">
        <w:rPr>
          <w:b/>
          <w:noProof/>
          <w:sz w:val="22"/>
          <w:szCs w:val="22"/>
          <w:lang w:val="ro-RO"/>
        </w:rPr>
        <w:t>.</w:t>
      </w:r>
      <w:r w:rsidR="0008167A" w:rsidRPr="00915527">
        <w:rPr>
          <w:b/>
          <w:noProof/>
          <w:sz w:val="22"/>
          <w:szCs w:val="22"/>
          <w:lang w:val="ro-RO"/>
        </w:rPr>
        <w:t xml:space="preserve">Cazare zona </w:t>
      </w:r>
      <w:r w:rsidR="0008167A" w:rsidRPr="008231DD">
        <w:rPr>
          <w:b/>
          <w:noProof/>
          <w:color w:val="0000FF"/>
          <w:sz w:val="22"/>
          <w:szCs w:val="22"/>
          <w:lang w:val="ro-RO"/>
        </w:rPr>
        <w:t>Amsterdam</w:t>
      </w:r>
      <w:r w:rsidR="00E336F4">
        <w:rPr>
          <w:b/>
          <w:noProof/>
          <w:sz w:val="22"/>
          <w:szCs w:val="22"/>
          <w:lang w:val="ro-RO"/>
        </w:rPr>
        <w:t xml:space="preserve"> hotel ***</w:t>
      </w:r>
      <w:r w:rsidR="0008167A" w:rsidRPr="00915527">
        <w:rPr>
          <w:b/>
          <w:noProof/>
          <w:sz w:val="22"/>
          <w:szCs w:val="22"/>
          <w:lang w:val="ro-RO"/>
        </w:rPr>
        <w:t>.</w:t>
      </w:r>
    </w:p>
    <w:p w:rsidR="0008167A" w:rsidRPr="00915527" w:rsidRDefault="00BD7014" w:rsidP="005F5FD6">
      <w:pPr>
        <w:spacing w:after="120"/>
        <w:ind w:left="578"/>
        <w:jc w:val="both"/>
        <w:rPr>
          <w:b/>
          <w:noProof/>
          <w:sz w:val="22"/>
          <w:szCs w:val="22"/>
          <w:lang w:val="ro-RO"/>
        </w:rPr>
      </w:pPr>
      <w:r w:rsidRPr="0030297A">
        <w:rPr>
          <w:b/>
          <w:noProof/>
          <w:color w:val="FF0000"/>
          <w:sz w:val="22"/>
          <w:szCs w:val="22"/>
          <w:lang w:val="ro-RO"/>
        </w:rPr>
        <w:t>Ziua 7</w:t>
      </w:r>
      <w:r w:rsidRPr="00915527">
        <w:rPr>
          <w:b/>
          <w:noProof/>
          <w:sz w:val="22"/>
          <w:szCs w:val="22"/>
          <w:lang w:val="ro-RO"/>
        </w:rPr>
        <w:t xml:space="preserve">. </w:t>
      </w:r>
      <w:r w:rsidR="0008167A" w:rsidRPr="00915527">
        <w:rPr>
          <w:b/>
          <w:noProof/>
          <w:sz w:val="22"/>
          <w:szCs w:val="22"/>
          <w:lang w:val="ro-RO"/>
        </w:rPr>
        <w:t xml:space="preserve">Plecare spre </w:t>
      </w:r>
      <w:r w:rsidR="004E2063" w:rsidRPr="00120571">
        <w:rPr>
          <w:b/>
          <w:noProof/>
          <w:sz w:val="22"/>
          <w:szCs w:val="22"/>
          <w:lang w:val="ro-RO"/>
        </w:rPr>
        <w:t>Bruxelles</w:t>
      </w:r>
      <w:r w:rsidR="0008167A" w:rsidRPr="00915527">
        <w:rPr>
          <w:b/>
          <w:noProof/>
          <w:sz w:val="22"/>
          <w:szCs w:val="22"/>
          <w:lang w:val="ro-RO"/>
        </w:rPr>
        <w:t xml:space="preserve">(282 km). Pe drum popas la </w:t>
      </w:r>
      <w:r w:rsidR="0008167A" w:rsidRPr="008231DD">
        <w:rPr>
          <w:b/>
          <w:noProof/>
          <w:color w:val="0000FF"/>
          <w:sz w:val="22"/>
          <w:szCs w:val="22"/>
          <w:lang w:val="ro-RO"/>
        </w:rPr>
        <w:t>S</w:t>
      </w:r>
      <w:r w:rsidR="004834BA" w:rsidRPr="008231DD">
        <w:rPr>
          <w:b/>
          <w:noProof/>
          <w:color w:val="0000FF"/>
          <w:sz w:val="22"/>
          <w:szCs w:val="22"/>
          <w:lang w:val="ro-RO"/>
        </w:rPr>
        <w:t>CHVENINGEN</w:t>
      </w:r>
      <w:r w:rsidR="00476D30" w:rsidRPr="008231DD">
        <w:rPr>
          <w:b/>
          <w:noProof/>
          <w:color w:val="0000FF"/>
          <w:sz w:val="22"/>
          <w:szCs w:val="22"/>
          <w:lang w:val="ro-RO"/>
        </w:rPr>
        <w:t xml:space="preserve"> –</w:t>
      </w:r>
      <w:r w:rsidR="00476D30" w:rsidRPr="00915527">
        <w:rPr>
          <w:b/>
          <w:noProof/>
          <w:sz w:val="22"/>
          <w:szCs w:val="22"/>
          <w:lang w:val="ro-RO"/>
        </w:rPr>
        <w:t xml:space="preserve"> cunoscuta staţiune </w:t>
      </w:r>
      <w:r w:rsidR="0008167A" w:rsidRPr="00915527">
        <w:rPr>
          <w:b/>
          <w:noProof/>
          <w:sz w:val="22"/>
          <w:szCs w:val="22"/>
          <w:lang w:val="ro-RO"/>
        </w:rPr>
        <w:t xml:space="preserve">litorală la Marea </w:t>
      </w:r>
      <w:r w:rsidR="00915527">
        <w:rPr>
          <w:b/>
          <w:noProof/>
          <w:sz w:val="22"/>
          <w:szCs w:val="22"/>
          <w:lang w:val="ro-RO"/>
        </w:rPr>
        <w:t xml:space="preserve">Nordului si la </w:t>
      </w:r>
      <w:r w:rsidR="00AB20D1" w:rsidRPr="00915527">
        <w:rPr>
          <w:b/>
          <w:noProof/>
          <w:sz w:val="22"/>
          <w:szCs w:val="22"/>
          <w:lang w:val="ro-RO"/>
        </w:rPr>
        <w:tab/>
      </w:r>
      <w:r w:rsidR="0008167A" w:rsidRPr="008231DD">
        <w:rPr>
          <w:b/>
          <w:noProof/>
          <w:color w:val="0000FF"/>
          <w:sz w:val="22"/>
          <w:szCs w:val="22"/>
          <w:lang w:val="ro-RO"/>
        </w:rPr>
        <w:t>H</w:t>
      </w:r>
      <w:r w:rsidR="004834BA" w:rsidRPr="008231DD">
        <w:rPr>
          <w:b/>
          <w:noProof/>
          <w:color w:val="0000FF"/>
          <w:sz w:val="22"/>
          <w:szCs w:val="22"/>
          <w:lang w:val="ro-RO"/>
        </w:rPr>
        <w:t>AGA</w:t>
      </w:r>
      <w:r w:rsidR="0008167A" w:rsidRPr="00915527">
        <w:rPr>
          <w:b/>
          <w:noProof/>
          <w:sz w:val="22"/>
          <w:szCs w:val="22"/>
          <w:lang w:val="ro-RO"/>
        </w:rPr>
        <w:t xml:space="preserve"> – se vizitează Binnenhof</w:t>
      </w:r>
      <w:r w:rsidR="00D86867">
        <w:rPr>
          <w:b/>
          <w:noProof/>
          <w:sz w:val="22"/>
          <w:szCs w:val="22"/>
          <w:lang w:val="ro-RO"/>
        </w:rPr>
        <w:t xml:space="preserve"> ( exterior)</w:t>
      </w:r>
      <w:r w:rsidR="0008167A" w:rsidRPr="00915527">
        <w:rPr>
          <w:b/>
          <w:noProof/>
          <w:sz w:val="22"/>
          <w:szCs w:val="22"/>
          <w:lang w:val="ro-RO"/>
        </w:rPr>
        <w:t xml:space="preserve">, vechiul castel al conţilor de Olanda, astăzi sediul conducerii politice a Olandei. </w:t>
      </w:r>
      <w:r w:rsidR="004834BA">
        <w:rPr>
          <w:b/>
          <w:noProof/>
          <w:sz w:val="22"/>
          <w:szCs w:val="22"/>
          <w:lang w:val="ro-RO"/>
        </w:rPr>
        <w:t>Optional,</w:t>
      </w:r>
      <w:r w:rsidR="0008167A" w:rsidRPr="00915527">
        <w:rPr>
          <w:b/>
          <w:noProof/>
          <w:sz w:val="22"/>
          <w:szCs w:val="22"/>
          <w:lang w:val="ro-RO"/>
        </w:rPr>
        <w:t xml:space="preserve"> popas la </w:t>
      </w:r>
      <w:r w:rsidR="0008167A" w:rsidRPr="008231DD">
        <w:rPr>
          <w:b/>
          <w:noProof/>
          <w:color w:val="0000FF"/>
          <w:sz w:val="22"/>
          <w:szCs w:val="22"/>
          <w:lang w:val="ro-RO"/>
        </w:rPr>
        <w:t>D</w:t>
      </w:r>
      <w:r w:rsidR="004834BA" w:rsidRPr="008231DD">
        <w:rPr>
          <w:b/>
          <w:noProof/>
          <w:color w:val="0000FF"/>
          <w:sz w:val="22"/>
          <w:szCs w:val="22"/>
          <w:lang w:val="ro-RO"/>
        </w:rPr>
        <w:t>ELFT</w:t>
      </w:r>
      <w:r w:rsidR="0008167A" w:rsidRPr="008231DD">
        <w:rPr>
          <w:b/>
          <w:noProof/>
          <w:color w:val="0000FF"/>
          <w:sz w:val="22"/>
          <w:szCs w:val="22"/>
          <w:lang w:val="ro-RO"/>
        </w:rPr>
        <w:t>,</w:t>
      </w:r>
      <w:r w:rsidR="0008167A" w:rsidRPr="00915527">
        <w:rPr>
          <w:b/>
          <w:noProof/>
          <w:sz w:val="22"/>
          <w:szCs w:val="22"/>
          <w:lang w:val="ro-RO"/>
        </w:rPr>
        <w:t xml:space="preserve"> unul dintre cela mai pitoreşti oraşe ale Olandei</w:t>
      </w:r>
      <w:r w:rsidR="00E336F4">
        <w:rPr>
          <w:b/>
          <w:noProof/>
          <w:sz w:val="22"/>
          <w:szCs w:val="22"/>
          <w:lang w:val="ro-RO"/>
        </w:rPr>
        <w:t>, unde se produce de secole celebra faianta albastra</w:t>
      </w:r>
      <w:r w:rsidR="004834BA">
        <w:rPr>
          <w:b/>
          <w:noProof/>
          <w:sz w:val="22"/>
          <w:szCs w:val="22"/>
          <w:lang w:val="ro-RO"/>
        </w:rPr>
        <w:t>. Urmeaza vizitarea orasului</w:t>
      </w:r>
      <w:r w:rsidR="0008167A" w:rsidRPr="008231DD">
        <w:rPr>
          <w:b/>
          <w:noProof/>
          <w:color w:val="0000FF"/>
          <w:sz w:val="22"/>
          <w:szCs w:val="22"/>
          <w:lang w:val="ro-RO"/>
        </w:rPr>
        <w:t>A</w:t>
      </w:r>
      <w:r w:rsidR="004834BA" w:rsidRPr="008231DD">
        <w:rPr>
          <w:b/>
          <w:noProof/>
          <w:color w:val="0000FF"/>
          <w:sz w:val="22"/>
          <w:szCs w:val="22"/>
          <w:lang w:val="ro-RO"/>
        </w:rPr>
        <w:t>NVERS</w:t>
      </w:r>
      <w:r w:rsidR="0008167A" w:rsidRPr="00915527">
        <w:rPr>
          <w:b/>
          <w:noProof/>
          <w:sz w:val="22"/>
          <w:szCs w:val="22"/>
          <w:lang w:val="ro-RO"/>
        </w:rPr>
        <w:t>al doilea mare oraş al Belgiei şi unul dintre cele mai mari porturi ale lumii (se viz</w:t>
      </w:r>
      <w:r w:rsidR="00476D30" w:rsidRPr="00915527">
        <w:rPr>
          <w:b/>
          <w:noProof/>
          <w:sz w:val="22"/>
          <w:szCs w:val="22"/>
          <w:lang w:val="ro-RO"/>
        </w:rPr>
        <w:t xml:space="preserve">itează cunoscuta </w:t>
      </w:r>
      <w:r w:rsidR="0008167A" w:rsidRPr="00915527">
        <w:rPr>
          <w:b/>
          <w:noProof/>
          <w:sz w:val="22"/>
          <w:szCs w:val="22"/>
          <w:lang w:val="ro-RO"/>
        </w:rPr>
        <w:t>Piaţă Mare şi Catedrala (cea m</w:t>
      </w:r>
      <w:r w:rsidR="00915527">
        <w:rPr>
          <w:b/>
          <w:noProof/>
          <w:sz w:val="22"/>
          <w:szCs w:val="22"/>
          <w:lang w:val="ro-RO"/>
        </w:rPr>
        <w:t>ai mar</w:t>
      </w:r>
      <w:r w:rsidR="00AF75EC">
        <w:rPr>
          <w:b/>
          <w:noProof/>
          <w:sz w:val="22"/>
          <w:szCs w:val="22"/>
          <w:lang w:val="ro-RO"/>
        </w:rPr>
        <w:t xml:space="preserve">e din Belgia). Cazare zona </w:t>
      </w:r>
      <w:r w:rsidR="00AF75EC" w:rsidRPr="008231DD">
        <w:rPr>
          <w:b/>
          <w:noProof/>
          <w:color w:val="0000FF"/>
          <w:sz w:val="22"/>
          <w:szCs w:val="22"/>
          <w:lang w:val="ro-RO"/>
        </w:rPr>
        <w:t>Bruxelles</w:t>
      </w:r>
      <w:r w:rsidR="00915527">
        <w:rPr>
          <w:b/>
          <w:noProof/>
          <w:sz w:val="22"/>
          <w:szCs w:val="22"/>
          <w:lang w:val="ro-RO"/>
        </w:rPr>
        <w:t>-hotel Ibis</w:t>
      </w:r>
      <w:r w:rsidR="008231DD">
        <w:rPr>
          <w:b/>
          <w:noProof/>
          <w:sz w:val="22"/>
          <w:szCs w:val="22"/>
          <w:lang w:val="ro-RO"/>
        </w:rPr>
        <w:t xml:space="preserve"> ***</w:t>
      </w:r>
      <w:r w:rsidR="00915527">
        <w:rPr>
          <w:b/>
          <w:noProof/>
          <w:sz w:val="22"/>
          <w:szCs w:val="22"/>
          <w:lang w:val="ro-RO"/>
        </w:rPr>
        <w:t xml:space="preserve"> sau similar</w:t>
      </w:r>
      <w:r w:rsidR="0008167A" w:rsidRPr="00915527">
        <w:rPr>
          <w:b/>
          <w:noProof/>
          <w:sz w:val="22"/>
          <w:szCs w:val="22"/>
          <w:lang w:val="ro-RO"/>
        </w:rPr>
        <w:t>.</w:t>
      </w:r>
    </w:p>
    <w:p w:rsidR="00854C40" w:rsidRDefault="00BD7014" w:rsidP="005F5FD6">
      <w:pPr>
        <w:spacing w:after="120"/>
        <w:ind w:left="578"/>
        <w:jc w:val="both"/>
        <w:rPr>
          <w:b/>
          <w:noProof/>
          <w:sz w:val="22"/>
          <w:szCs w:val="22"/>
          <w:lang w:val="ro-RO"/>
        </w:rPr>
      </w:pPr>
      <w:r w:rsidRPr="0030297A">
        <w:rPr>
          <w:b/>
          <w:noProof/>
          <w:color w:val="FF0000"/>
          <w:sz w:val="22"/>
          <w:szCs w:val="22"/>
          <w:lang w:val="ro-RO"/>
        </w:rPr>
        <w:t>Ziua 8</w:t>
      </w:r>
      <w:r w:rsidRPr="00915527">
        <w:rPr>
          <w:b/>
          <w:noProof/>
          <w:sz w:val="22"/>
          <w:szCs w:val="22"/>
          <w:lang w:val="ro-RO"/>
        </w:rPr>
        <w:t xml:space="preserve">. </w:t>
      </w:r>
      <w:r w:rsidR="004C048D" w:rsidRPr="00915527">
        <w:rPr>
          <w:b/>
          <w:noProof/>
          <w:sz w:val="22"/>
          <w:szCs w:val="22"/>
          <w:lang w:val="ro-RO"/>
        </w:rPr>
        <w:t xml:space="preserve">Mic dejun. Se vizitează </w:t>
      </w:r>
      <w:r w:rsidR="00C37B39">
        <w:rPr>
          <w:b/>
          <w:noProof/>
          <w:sz w:val="22"/>
          <w:szCs w:val="22"/>
          <w:lang w:val="ro-RO"/>
        </w:rPr>
        <w:t xml:space="preserve">superbul </w:t>
      </w:r>
      <w:r w:rsidR="004C048D" w:rsidRPr="008231DD">
        <w:rPr>
          <w:b/>
          <w:noProof/>
          <w:color w:val="0000FF"/>
          <w:sz w:val="22"/>
          <w:szCs w:val="22"/>
          <w:lang w:val="ro-RO"/>
        </w:rPr>
        <w:t>B</w:t>
      </w:r>
      <w:r w:rsidR="004834BA" w:rsidRPr="008231DD">
        <w:rPr>
          <w:b/>
          <w:noProof/>
          <w:color w:val="0000FF"/>
          <w:sz w:val="22"/>
          <w:szCs w:val="22"/>
          <w:lang w:val="ro-RO"/>
        </w:rPr>
        <w:t>RUGES</w:t>
      </w:r>
      <w:r w:rsidR="004C048D" w:rsidRPr="00915527">
        <w:rPr>
          <w:b/>
          <w:noProof/>
          <w:sz w:val="22"/>
          <w:szCs w:val="22"/>
          <w:lang w:val="ro-RO"/>
        </w:rPr>
        <w:t>(75 km)</w:t>
      </w:r>
      <w:r w:rsidR="00C37B39">
        <w:rPr>
          <w:b/>
          <w:sz w:val="22"/>
          <w:szCs w:val="22"/>
          <w:lang w:val="ro-RO"/>
        </w:rPr>
        <w:t xml:space="preserve">,care </w:t>
      </w:r>
      <w:r w:rsidR="00C37B39" w:rsidRPr="00784860">
        <w:rPr>
          <w:b/>
          <w:sz w:val="22"/>
          <w:szCs w:val="22"/>
          <w:lang w:val="ro-RO"/>
        </w:rPr>
        <w:t xml:space="preserve">aposteste numeroase bijuterii arhitecturale </w:t>
      </w:r>
      <w:r w:rsidR="00C37B39">
        <w:rPr>
          <w:b/>
          <w:sz w:val="22"/>
          <w:szCs w:val="22"/>
          <w:lang w:val="ro-RO"/>
        </w:rPr>
        <w:t xml:space="preserve">medievale </w:t>
      </w:r>
      <w:r w:rsidR="00C37B39" w:rsidRPr="00784860">
        <w:rPr>
          <w:b/>
          <w:sz w:val="22"/>
          <w:szCs w:val="22"/>
          <w:lang w:val="ro-RO"/>
        </w:rPr>
        <w:t>strecurate printre stradutele pitoresti, piete locale pline cu produse traditionale, biserici vechi si canale pe care te poti plimba cu barca</w:t>
      </w:r>
      <w:r w:rsidR="00C37B39">
        <w:rPr>
          <w:b/>
          <w:sz w:val="22"/>
          <w:szCs w:val="22"/>
          <w:lang w:val="ro-RO"/>
        </w:rPr>
        <w:t>:</w:t>
      </w:r>
      <w:r w:rsidR="00C37B39" w:rsidRPr="00784860">
        <w:rPr>
          <w:b/>
          <w:noProof/>
          <w:sz w:val="22"/>
          <w:szCs w:val="22"/>
          <w:lang w:val="ro-RO"/>
        </w:rPr>
        <w:t xml:space="preserve"> Piaţa Mare cu cel mai impozant turn din Belgia, ap</w:t>
      </w:r>
      <w:r w:rsidR="00C37B39" w:rsidRPr="00CC41B2">
        <w:rPr>
          <w:b/>
          <w:noProof/>
          <w:sz w:val="22"/>
          <w:szCs w:val="22"/>
          <w:lang w:val="ro-RO"/>
        </w:rPr>
        <w:t xml:space="preserve">oi Piaţa oraşului (Place du Bourg), unde pot fi admirate Biserica Saint Sang, Vechea Primărie, Palatul de Justiţie şi Palatul lui Franc de Bruges. </w:t>
      </w:r>
      <w:r w:rsidR="00B764FF">
        <w:rPr>
          <w:b/>
          <w:noProof/>
          <w:sz w:val="22"/>
          <w:szCs w:val="22"/>
          <w:lang w:val="ro-RO"/>
        </w:rPr>
        <w:t>Urmeaza,</w:t>
      </w:r>
      <w:r w:rsidR="00DD4E89">
        <w:rPr>
          <w:b/>
          <w:noProof/>
          <w:sz w:val="22"/>
          <w:szCs w:val="22"/>
          <w:lang w:val="ro-RO"/>
        </w:rPr>
        <w:t xml:space="preserve">optional, </w:t>
      </w:r>
      <w:r w:rsidR="000C19CC">
        <w:rPr>
          <w:b/>
          <w:noProof/>
          <w:sz w:val="22"/>
          <w:szCs w:val="22"/>
          <w:lang w:val="ro-RO"/>
        </w:rPr>
        <w:t xml:space="preserve">excursie la </w:t>
      </w:r>
      <w:r w:rsidR="000C19CC" w:rsidRPr="008231DD">
        <w:rPr>
          <w:b/>
          <w:noProof/>
          <w:color w:val="0000FF"/>
          <w:sz w:val="22"/>
          <w:szCs w:val="22"/>
          <w:lang w:val="ro-RO"/>
        </w:rPr>
        <w:t>G</w:t>
      </w:r>
      <w:r w:rsidR="004834BA" w:rsidRPr="008231DD">
        <w:rPr>
          <w:b/>
          <w:noProof/>
          <w:color w:val="0000FF"/>
          <w:sz w:val="22"/>
          <w:szCs w:val="22"/>
          <w:lang w:val="ro-RO"/>
        </w:rPr>
        <w:t>ENT</w:t>
      </w:r>
      <w:r w:rsidR="00E336F4">
        <w:rPr>
          <w:b/>
          <w:noProof/>
          <w:sz w:val="22"/>
          <w:szCs w:val="22"/>
          <w:lang w:val="ro-RO"/>
        </w:rPr>
        <w:t>, oras cunoscut prin pitorescul Chei al Ierburilor, una dintre cele mai atractive zone vechi ale Europei</w:t>
      </w:r>
      <w:r w:rsidR="000C19CC">
        <w:rPr>
          <w:b/>
          <w:noProof/>
          <w:sz w:val="22"/>
          <w:szCs w:val="22"/>
          <w:lang w:val="ro-RO"/>
        </w:rPr>
        <w:t>.</w:t>
      </w:r>
      <w:r w:rsidR="004C048D" w:rsidRPr="00915527">
        <w:rPr>
          <w:b/>
          <w:noProof/>
          <w:sz w:val="22"/>
          <w:szCs w:val="22"/>
          <w:lang w:val="ro-RO"/>
        </w:rPr>
        <w:t xml:space="preserve">Cazare </w:t>
      </w:r>
      <w:r w:rsidR="004C048D" w:rsidRPr="008231DD">
        <w:rPr>
          <w:b/>
          <w:noProof/>
          <w:color w:val="0000FF"/>
          <w:sz w:val="22"/>
          <w:szCs w:val="22"/>
          <w:lang w:val="ro-RO"/>
        </w:rPr>
        <w:t xml:space="preserve">Bruxelles </w:t>
      </w:r>
      <w:r w:rsidR="004C048D" w:rsidRPr="00915527">
        <w:rPr>
          <w:b/>
          <w:noProof/>
          <w:sz w:val="22"/>
          <w:szCs w:val="22"/>
          <w:lang w:val="ro-RO"/>
        </w:rPr>
        <w:t>– hotel Ibis</w:t>
      </w:r>
      <w:r w:rsidR="008231DD">
        <w:rPr>
          <w:b/>
          <w:noProof/>
          <w:sz w:val="22"/>
          <w:szCs w:val="22"/>
          <w:lang w:val="ro-RO"/>
        </w:rPr>
        <w:t>***</w:t>
      </w:r>
      <w:r w:rsidR="00915527">
        <w:rPr>
          <w:b/>
          <w:noProof/>
          <w:sz w:val="22"/>
          <w:szCs w:val="22"/>
          <w:lang w:val="ro-RO"/>
        </w:rPr>
        <w:t>sau similar</w:t>
      </w:r>
      <w:r w:rsidR="004C048D" w:rsidRPr="00915527">
        <w:rPr>
          <w:b/>
          <w:noProof/>
          <w:sz w:val="22"/>
          <w:szCs w:val="22"/>
          <w:lang w:val="ro-RO"/>
        </w:rPr>
        <w:t>.</w:t>
      </w:r>
    </w:p>
    <w:p w:rsidR="00854C40" w:rsidRPr="00915527" w:rsidRDefault="00854C40" w:rsidP="005F5FD6">
      <w:pPr>
        <w:spacing w:after="120"/>
        <w:ind w:left="578"/>
        <w:jc w:val="both"/>
        <w:rPr>
          <w:b/>
          <w:noProof/>
          <w:sz w:val="22"/>
          <w:szCs w:val="22"/>
          <w:lang w:val="ro-RO"/>
        </w:rPr>
      </w:pPr>
      <w:r w:rsidRPr="0030297A">
        <w:rPr>
          <w:b/>
          <w:noProof/>
          <w:color w:val="FF0000"/>
          <w:sz w:val="22"/>
          <w:szCs w:val="22"/>
          <w:lang w:val="ro-RO"/>
        </w:rPr>
        <w:t>Ziua 9</w:t>
      </w:r>
      <w:r w:rsidRPr="00915527">
        <w:rPr>
          <w:b/>
          <w:noProof/>
          <w:sz w:val="22"/>
          <w:szCs w:val="22"/>
          <w:lang w:val="ro-RO"/>
        </w:rPr>
        <w:t xml:space="preserve">. </w:t>
      </w:r>
      <w:r>
        <w:rPr>
          <w:b/>
          <w:noProof/>
          <w:sz w:val="22"/>
          <w:szCs w:val="22"/>
          <w:lang w:val="ro-RO"/>
        </w:rPr>
        <w:t xml:space="preserve">Mic dejun. Se viziteaza </w:t>
      </w:r>
      <w:r w:rsidRPr="008231DD">
        <w:rPr>
          <w:b/>
          <w:noProof/>
          <w:color w:val="0000FF"/>
          <w:sz w:val="22"/>
          <w:szCs w:val="22"/>
          <w:lang w:val="ro-RO"/>
        </w:rPr>
        <w:t>B</w:t>
      </w:r>
      <w:r w:rsidR="004834BA" w:rsidRPr="008231DD">
        <w:rPr>
          <w:b/>
          <w:noProof/>
          <w:color w:val="0000FF"/>
          <w:sz w:val="22"/>
          <w:szCs w:val="22"/>
          <w:lang w:val="ro-RO"/>
        </w:rPr>
        <w:t>RUXELLES</w:t>
      </w:r>
      <w:r w:rsidR="00BA4489">
        <w:rPr>
          <w:b/>
          <w:noProof/>
          <w:color w:val="0000FF"/>
          <w:sz w:val="22"/>
          <w:szCs w:val="22"/>
          <w:lang w:val="ro-RO"/>
        </w:rPr>
        <w:t xml:space="preserve">, </w:t>
      </w:r>
      <w:r w:rsidR="00BA4489" w:rsidRPr="00BA4489">
        <w:rPr>
          <w:b/>
          <w:noProof/>
          <w:sz w:val="22"/>
          <w:szCs w:val="22"/>
          <w:lang w:val="ro-RO"/>
        </w:rPr>
        <w:t>amestec eclectic intre nou si vechi</w:t>
      </w:r>
      <w:r w:rsidR="000E2CEA">
        <w:rPr>
          <w:b/>
          <w:noProof/>
          <w:sz w:val="22"/>
          <w:szCs w:val="22"/>
          <w:lang w:val="ro-RO"/>
        </w:rPr>
        <w:t>:</w:t>
      </w:r>
      <w:r w:rsidRPr="00915527">
        <w:rPr>
          <w:b/>
          <w:noProof/>
          <w:sz w:val="22"/>
          <w:szCs w:val="22"/>
          <w:lang w:val="ro-RO"/>
        </w:rPr>
        <w:t xml:space="preserve"> Palatul Regal, celebra </w:t>
      </w:r>
      <w:r w:rsidR="00BA4489">
        <w:rPr>
          <w:b/>
          <w:noProof/>
          <w:sz w:val="22"/>
          <w:szCs w:val="22"/>
          <w:lang w:val="ro-RO"/>
        </w:rPr>
        <w:t xml:space="preserve">si unica </w:t>
      </w:r>
      <w:r w:rsidRPr="00915527">
        <w:rPr>
          <w:b/>
          <w:noProof/>
          <w:sz w:val="22"/>
          <w:szCs w:val="22"/>
          <w:lang w:val="ro-RO"/>
        </w:rPr>
        <w:t>Piaţă Mare</w:t>
      </w:r>
      <w:r w:rsidR="00BA4489">
        <w:rPr>
          <w:b/>
          <w:noProof/>
          <w:sz w:val="22"/>
          <w:szCs w:val="22"/>
          <w:lang w:val="ro-RO"/>
        </w:rPr>
        <w:t xml:space="preserve"> (Grand Place)</w:t>
      </w:r>
      <w:r w:rsidRPr="00915527">
        <w:rPr>
          <w:b/>
          <w:noProof/>
          <w:sz w:val="22"/>
          <w:szCs w:val="22"/>
          <w:lang w:val="ro-RO"/>
        </w:rPr>
        <w:t xml:space="preserve">, Manneken Pis, Monumentul Atomului. Cazare </w:t>
      </w:r>
      <w:r w:rsidRPr="008231DD">
        <w:rPr>
          <w:b/>
          <w:noProof/>
          <w:color w:val="0000FF"/>
          <w:sz w:val="22"/>
          <w:szCs w:val="22"/>
          <w:lang w:val="ro-RO"/>
        </w:rPr>
        <w:t xml:space="preserve">Bruxelles </w:t>
      </w:r>
      <w:r w:rsidRPr="00915527">
        <w:rPr>
          <w:b/>
          <w:noProof/>
          <w:sz w:val="22"/>
          <w:szCs w:val="22"/>
          <w:lang w:val="ro-RO"/>
        </w:rPr>
        <w:t>– hotel Ibis</w:t>
      </w:r>
      <w:r w:rsidR="008231DD">
        <w:rPr>
          <w:b/>
          <w:noProof/>
          <w:sz w:val="22"/>
          <w:szCs w:val="22"/>
          <w:lang w:val="ro-RO"/>
        </w:rPr>
        <w:t>***</w:t>
      </w:r>
      <w:r>
        <w:rPr>
          <w:b/>
          <w:noProof/>
          <w:sz w:val="22"/>
          <w:szCs w:val="22"/>
          <w:lang w:val="ro-RO"/>
        </w:rPr>
        <w:t>sau similar</w:t>
      </w:r>
      <w:r w:rsidRPr="00915527">
        <w:rPr>
          <w:b/>
          <w:noProof/>
          <w:sz w:val="22"/>
          <w:szCs w:val="22"/>
          <w:lang w:val="ro-RO"/>
        </w:rPr>
        <w:t>.</w:t>
      </w:r>
    </w:p>
    <w:p w:rsidR="000E1F73" w:rsidRPr="00915527" w:rsidRDefault="00854C40" w:rsidP="005F5FD6">
      <w:pPr>
        <w:spacing w:after="120"/>
        <w:ind w:left="578"/>
        <w:jc w:val="both"/>
        <w:rPr>
          <w:b/>
          <w:noProof/>
          <w:sz w:val="22"/>
          <w:szCs w:val="22"/>
          <w:lang w:val="ro-RO"/>
        </w:rPr>
      </w:pPr>
      <w:r w:rsidRPr="0030297A">
        <w:rPr>
          <w:b/>
          <w:noProof/>
          <w:color w:val="FF0000"/>
          <w:sz w:val="22"/>
          <w:szCs w:val="22"/>
          <w:lang w:val="ro-RO"/>
        </w:rPr>
        <w:t>Ziua 10</w:t>
      </w:r>
      <w:r w:rsidR="00BD7014" w:rsidRPr="0030297A">
        <w:rPr>
          <w:b/>
          <w:noProof/>
          <w:color w:val="FF0000"/>
          <w:sz w:val="22"/>
          <w:szCs w:val="22"/>
          <w:lang w:val="ro-RO"/>
        </w:rPr>
        <w:t>.</w:t>
      </w:r>
      <w:r w:rsidR="000E1F73" w:rsidRPr="00915527">
        <w:rPr>
          <w:b/>
          <w:noProof/>
          <w:sz w:val="22"/>
          <w:szCs w:val="22"/>
          <w:lang w:val="ro-RO"/>
        </w:rPr>
        <w:t xml:space="preserve">Mic dejun. Plecare spre Heidelberg (542 km). Pe drum se vizitează </w:t>
      </w:r>
      <w:r w:rsidR="000E1F73" w:rsidRPr="008231DD">
        <w:rPr>
          <w:b/>
          <w:noProof/>
          <w:color w:val="0000FF"/>
          <w:sz w:val="22"/>
          <w:szCs w:val="22"/>
          <w:lang w:val="ro-RO"/>
        </w:rPr>
        <w:t>L</w:t>
      </w:r>
      <w:r w:rsidR="004834BA" w:rsidRPr="008231DD">
        <w:rPr>
          <w:b/>
          <w:noProof/>
          <w:color w:val="0000FF"/>
          <w:sz w:val="22"/>
          <w:szCs w:val="22"/>
          <w:lang w:val="ro-RO"/>
        </w:rPr>
        <w:t>UXEMBURG</w:t>
      </w:r>
      <w:r w:rsidR="00915527">
        <w:rPr>
          <w:b/>
          <w:noProof/>
          <w:sz w:val="22"/>
          <w:szCs w:val="22"/>
          <w:lang w:val="ro-RO"/>
        </w:rPr>
        <w:t>-orasul cu cele mai intinse fortificatii din Europa</w:t>
      </w:r>
      <w:r w:rsidR="000E1F73" w:rsidRPr="00915527">
        <w:rPr>
          <w:b/>
          <w:noProof/>
          <w:sz w:val="22"/>
          <w:szCs w:val="22"/>
          <w:lang w:val="ro-RO"/>
        </w:rPr>
        <w:t xml:space="preserve">. Cazare zona Heidelberg (Mannheim), hotel </w:t>
      </w:r>
      <w:r w:rsidR="00F31C87">
        <w:rPr>
          <w:b/>
          <w:noProof/>
          <w:sz w:val="22"/>
          <w:szCs w:val="22"/>
          <w:lang w:val="ro-RO"/>
        </w:rPr>
        <w:t>Ibis sau similar</w:t>
      </w:r>
      <w:r w:rsidR="000E1F73" w:rsidRPr="00915527">
        <w:rPr>
          <w:b/>
          <w:noProof/>
          <w:sz w:val="22"/>
          <w:szCs w:val="22"/>
          <w:lang w:val="ro-RO"/>
        </w:rPr>
        <w:t>.</w:t>
      </w:r>
    </w:p>
    <w:p w:rsidR="005002F6" w:rsidRDefault="00854C40" w:rsidP="005F5FD6">
      <w:pPr>
        <w:spacing w:after="120"/>
        <w:ind w:left="578"/>
        <w:jc w:val="both"/>
        <w:rPr>
          <w:b/>
          <w:noProof/>
          <w:sz w:val="22"/>
          <w:szCs w:val="22"/>
          <w:lang w:val="ro-RO"/>
        </w:rPr>
      </w:pPr>
      <w:r w:rsidRPr="0030297A">
        <w:rPr>
          <w:b/>
          <w:noProof/>
          <w:color w:val="FF0000"/>
          <w:sz w:val="22"/>
          <w:szCs w:val="22"/>
          <w:lang w:val="ro-RO"/>
        </w:rPr>
        <w:t>Ziua 11</w:t>
      </w:r>
      <w:r w:rsidR="00BD7014" w:rsidRPr="00915527">
        <w:rPr>
          <w:b/>
          <w:noProof/>
          <w:sz w:val="22"/>
          <w:szCs w:val="22"/>
          <w:lang w:val="ro-RO"/>
        </w:rPr>
        <w:t xml:space="preserve">. </w:t>
      </w:r>
      <w:r w:rsidR="00CD5974" w:rsidRPr="00915527">
        <w:rPr>
          <w:b/>
          <w:noProof/>
          <w:sz w:val="22"/>
          <w:szCs w:val="22"/>
          <w:lang w:val="ro-RO"/>
        </w:rPr>
        <w:t xml:space="preserve">Mic dejun. </w:t>
      </w:r>
      <w:r w:rsidR="00120571">
        <w:rPr>
          <w:b/>
          <w:noProof/>
          <w:sz w:val="22"/>
          <w:szCs w:val="22"/>
          <w:lang w:val="ro-RO"/>
        </w:rPr>
        <w:t>Se vi</w:t>
      </w:r>
      <w:r w:rsidR="00F31C87">
        <w:rPr>
          <w:b/>
          <w:noProof/>
          <w:sz w:val="22"/>
          <w:szCs w:val="22"/>
          <w:lang w:val="ro-RO"/>
        </w:rPr>
        <w:t xml:space="preserve">ziteaza </w:t>
      </w:r>
      <w:r w:rsidR="00F31C87" w:rsidRPr="008231DD">
        <w:rPr>
          <w:b/>
          <w:noProof/>
          <w:color w:val="0000FF"/>
          <w:sz w:val="22"/>
          <w:szCs w:val="22"/>
          <w:lang w:val="ro-RO"/>
        </w:rPr>
        <w:t>H</w:t>
      </w:r>
      <w:r w:rsidR="004834BA" w:rsidRPr="008231DD">
        <w:rPr>
          <w:b/>
          <w:noProof/>
          <w:color w:val="0000FF"/>
          <w:sz w:val="22"/>
          <w:szCs w:val="22"/>
          <w:lang w:val="ro-RO"/>
        </w:rPr>
        <w:t>EIDELBERG</w:t>
      </w:r>
      <w:r w:rsidR="00F31C87">
        <w:rPr>
          <w:b/>
          <w:noProof/>
          <w:sz w:val="22"/>
          <w:szCs w:val="22"/>
          <w:lang w:val="ro-RO"/>
        </w:rPr>
        <w:t xml:space="preserve">-unul dintre cele mai pitoresti orase din </w:t>
      </w:r>
    </w:p>
    <w:p w:rsidR="00DD0CBE" w:rsidRDefault="00F31C87" w:rsidP="00DD0CBE">
      <w:pPr>
        <w:spacing w:after="120"/>
        <w:jc w:val="both"/>
        <w:rPr>
          <w:b/>
          <w:noProof/>
          <w:color w:val="0000FF"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lastRenderedPageBreak/>
        <w:t>Germania.</w:t>
      </w:r>
      <w:r w:rsidR="00DD0CBE">
        <w:rPr>
          <w:b/>
          <w:noProof/>
          <w:sz w:val="22"/>
          <w:szCs w:val="22"/>
          <w:lang w:val="ro-RO"/>
        </w:rPr>
        <w:t>Vom admira</w:t>
      </w:r>
      <w:r w:rsidR="00DD0CBE" w:rsidRPr="00417100">
        <w:rPr>
          <w:b/>
          <w:noProof/>
          <w:sz w:val="22"/>
          <w:szCs w:val="22"/>
          <w:lang w:val="ro-RO"/>
        </w:rPr>
        <w:t xml:space="preserve"> castelul din </w:t>
      </w:r>
      <w:r w:rsidR="00DD0CBE" w:rsidRPr="00417100">
        <w:rPr>
          <w:b/>
          <w:noProof/>
          <w:color w:val="FF0000"/>
          <w:sz w:val="22"/>
          <w:szCs w:val="22"/>
          <w:lang w:val="ro-RO"/>
        </w:rPr>
        <w:t>Heidelberg</w:t>
      </w:r>
      <w:r w:rsidR="00DD0CBE" w:rsidRPr="00417100">
        <w:rPr>
          <w:b/>
          <w:noProof/>
          <w:sz w:val="22"/>
          <w:szCs w:val="22"/>
          <w:lang w:val="ro-RO"/>
        </w:rPr>
        <w:t>, centrul vechi</w:t>
      </w:r>
      <w:r w:rsidR="00DD0CBE">
        <w:rPr>
          <w:b/>
          <w:noProof/>
          <w:sz w:val="22"/>
          <w:szCs w:val="22"/>
          <w:lang w:val="ro-RO"/>
        </w:rPr>
        <w:t xml:space="preserve">, </w:t>
      </w:r>
      <w:r w:rsidR="00DD0CBE" w:rsidRPr="00417100">
        <w:rPr>
          <w:b/>
          <w:noProof/>
          <w:color w:val="0000FF"/>
          <w:sz w:val="22"/>
          <w:szCs w:val="22"/>
          <w:lang w:val="ro-RO"/>
        </w:rPr>
        <w:t xml:space="preserve">Universitatea, Alte Brücke, Casa </w:t>
      </w:r>
    </w:p>
    <w:p w:rsidR="00BD7014" w:rsidRPr="00915527" w:rsidRDefault="00DD0CBE" w:rsidP="00DD0CBE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417100">
        <w:rPr>
          <w:b/>
          <w:noProof/>
          <w:color w:val="0000FF"/>
          <w:sz w:val="22"/>
          <w:szCs w:val="22"/>
          <w:lang w:val="ro-RO"/>
        </w:rPr>
        <w:t>Cavalerului, Heilige Geiste Kirche</w:t>
      </w:r>
      <w:r w:rsidRPr="00417100">
        <w:rPr>
          <w:b/>
          <w:noProof/>
          <w:sz w:val="22"/>
          <w:szCs w:val="22"/>
          <w:lang w:val="ro-RO"/>
        </w:rPr>
        <w:t>.</w:t>
      </w:r>
      <w:r w:rsidR="00CD5974" w:rsidRPr="00915527">
        <w:rPr>
          <w:b/>
          <w:noProof/>
          <w:sz w:val="22"/>
          <w:szCs w:val="22"/>
          <w:lang w:val="ro-RO"/>
        </w:rPr>
        <w:t>Plecare s</w:t>
      </w:r>
      <w:r w:rsidR="00935B34" w:rsidRPr="00915527">
        <w:rPr>
          <w:b/>
          <w:noProof/>
          <w:sz w:val="22"/>
          <w:szCs w:val="22"/>
          <w:lang w:val="ro-RO"/>
        </w:rPr>
        <w:t>pre Viena (740 km)</w:t>
      </w:r>
      <w:r w:rsidR="00CD5974" w:rsidRPr="00915527">
        <w:rPr>
          <w:b/>
          <w:noProof/>
          <w:sz w:val="22"/>
          <w:szCs w:val="22"/>
          <w:lang w:val="ro-RO"/>
        </w:rPr>
        <w:t>. Cazare Viena, hotel ***.</w:t>
      </w:r>
    </w:p>
    <w:p w:rsidR="003C06DB" w:rsidRDefault="00854C40" w:rsidP="005F5FD6">
      <w:pPr>
        <w:spacing w:after="120"/>
        <w:ind w:left="578"/>
        <w:jc w:val="both"/>
        <w:rPr>
          <w:b/>
          <w:noProof/>
          <w:sz w:val="22"/>
          <w:szCs w:val="22"/>
          <w:lang w:val="ro-RO"/>
        </w:rPr>
      </w:pPr>
      <w:r w:rsidRPr="0030297A">
        <w:rPr>
          <w:b/>
          <w:noProof/>
          <w:color w:val="FF0000"/>
          <w:sz w:val="22"/>
          <w:szCs w:val="22"/>
          <w:lang w:val="ro-RO"/>
        </w:rPr>
        <w:t>Ziua 12</w:t>
      </w:r>
      <w:r w:rsidR="00BD7014" w:rsidRPr="00915527">
        <w:rPr>
          <w:b/>
          <w:noProof/>
          <w:sz w:val="22"/>
          <w:szCs w:val="22"/>
          <w:lang w:val="ro-RO"/>
        </w:rPr>
        <w:t xml:space="preserve">. </w:t>
      </w:r>
      <w:r w:rsidR="00240FBC" w:rsidRPr="00915527">
        <w:rPr>
          <w:b/>
          <w:noProof/>
          <w:sz w:val="22"/>
          <w:szCs w:val="22"/>
          <w:lang w:val="ro-RO"/>
        </w:rPr>
        <w:t xml:space="preserve">Mic dejun. </w:t>
      </w:r>
      <w:r w:rsidR="00120571" w:rsidRPr="00915527">
        <w:rPr>
          <w:b/>
          <w:noProof/>
          <w:sz w:val="22"/>
          <w:szCs w:val="22"/>
          <w:lang w:val="ro-RO"/>
        </w:rPr>
        <w:t>Tur de oraş</w:t>
      </w:r>
      <w:r w:rsidR="004834BA" w:rsidRPr="008231DD">
        <w:rPr>
          <w:b/>
          <w:noProof/>
          <w:color w:val="0000FF"/>
          <w:sz w:val="22"/>
          <w:szCs w:val="22"/>
          <w:lang w:val="ro-RO"/>
        </w:rPr>
        <w:t>VIENA</w:t>
      </w:r>
      <w:r w:rsidR="00120571" w:rsidRPr="00915527">
        <w:rPr>
          <w:b/>
          <w:noProof/>
          <w:sz w:val="22"/>
          <w:szCs w:val="22"/>
          <w:lang w:val="ro-RO"/>
        </w:rPr>
        <w:t>: Biserica Votivă,</w:t>
      </w:r>
      <w:r w:rsidR="00DD0CBE">
        <w:rPr>
          <w:b/>
          <w:noProof/>
          <w:sz w:val="22"/>
          <w:szCs w:val="22"/>
          <w:lang w:val="ro-RO"/>
        </w:rPr>
        <w:t xml:space="preserve"> Opera, Burgtheather, Rathaus, </w:t>
      </w:r>
      <w:r w:rsidR="00120571" w:rsidRPr="00915527">
        <w:rPr>
          <w:b/>
          <w:noProof/>
          <w:sz w:val="22"/>
          <w:szCs w:val="22"/>
          <w:lang w:val="ro-RO"/>
        </w:rPr>
        <w:t xml:space="preserve">Universitatea, Domul Sf. </w:t>
      </w:r>
      <w:r w:rsidR="00F31C87">
        <w:rPr>
          <w:b/>
          <w:noProof/>
          <w:sz w:val="22"/>
          <w:szCs w:val="22"/>
          <w:lang w:val="ro-RO"/>
        </w:rPr>
        <w:t xml:space="preserve">Stefan. </w:t>
      </w:r>
      <w:r w:rsidR="00240FBC" w:rsidRPr="00915527">
        <w:rPr>
          <w:b/>
          <w:noProof/>
          <w:sz w:val="22"/>
          <w:szCs w:val="22"/>
          <w:lang w:val="ro-RO"/>
        </w:rPr>
        <w:t>Plecare spre Timişoara. Cazare Timişoara (opţional).</w:t>
      </w:r>
    </w:p>
    <w:p w:rsidR="00B17120" w:rsidRPr="00915527" w:rsidRDefault="000E2CEA" w:rsidP="005F5FD6">
      <w:pPr>
        <w:spacing w:after="120"/>
        <w:ind w:left="578"/>
        <w:jc w:val="both"/>
        <w:rPr>
          <w:b/>
          <w:noProof/>
          <w:sz w:val="22"/>
          <w:szCs w:val="22"/>
          <w:lang w:val="ro-RO"/>
        </w:rPr>
      </w:pPr>
      <w:r w:rsidRPr="0030297A">
        <w:rPr>
          <w:b/>
          <w:noProof/>
          <w:color w:val="FF0000"/>
          <w:sz w:val="22"/>
          <w:szCs w:val="22"/>
          <w:lang w:val="ro-RO"/>
        </w:rPr>
        <w:t>Ziua 13</w:t>
      </w:r>
      <w:r w:rsidR="00BD7014" w:rsidRPr="00915527">
        <w:rPr>
          <w:b/>
          <w:noProof/>
          <w:sz w:val="22"/>
          <w:szCs w:val="22"/>
          <w:lang w:val="ro-RO"/>
        </w:rPr>
        <w:t xml:space="preserve">. </w:t>
      </w:r>
      <w:r w:rsidR="00240FBC" w:rsidRPr="00915527">
        <w:rPr>
          <w:b/>
          <w:noProof/>
          <w:sz w:val="22"/>
          <w:szCs w:val="22"/>
          <w:lang w:val="ro-RO"/>
        </w:rPr>
        <w:t>Mic dejun. Se pleacă spre Bucureşti. Sosirea în jurul orelor 20.</w:t>
      </w:r>
    </w:p>
    <w:p w:rsidR="005F5FD6" w:rsidRDefault="005F5FD6" w:rsidP="005F5FD6">
      <w:pPr>
        <w:ind w:left="578"/>
        <w:jc w:val="both"/>
        <w:rPr>
          <w:b/>
          <w:noProof/>
          <w:lang w:val="ro-RO"/>
        </w:rPr>
      </w:pPr>
    </w:p>
    <w:p w:rsidR="005F5FD6" w:rsidRPr="005002F6" w:rsidRDefault="005F5FD6" w:rsidP="005F5FD6">
      <w:pPr>
        <w:ind w:left="578"/>
        <w:jc w:val="both"/>
        <w:rPr>
          <w:b/>
          <w:noProof/>
          <w:sz w:val="24"/>
          <w:szCs w:val="24"/>
          <w:lang w:val="ro-RO"/>
        </w:rPr>
      </w:pPr>
    </w:p>
    <w:p w:rsidR="00014EC1" w:rsidRPr="005002F6" w:rsidRDefault="007B5064" w:rsidP="005F5FD6">
      <w:pPr>
        <w:ind w:left="578"/>
        <w:jc w:val="both"/>
        <w:rPr>
          <w:b/>
          <w:noProof/>
          <w:sz w:val="24"/>
          <w:szCs w:val="24"/>
          <w:lang w:val="ro-RO"/>
        </w:rPr>
      </w:pPr>
      <w:r w:rsidRPr="005002F6">
        <w:rPr>
          <w:b/>
          <w:noProof/>
          <w:sz w:val="24"/>
          <w:szCs w:val="24"/>
          <w:lang w:val="ro-RO"/>
        </w:rPr>
        <w:t xml:space="preserve">PREŢ: </w:t>
      </w:r>
      <w:r w:rsidR="003B46EB">
        <w:rPr>
          <w:b/>
          <w:noProof/>
          <w:sz w:val="24"/>
          <w:szCs w:val="24"/>
          <w:lang w:val="ro-RO"/>
        </w:rPr>
        <w:t>559</w:t>
      </w:r>
      <w:r w:rsidR="000E2CEA" w:rsidRPr="005002F6">
        <w:rPr>
          <w:b/>
          <w:noProof/>
          <w:sz w:val="24"/>
          <w:szCs w:val="24"/>
          <w:lang w:val="ro-RO"/>
        </w:rPr>
        <w:t xml:space="preserve"> Euro + </w:t>
      </w:r>
      <w:r w:rsidR="00D86867" w:rsidRPr="005002F6">
        <w:rPr>
          <w:b/>
          <w:noProof/>
          <w:sz w:val="24"/>
          <w:szCs w:val="24"/>
          <w:lang w:val="ro-RO"/>
        </w:rPr>
        <w:t>5</w:t>
      </w:r>
      <w:r w:rsidR="000E2CEA" w:rsidRPr="005002F6">
        <w:rPr>
          <w:b/>
          <w:noProof/>
          <w:sz w:val="24"/>
          <w:szCs w:val="24"/>
          <w:lang w:val="ro-RO"/>
        </w:rPr>
        <w:t>9</w:t>
      </w:r>
      <w:r w:rsidR="00014EC1" w:rsidRPr="005002F6">
        <w:rPr>
          <w:b/>
          <w:noProof/>
          <w:sz w:val="24"/>
          <w:szCs w:val="24"/>
          <w:lang w:val="ro-RO"/>
        </w:rPr>
        <w:t>0 lei – grup minim 40 pers</w:t>
      </w:r>
      <w:r w:rsidR="00141D48" w:rsidRPr="005002F6">
        <w:rPr>
          <w:b/>
          <w:noProof/>
          <w:sz w:val="24"/>
          <w:szCs w:val="24"/>
          <w:lang w:val="ro-RO"/>
        </w:rPr>
        <w:tab/>
      </w:r>
      <w:r w:rsidR="00141D48" w:rsidRPr="005002F6">
        <w:rPr>
          <w:b/>
          <w:noProof/>
          <w:sz w:val="24"/>
          <w:szCs w:val="24"/>
          <w:lang w:val="ro-RO"/>
        </w:rPr>
        <w:tab/>
      </w:r>
      <w:r w:rsidR="00141D48" w:rsidRPr="005002F6">
        <w:rPr>
          <w:b/>
          <w:noProof/>
          <w:sz w:val="24"/>
          <w:szCs w:val="24"/>
          <w:lang w:val="ro-RO"/>
        </w:rPr>
        <w:tab/>
      </w:r>
      <w:r w:rsidR="00141D48" w:rsidRPr="005002F6">
        <w:rPr>
          <w:b/>
          <w:bCs/>
          <w:sz w:val="24"/>
          <w:szCs w:val="24"/>
          <w:lang w:val="fr-FR"/>
        </w:rPr>
        <w:t xml:space="preserve"> Servicii incluse :</w:t>
      </w:r>
    </w:p>
    <w:tbl>
      <w:tblPr>
        <w:tblW w:w="10754" w:type="dxa"/>
        <w:tblInd w:w="57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0"/>
        <w:gridCol w:w="5124"/>
      </w:tblGrid>
      <w:tr w:rsidR="00141D48" w:rsidRPr="005002F6" w:rsidTr="005F5FD6">
        <w:tc>
          <w:tcPr>
            <w:tcW w:w="5630" w:type="dxa"/>
            <w:shd w:val="clear" w:color="auto" w:fill="auto"/>
          </w:tcPr>
          <w:p w:rsidR="00F20977" w:rsidRPr="005002F6" w:rsidRDefault="00141D48" w:rsidP="005F5FD6">
            <w:pPr>
              <w:jc w:val="both"/>
              <w:rPr>
                <w:b/>
                <w:noProof/>
                <w:sz w:val="24"/>
                <w:szCs w:val="24"/>
                <w:lang w:val="ro-RO"/>
              </w:rPr>
            </w:pPr>
            <w:r w:rsidRPr="005002F6">
              <w:rPr>
                <w:b/>
                <w:noProof/>
                <w:sz w:val="24"/>
                <w:szCs w:val="24"/>
                <w:lang w:val="ro-RO"/>
              </w:rPr>
              <w:t>–grup intre 35 si 39 pers</w:t>
            </w:r>
            <w:r w:rsidR="00D94D5A" w:rsidRPr="005002F6">
              <w:rPr>
                <w:b/>
                <w:noProof/>
                <w:sz w:val="24"/>
                <w:szCs w:val="24"/>
                <w:lang w:val="ro-RO"/>
              </w:rPr>
              <w:t xml:space="preserve">  +45 euro</w:t>
            </w:r>
          </w:p>
          <w:p w:rsidR="00141D48" w:rsidRPr="005002F6" w:rsidRDefault="00F20977" w:rsidP="005F5FD6">
            <w:pPr>
              <w:jc w:val="both"/>
              <w:rPr>
                <w:b/>
                <w:noProof/>
                <w:sz w:val="24"/>
                <w:szCs w:val="24"/>
                <w:lang w:val="ro-RO"/>
              </w:rPr>
            </w:pPr>
            <w:r w:rsidRPr="005002F6">
              <w:rPr>
                <w:b/>
                <w:noProof/>
                <w:sz w:val="24"/>
                <w:szCs w:val="24"/>
                <w:lang w:val="ro-RO"/>
              </w:rPr>
              <w:t>–grup intre 30 si 34  pers</w:t>
            </w:r>
            <w:r w:rsidR="00D94D5A" w:rsidRPr="005002F6">
              <w:rPr>
                <w:b/>
                <w:noProof/>
                <w:sz w:val="24"/>
                <w:szCs w:val="24"/>
                <w:lang w:val="ro-RO"/>
              </w:rPr>
              <w:t xml:space="preserve">  + 65 euro</w:t>
            </w:r>
          </w:p>
        </w:tc>
        <w:tc>
          <w:tcPr>
            <w:tcW w:w="5124" w:type="dxa"/>
            <w:shd w:val="clear" w:color="auto" w:fill="auto"/>
          </w:tcPr>
          <w:p w:rsidR="005002F6" w:rsidRDefault="00141D48" w:rsidP="005F5FD6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  <w:r w:rsidRPr="005002F6">
              <w:rPr>
                <w:b/>
                <w:bCs/>
                <w:sz w:val="24"/>
                <w:szCs w:val="24"/>
                <w:lang w:val="fr-FR"/>
              </w:rPr>
              <w:t xml:space="preserve">- transport autocar omologat curse </w:t>
            </w:r>
          </w:p>
          <w:p w:rsidR="005002F6" w:rsidRDefault="00141D48" w:rsidP="005F5FD6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  <w:r w:rsidRPr="005002F6">
              <w:rPr>
                <w:b/>
                <w:bCs/>
                <w:sz w:val="24"/>
                <w:szCs w:val="24"/>
                <w:lang w:val="fr-FR"/>
              </w:rPr>
              <w:t>externe</w:t>
            </w:r>
          </w:p>
          <w:p w:rsidR="005002F6" w:rsidRDefault="005002F6" w:rsidP="005002F6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-cazare  hoteluri  3 stele (</w:t>
            </w:r>
            <w:r w:rsidR="00141D48" w:rsidRPr="005002F6">
              <w:rPr>
                <w:b/>
                <w:bCs/>
                <w:sz w:val="24"/>
                <w:szCs w:val="24"/>
                <w:lang w:val="fr-FR"/>
              </w:rPr>
              <w:t>Ibis</w:t>
            </w:r>
            <w:r w:rsidR="00F07ADF">
              <w:rPr>
                <w:b/>
                <w:bCs/>
                <w:sz w:val="24"/>
                <w:szCs w:val="24"/>
                <w:lang w:val="fr-FR"/>
              </w:rPr>
              <w:t xml:space="preserve"> sau similar</w:t>
            </w:r>
            <w:r>
              <w:rPr>
                <w:b/>
                <w:bCs/>
                <w:sz w:val="24"/>
                <w:szCs w:val="24"/>
                <w:lang w:val="fr-FR"/>
              </w:rPr>
              <w:t>)</w:t>
            </w:r>
            <w:r w:rsidR="00141D48" w:rsidRPr="005002F6">
              <w:rPr>
                <w:b/>
                <w:bCs/>
                <w:sz w:val="24"/>
                <w:szCs w:val="24"/>
                <w:lang w:val="fr-FR"/>
              </w:rPr>
              <w:t xml:space="preserve"> , </w:t>
            </w:r>
          </w:p>
          <w:p w:rsidR="005002F6" w:rsidRDefault="00141D48" w:rsidP="005F5FD6">
            <w:pPr>
              <w:jc w:val="both"/>
              <w:rPr>
                <w:b/>
                <w:bCs/>
                <w:sz w:val="24"/>
                <w:szCs w:val="24"/>
                <w:lang w:val="it-IT"/>
              </w:rPr>
            </w:pPr>
            <w:r w:rsidRPr="005002F6">
              <w:rPr>
                <w:b/>
                <w:bCs/>
                <w:sz w:val="24"/>
                <w:szCs w:val="24"/>
                <w:lang w:val="fr-FR"/>
              </w:rPr>
              <w:t xml:space="preserve">cu mic dejun </w:t>
            </w:r>
            <w:r w:rsidR="005002F6">
              <w:rPr>
                <w:b/>
                <w:bCs/>
                <w:sz w:val="24"/>
                <w:szCs w:val="24"/>
                <w:lang w:val="fr-FR"/>
              </w:rPr>
              <w:t>bufet ,</w:t>
            </w:r>
            <w:r w:rsidRPr="005002F6">
              <w:rPr>
                <w:b/>
                <w:bCs/>
                <w:sz w:val="24"/>
                <w:szCs w:val="24"/>
                <w:lang w:val="fr-FR"/>
              </w:rPr>
              <w:t>inclus-1</w:t>
            </w:r>
            <w:r w:rsidRPr="005002F6">
              <w:rPr>
                <w:b/>
                <w:bCs/>
                <w:sz w:val="24"/>
                <w:szCs w:val="24"/>
                <w:lang w:val="it-IT"/>
              </w:rPr>
              <w:t>1</w:t>
            </w:r>
            <w:r w:rsidRPr="005002F6">
              <w:rPr>
                <w:b/>
                <w:bCs/>
                <w:sz w:val="24"/>
                <w:szCs w:val="24"/>
                <w:lang w:val="fr-FR"/>
              </w:rPr>
              <w:t xml:space="preserve"> nopti</w:t>
            </w:r>
            <w:r w:rsidR="005002F6">
              <w:rPr>
                <w:b/>
                <w:bCs/>
                <w:sz w:val="24"/>
                <w:szCs w:val="24"/>
                <w:lang w:val="it-IT"/>
              </w:rPr>
              <w:t>:</w:t>
            </w:r>
          </w:p>
          <w:p w:rsidR="005002F6" w:rsidRDefault="005002F6" w:rsidP="005F5FD6">
            <w:pPr>
              <w:jc w:val="both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 xml:space="preserve">     - 3 nopti zona Amsterdam</w:t>
            </w:r>
          </w:p>
          <w:p w:rsidR="00141D48" w:rsidRDefault="005002F6" w:rsidP="005002F6">
            <w:pPr>
              <w:jc w:val="both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 xml:space="preserve">     - 3 nopti </w:t>
            </w:r>
            <w:r w:rsidR="004C4177">
              <w:rPr>
                <w:b/>
                <w:bCs/>
                <w:sz w:val="24"/>
                <w:szCs w:val="24"/>
                <w:lang w:val="it-IT"/>
              </w:rPr>
              <w:t xml:space="preserve">zona </w:t>
            </w:r>
            <w:r>
              <w:rPr>
                <w:b/>
                <w:bCs/>
                <w:sz w:val="24"/>
                <w:szCs w:val="24"/>
                <w:lang w:val="it-IT"/>
              </w:rPr>
              <w:t>Bruxelles</w:t>
            </w:r>
          </w:p>
          <w:p w:rsidR="005002F6" w:rsidRDefault="005002F6" w:rsidP="005002F6">
            <w:pPr>
              <w:jc w:val="both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 xml:space="preserve">     - 1 noapte Berlin</w:t>
            </w:r>
          </w:p>
          <w:p w:rsidR="005002F6" w:rsidRDefault="005002F6" w:rsidP="005002F6">
            <w:pPr>
              <w:jc w:val="both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 xml:space="preserve">     - 1 noapte Praga</w:t>
            </w:r>
          </w:p>
          <w:p w:rsidR="005002F6" w:rsidRDefault="005002F6" w:rsidP="005002F6">
            <w:pPr>
              <w:jc w:val="both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 xml:space="preserve">     - 1 noapte zona Heidelberg</w:t>
            </w:r>
          </w:p>
          <w:p w:rsidR="005002F6" w:rsidRDefault="005002F6" w:rsidP="005002F6">
            <w:pPr>
              <w:jc w:val="both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 xml:space="preserve">     - 1 noapte Viena</w:t>
            </w:r>
          </w:p>
          <w:p w:rsidR="005002F6" w:rsidRPr="005002F6" w:rsidRDefault="005002F6" w:rsidP="005002F6">
            <w:pPr>
              <w:jc w:val="both"/>
              <w:rPr>
                <w:b/>
                <w:noProof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 xml:space="preserve">     - 1 noapte </w:t>
            </w:r>
            <w:r w:rsidR="00F07ADF">
              <w:rPr>
                <w:b/>
                <w:bCs/>
                <w:sz w:val="24"/>
                <w:szCs w:val="24"/>
                <w:lang w:val="it-IT"/>
              </w:rPr>
              <w:t xml:space="preserve">zona </w:t>
            </w:r>
            <w:r>
              <w:rPr>
                <w:b/>
                <w:bCs/>
                <w:sz w:val="24"/>
                <w:szCs w:val="24"/>
                <w:lang w:val="it-IT"/>
              </w:rPr>
              <w:t>Budapesta</w:t>
            </w:r>
          </w:p>
        </w:tc>
      </w:tr>
      <w:tr w:rsidR="00141D48" w:rsidRPr="005002F6" w:rsidTr="005F5FD6">
        <w:tc>
          <w:tcPr>
            <w:tcW w:w="5630" w:type="dxa"/>
            <w:shd w:val="clear" w:color="auto" w:fill="auto"/>
          </w:tcPr>
          <w:p w:rsidR="00141D48" w:rsidRPr="005002F6" w:rsidRDefault="00F20977" w:rsidP="005F5FD6">
            <w:pPr>
              <w:jc w:val="both"/>
              <w:rPr>
                <w:b/>
                <w:noProof/>
                <w:sz w:val="24"/>
                <w:szCs w:val="24"/>
                <w:lang w:val="ro-RO"/>
              </w:rPr>
            </w:pPr>
            <w:r w:rsidRPr="005002F6">
              <w:rPr>
                <w:b/>
                <w:noProof/>
                <w:sz w:val="24"/>
                <w:szCs w:val="24"/>
                <w:lang w:val="ro-RO"/>
              </w:rPr>
              <w:t>–grup intre 25 si 29  pers</w:t>
            </w:r>
            <w:r w:rsidR="00D94D5A" w:rsidRPr="005002F6">
              <w:rPr>
                <w:b/>
                <w:noProof/>
                <w:sz w:val="24"/>
                <w:szCs w:val="24"/>
                <w:lang w:val="ro-RO"/>
              </w:rPr>
              <w:t xml:space="preserve">   +95 euro</w:t>
            </w:r>
          </w:p>
        </w:tc>
        <w:tc>
          <w:tcPr>
            <w:tcW w:w="5124" w:type="dxa"/>
            <w:shd w:val="clear" w:color="auto" w:fill="auto"/>
          </w:tcPr>
          <w:p w:rsidR="00141D48" w:rsidRPr="005002F6" w:rsidRDefault="00141D48" w:rsidP="005F5FD6">
            <w:pPr>
              <w:jc w:val="both"/>
              <w:rPr>
                <w:b/>
                <w:noProof/>
                <w:sz w:val="24"/>
                <w:szCs w:val="24"/>
                <w:lang w:val="ro-RO"/>
              </w:rPr>
            </w:pPr>
            <w:r w:rsidRPr="005002F6">
              <w:rPr>
                <w:b/>
                <w:bCs/>
                <w:sz w:val="24"/>
                <w:szCs w:val="24"/>
                <w:lang w:val="it-IT"/>
              </w:rPr>
              <w:t>Nu sunt incluse in pret :</w:t>
            </w:r>
          </w:p>
        </w:tc>
      </w:tr>
      <w:tr w:rsidR="00141D48" w:rsidRPr="005002F6" w:rsidTr="005F5FD6">
        <w:tc>
          <w:tcPr>
            <w:tcW w:w="5630" w:type="dxa"/>
            <w:shd w:val="clear" w:color="auto" w:fill="auto"/>
          </w:tcPr>
          <w:p w:rsidR="00141D48" w:rsidRPr="005002F6" w:rsidRDefault="003C06DB" w:rsidP="003B46EB">
            <w:pPr>
              <w:jc w:val="both"/>
              <w:rPr>
                <w:b/>
                <w:noProof/>
                <w:sz w:val="24"/>
                <w:szCs w:val="24"/>
                <w:lang w:val="ro-RO"/>
              </w:rPr>
            </w:pPr>
            <w:r w:rsidRPr="005002F6">
              <w:rPr>
                <w:b/>
                <w:noProof/>
                <w:sz w:val="24"/>
                <w:szCs w:val="24"/>
                <w:lang w:val="ro-RO"/>
              </w:rPr>
              <w:t>Data de plecare</w:t>
            </w:r>
            <w:r w:rsidR="003C7E65" w:rsidRPr="005002F6">
              <w:rPr>
                <w:b/>
                <w:noProof/>
                <w:sz w:val="24"/>
                <w:szCs w:val="24"/>
                <w:lang w:val="ro-RO"/>
              </w:rPr>
              <w:t xml:space="preserve">: </w:t>
            </w:r>
            <w:r w:rsidR="003B46EB">
              <w:rPr>
                <w:b/>
                <w:noProof/>
                <w:sz w:val="24"/>
                <w:szCs w:val="24"/>
                <w:lang w:val="ro-RO"/>
              </w:rPr>
              <w:t xml:space="preserve">6 </w:t>
            </w:r>
            <w:r w:rsidR="004C4177">
              <w:rPr>
                <w:b/>
                <w:noProof/>
                <w:sz w:val="24"/>
                <w:szCs w:val="24"/>
                <w:lang w:val="ro-RO"/>
              </w:rPr>
              <w:t>august 20</w:t>
            </w:r>
            <w:r w:rsidR="00F07ADF">
              <w:rPr>
                <w:b/>
                <w:noProof/>
                <w:sz w:val="24"/>
                <w:szCs w:val="24"/>
                <w:lang w:val="ro-RO"/>
              </w:rPr>
              <w:t>2</w:t>
            </w:r>
            <w:r w:rsidR="003B46EB">
              <w:rPr>
                <w:b/>
                <w:noProof/>
                <w:sz w:val="24"/>
                <w:szCs w:val="24"/>
                <w:lang w:val="ro-RO"/>
              </w:rPr>
              <w:t>2</w:t>
            </w:r>
          </w:p>
        </w:tc>
        <w:tc>
          <w:tcPr>
            <w:tcW w:w="5124" w:type="dxa"/>
            <w:shd w:val="clear" w:color="auto" w:fill="auto"/>
          </w:tcPr>
          <w:p w:rsidR="005002F6" w:rsidRDefault="00D94D5A" w:rsidP="005F5FD6">
            <w:pPr>
              <w:jc w:val="both"/>
              <w:rPr>
                <w:b/>
                <w:bCs/>
                <w:sz w:val="24"/>
                <w:szCs w:val="24"/>
                <w:lang w:val="it-IT"/>
              </w:rPr>
            </w:pPr>
            <w:r w:rsidRPr="005002F6">
              <w:rPr>
                <w:b/>
                <w:bCs/>
                <w:sz w:val="24"/>
                <w:szCs w:val="24"/>
                <w:lang w:val="it-IT"/>
              </w:rPr>
              <w:t>-</w:t>
            </w:r>
            <w:r w:rsidR="003C06DB" w:rsidRPr="005002F6">
              <w:rPr>
                <w:b/>
                <w:bCs/>
                <w:sz w:val="24"/>
                <w:szCs w:val="24"/>
                <w:lang w:val="it-IT"/>
              </w:rPr>
              <w:t>intrari obiective turistice</w:t>
            </w:r>
            <w:r w:rsidRPr="005002F6">
              <w:rPr>
                <w:b/>
                <w:bCs/>
                <w:sz w:val="24"/>
                <w:szCs w:val="24"/>
                <w:lang w:val="it-IT"/>
              </w:rPr>
              <w:t>,</w:t>
            </w:r>
          </w:p>
          <w:p w:rsidR="005002F6" w:rsidRDefault="00D94D5A" w:rsidP="005F5FD6">
            <w:pPr>
              <w:jc w:val="both"/>
              <w:rPr>
                <w:b/>
                <w:bCs/>
                <w:sz w:val="24"/>
                <w:szCs w:val="24"/>
                <w:lang w:val="it-IT"/>
              </w:rPr>
            </w:pPr>
            <w:r w:rsidRPr="005002F6">
              <w:rPr>
                <w:b/>
                <w:bCs/>
                <w:sz w:val="24"/>
                <w:szCs w:val="24"/>
                <w:lang w:val="it-IT"/>
              </w:rPr>
              <w:t xml:space="preserve">excursii optionale,taxe de statiune-daca </w:t>
            </w:r>
          </w:p>
          <w:p w:rsidR="005002F6" w:rsidRDefault="00D94D5A" w:rsidP="005F5FD6">
            <w:pPr>
              <w:jc w:val="both"/>
              <w:rPr>
                <w:b/>
                <w:bCs/>
                <w:sz w:val="24"/>
                <w:szCs w:val="24"/>
                <w:lang w:val="it-IT"/>
              </w:rPr>
            </w:pPr>
            <w:r w:rsidRPr="005002F6">
              <w:rPr>
                <w:b/>
                <w:bCs/>
                <w:sz w:val="24"/>
                <w:szCs w:val="24"/>
                <w:lang w:val="it-IT"/>
              </w:rPr>
              <w:t>este cazul</w:t>
            </w:r>
            <w:r w:rsidR="003C7E65" w:rsidRPr="005002F6">
              <w:rPr>
                <w:b/>
                <w:bCs/>
                <w:sz w:val="24"/>
                <w:szCs w:val="24"/>
                <w:lang w:val="it-IT"/>
              </w:rPr>
              <w:t>-se achita la fata locului,</w:t>
            </w:r>
          </w:p>
          <w:p w:rsidR="00141D48" w:rsidRPr="005002F6" w:rsidRDefault="003C7E65" w:rsidP="005F5FD6">
            <w:pPr>
              <w:jc w:val="both"/>
              <w:rPr>
                <w:b/>
                <w:noProof/>
                <w:sz w:val="24"/>
                <w:szCs w:val="24"/>
                <w:lang w:val="ro-RO"/>
              </w:rPr>
            </w:pPr>
            <w:r w:rsidRPr="005002F6">
              <w:rPr>
                <w:b/>
                <w:bCs/>
                <w:sz w:val="24"/>
                <w:szCs w:val="24"/>
                <w:lang w:val="it-IT"/>
              </w:rPr>
              <w:t xml:space="preserve"> partenerului extern</w:t>
            </w:r>
          </w:p>
        </w:tc>
      </w:tr>
      <w:tr w:rsidR="00141D48" w:rsidRPr="005002F6" w:rsidTr="005F5FD6">
        <w:tc>
          <w:tcPr>
            <w:tcW w:w="5630" w:type="dxa"/>
            <w:shd w:val="clear" w:color="auto" w:fill="auto"/>
          </w:tcPr>
          <w:p w:rsidR="00141D48" w:rsidRPr="005002F6" w:rsidRDefault="003C06DB" w:rsidP="005F5FD6">
            <w:pPr>
              <w:jc w:val="both"/>
              <w:rPr>
                <w:b/>
                <w:noProof/>
                <w:sz w:val="24"/>
                <w:szCs w:val="24"/>
                <w:lang w:val="ro-RO"/>
              </w:rPr>
            </w:pPr>
            <w:r w:rsidRPr="005002F6">
              <w:rPr>
                <w:b/>
                <w:bCs/>
                <w:sz w:val="24"/>
                <w:szCs w:val="24"/>
                <w:lang w:val="it-IT"/>
              </w:rPr>
              <w:t>Acte necesare: pasaport sau CI</w:t>
            </w:r>
          </w:p>
        </w:tc>
        <w:tc>
          <w:tcPr>
            <w:tcW w:w="5124" w:type="dxa"/>
            <w:shd w:val="clear" w:color="auto" w:fill="auto"/>
          </w:tcPr>
          <w:p w:rsidR="005002F6" w:rsidRDefault="00D94D5A" w:rsidP="005F5FD6">
            <w:pPr>
              <w:jc w:val="both"/>
              <w:rPr>
                <w:b/>
                <w:noProof/>
                <w:sz w:val="24"/>
                <w:szCs w:val="24"/>
                <w:lang w:val="ro-RO"/>
              </w:rPr>
            </w:pPr>
            <w:r w:rsidRPr="005002F6">
              <w:rPr>
                <w:b/>
                <w:bCs/>
                <w:sz w:val="24"/>
                <w:szCs w:val="24"/>
                <w:lang w:val="it-IT"/>
              </w:rPr>
              <w:t>-</w:t>
            </w:r>
            <w:r w:rsidR="003C06DB" w:rsidRPr="005002F6">
              <w:rPr>
                <w:b/>
                <w:bCs/>
                <w:sz w:val="24"/>
                <w:szCs w:val="24"/>
                <w:lang w:val="it-IT"/>
              </w:rPr>
              <w:t>cazare Timisoara 1 noapte</w:t>
            </w:r>
            <w:r w:rsidR="00F07ADF">
              <w:rPr>
                <w:b/>
                <w:noProof/>
                <w:sz w:val="24"/>
                <w:szCs w:val="24"/>
                <w:lang w:val="ro-RO"/>
              </w:rPr>
              <w:t>(~ 12</w:t>
            </w:r>
            <w:r w:rsidR="003C06DB" w:rsidRPr="005002F6">
              <w:rPr>
                <w:b/>
                <w:noProof/>
                <w:sz w:val="24"/>
                <w:szCs w:val="24"/>
                <w:lang w:val="ro-RO"/>
              </w:rPr>
              <w:t>0 lei/pers ,</w:t>
            </w:r>
          </w:p>
          <w:p w:rsidR="00141D48" w:rsidRPr="005002F6" w:rsidRDefault="003C06DB" w:rsidP="005F5FD6">
            <w:pPr>
              <w:jc w:val="both"/>
              <w:rPr>
                <w:b/>
                <w:noProof/>
                <w:sz w:val="24"/>
                <w:szCs w:val="24"/>
                <w:lang w:val="ro-RO"/>
              </w:rPr>
            </w:pPr>
            <w:r w:rsidRPr="005002F6">
              <w:rPr>
                <w:b/>
                <w:noProof/>
                <w:sz w:val="24"/>
                <w:szCs w:val="24"/>
                <w:lang w:val="ro-RO"/>
              </w:rPr>
              <w:t xml:space="preserve"> loc in camera cu 2 paturi )</w:t>
            </w:r>
          </w:p>
        </w:tc>
      </w:tr>
    </w:tbl>
    <w:p w:rsidR="00D86867" w:rsidRPr="005002F6" w:rsidRDefault="00D86867" w:rsidP="005F5FD6">
      <w:pPr>
        <w:ind w:left="578"/>
        <w:jc w:val="both"/>
        <w:rPr>
          <w:noProof/>
          <w:sz w:val="24"/>
          <w:szCs w:val="24"/>
          <w:lang w:val="ro-RO"/>
        </w:rPr>
      </w:pPr>
    </w:p>
    <w:sectPr w:rsidR="00D86867" w:rsidRPr="005002F6" w:rsidSect="00B17120">
      <w:footerReference w:type="default" r:id="rId7"/>
      <w:pgSz w:w="12240" w:h="15840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BE6" w:rsidRDefault="00EC1BE6">
      <w:r>
        <w:separator/>
      </w:r>
    </w:p>
  </w:endnote>
  <w:endnote w:type="continuationSeparator" w:id="1">
    <w:p w:rsidR="00EC1BE6" w:rsidRDefault="00EC1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CC" w:rsidRPr="00590795" w:rsidRDefault="000C19CC" w:rsidP="00590795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BE6" w:rsidRDefault="00EC1BE6">
      <w:r>
        <w:separator/>
      </w:r>
    </w:p>
  </w:footnote>
  <w:footnote w:type="continuationSeparator" w:id="1">
    <w:p w:rsidR="00EC1BE6" w:rsidRDefault="00EC1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C2A"/>
    <w:multiLevelType w:val="hybridMultilevel"/>
    <w:tmpl w:val="7A90508A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8E5749"/>
    <w:multiLevelType w:val="hybridMultilevel"/>
    <w:tmpl w:val="874618DC"/>
    <w:lvl w:ilvl="0" w:tplc="041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8CD07B7"/>
    <w:multiLevelType w:val="hybridMultilevel"/>
    <w:tmpl w:val="A8542150"/>
    <w:lvl w:ilvl="0" w:tplc="9642EC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3346E"/>
    <w:multiLevelType w:val="hybridMultilevel"/>
    <w:tmpl w:val="D97AA92A"/>
    <w:lvl w:ilvl="0" w:tplc="2FB6D4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D77067"/>
    <w:rsid w:val="00014EC1"/>
    <w:rsid w:val="000471F1"/>
    <w:rsid w:val="00047D7C"/>
    <w:rsid w:val="000517FB"/>
    <w:rsid w:val="00063794"/>
    <w:rsid w:val="0007276F"/>
    <w:rsid w:val="0008167A"/>
    <w:rsid w:val="00086DAF"/>
    <w:rsid w:val="00090F5A"/>
    <w:rsid w:val="000C19B3"/>
    <w:rsid w:val="000C19CC"/>
    <w:rsid w:val="000E1F73"/>
    <w:rsid w:val="000E241B"/>
    <w:rsid w:val="000E2CEA"/>
    <w:rsid w:val="00102CB3"/>
    <w:rsid w:val="00105418"/>
    <w:rsid w:val="00110CF3"/>
    <w:rsid w:val="00120571"/>
    <w:rsid w:val="00141D48"/>
    <w:rsid w:val="00154458"/>
    <w:rsid w:val="00156BFF"/>
    <w:rsid w:val="00192C17"/>
    <w:rsid w:val="0019631D"/>
    <w:rsid w:val="001966FC"/>
    <w:rsid w:val="001977CB"/>
    <w:rsid w:val="001B2081"/>
    <w:rsid w:val="001E0C22"/>
    <w:rsid w:val="002001CF"/>
    <w:rsid w:val="002152ED"/>
    <w:rsid w:val="002215D3"/>
    <w:rsid w:val="0022775B"/>
    <w:rsid w:val="00240FBC"/>
    <w:rsid w:val="00252C13"/>
    <w:rsid w:val="00260976"/>
    <w:rsid w:val="00294B29"/>
    <w:rsid w:val="002B7C7F"/>
    <w:rsid w:val="002D1199"/>
    <w:rsid w:val="002D25A6"/>
    <w:rsid w:val="0030297A"/>
    <w:rsid w:val="003074B3"/>
    <w:rsid w:val="00313AF4"/>
    <w:rsid w:val="00326C79"/>
    <w:rsid w:val="00327434"/>
    <w:rsid w:val="0036283B"/>
    <w:rsid w:val="003701D9"/>
    <w:rsid w:val="00382812"/>
    <w:rsid w:val="00393240"/>
    <w:rsid w:val="003B46EB"/>
    <w:rsid w:val="003C06DB"/>
    <w:rsid w:val="003C5373"/>
    <w:rsid w:val="003C7E65"/>
    <w:rsid w:val="003F0F56"/>
    <w:rsid w:val="00401990"/>
    <w:rsid w:val="004157E6"/>
    <w:rsid w:val="00433987"/>
    <w:rsid w:val="00447397"/>
    <w:rsid w:val="00461C52"/>
    <w:rsid w:val="00476D30"/>
    <w:rsid w:val="004834BA"/>
    <w:rsid w:val="00491522"/>
    <w:rsid w:val="004B4D8E"/>
    <w:rsid w:val="004C048D"/>
    <w:rsid w:val="004C25C2"/>
    <w:rsid w:val="004C4177"/>
    <w:rsid w:val="004D0A5D"/>
    <w:rsid w:val="004E2063"/>
    <w:rsid w:val="005002F6"/>
    <w:rsid w:val="00521AA2"/>
    <w:rsid w:val="00537859"/>
    <w:rsid w:val="00583E8B"/>
    <w:rsid w:val="00590795"/>
    <w:rsid w:val="005C0411"/>
    <w:rsid w:val="005D42D1"/>
    <w:rsid w:val="005F5FD6"/>
    <w:rsid w:val="00602E84"/>
    <w:rsid w:val="006227D1"/>
    <w:rsid w:val="006242CE"/>
    <w:rsid w:val="00627596"/>
    <w:rsid w:val="0064408E"/>
    <w:rsid w:val="006452BE"/>
    <w:rsid w:val="00651304"/>
    <w:rsid w:val="006679AC"/>
    <w:rsid w:val="0068460C"/>
    <w:rsid w:val="006C097B"/>
    <w:rsid w:val="006E0061"/>
    <w:rsid w:val="006E2C48"/>
    <w:rsid w:val="006F3F56"/>
    <w:rsid w:val="006F4F67"/>
    <w:rsid w:val="006F75D5"/>
    <w:rsid w:val="0074118D"/>
    <w:rsid w:val="00745E2A"/>
    <w:rsid w:val="00764C13"/>
    <w:rsid w:val="00773AAE"/>
    <w:rsid w:val="007B5064"/>
    <w:rsid w:val="007B56AE"/>
    <w:rsid w:val="007C7CEE"/>
    <w:rsid w:val="007C7D7A"/>
    <w:rsid w:val="007F2C1A"/>
    <w:rsid w:val="007F6D66"/>
    <w:rsid w:val="00807972"/>
    <w:rsid w:val="008203B1"/>
    <w:rsid w:val="00821110"/>
    <w:rsid w:val="008211A7"/>
    <w:rsid w:val="008231DD"/>
    <w:rsid w:val="008329F1"/>
    <w:rsid w:val="008460D5"/>
    <w:rsid w:val="0085467C"/>
    <w:rsid w:val="00854C40"/>
    <w:rsid w:val="00896B49"/>
    <w:rsid w:val="008A389A"/>
    <w:rsid w:val="008B5BF9"/>
    <w:rsid w:val="008C3755"/>
    <w:rsid w:val="008D7A3A"/>
    <w:rsid w:val="00906F83"/>
    <w:rsid w:val="00915527"/>
    <w:rsid w:val="009165CC"/>
    <w:rsid w:val="00920EA4"/>
    <w:rsid w:val="00934012"/>
    <w:rsid w:val="0093538D"/>
    <w:rsid w:val="00935B34"/>
    <w:rsid w:val="009621EA"/>
    <w:rsid w:val="00965325"/>
    <w:rsid w:val="00971E30"/>
    <w:rsid w:val="00977936"/>
    <w:rsid w:val="009A0B65"/>
    <w:rsid w:val="009C0806"/>
    <w:rsid w:val="009E75D3"/>
    <w:rsid w:val="00A137F8"/>
    <w:rsid w:val="00A16BD0"/>
    <w:rsid w:val="00A349C6"/>
    <w:rsid w:val="00A72C8A"/>
    <w:rsid w:val="00AB20D1"/>
    <w:rsid w:val="00AF20C2"/>
    <w:rsid w:val="00AF5F52"/>
    <w:rsid w:val="00AF75EC"/>
    <w:rsid w:val="00B0207B"/>
    <w:rsid w:val="00B07227"/>
    <w:rsid w:val="00B17120"/>
    <w:rsid w:val="00B33DDB"/>
    <w:rsid w:val="00B46F50"/>
    <w:rsid w:val="00B764FF"/>
    <w:rsid w:val="00B83681"/>
    <w:rsid w:val="00BA4489"/>
    <w:rsid w:val="00BA5FAD"/>
    <w:rsid w:val="00BA7007"/>
    <w:rsid w:val="00BB7ED4"/>
    <w:rsid w:val="00BC5BB6"/>
    <w:rsid w:val="00BD7014"/>
    <w:rsid w:val="00BF38A2"/>
    <w:rsid w:val="00BF7A04"/>
    <w:rsid w:val="00C00C1B"/>
    <w:rsid w:val="00C05465"/>
    <w:rsid w:val="00C10E90"/>
    <w:rsid w:val="00C37B39"/>
    <w:rsid w:val="00C56678"/>
    <w:rsid w:val="00C93A54"/>
    <w:rsid w:val="00C95F79"/>
    <w:rsid w:val="00CA7F4B"/>
    <w:rsid w:val="00CC4A59"/>
    <w:rsid w:val="00CD5974"/>
    <w:rsid w:val="00D16C4D"/>
    <w:rsid w:val="00D241E5"/>
    <w:rsid w:val="00D25C3C"/>
    <w:rsid w:val="00D77067"/>
    <w:rsid w:val="00D85278"/>
    <w:rsid w:val="00D86867"/>
    <w:rsid w:val="00D93557"/>
    <w:rsid w:val="00D94D5A"/>
    <w:rsid w:val="00DA6248"/>
    <w:rsid w:val="00DC1BF0"/>
    <w:rsid w:val="00DD0CBE"/>
    <w:rsid w:val="00DD18D1"/>
    <w:rsid w:val="00DD4E89"/>
    <w:rsid w:val="00DD5ACB"/>
    <w:rsid w:val="00DE1373"/>
    <w:rsid w:val="00DE7FA5"/>
    <w:rsid w:val="00E0357F"/>
    <w:rsid w:val="00E040F6"/>
    <w:rsid w:val="00E336F4"/>
    <w:rsid w:val="00E62DE7"/>
    <w:rsid w:val="00E706BD"/>
    <w:rsid w:val="00EA3CCD"/>
    <w:rsid w:val="00EA752A"/>
    <w:rsid w:val="00EC1BE6"/>
    <w:rsid w:val="00EF5065"/>
    <w:rsid w:val="00EF705C"/>
    <w:rsid w:val="00F07ADF"/>
    <w:rsid w:val="00F20977"/>
    <w:rsid w:val="00F31C87"/>
    <w:rsid w:val="00F41A67"/>
    <w:rsid w:val="00F453AC"/>
    <w:rsid w:val="00F506F0"/>
    <w:rsid w:val="00F52E57"/>
    <w:rsid w:val="00F53ADB"/>
    <w:rsid w:val="00F6002B"/>
    <w:rsid w:val="00F72120"/>
    <w:rsid w:val="00F74C60"/>
    <w:rsid w:val="00F9069C"/>
    <w:rsid w:val="00F956F2"/>
    <w:rsid w:val="00FA2D88"/>
    <w:rsid w:val="00FB079D"/>
    <w:rsid w:val="00FB0922"/>
    <w:rsid w:val="00FF0C96"/>
    <w:rsid w:val="00FF3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1B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00C1B"/>
    <w:pPr>
      <w:ind w:left="720"/>
    </w:pPr>
    <w:rPr>
      <w:b/>
      <w:sz w:val="18"/>
    </w:rPr>
  </w:style>
  <w:style w:type="paragraph" w:styleId="BalloonText">
    <w:name w:val="Balloon Text"/>
    <w:basedOn w:val="Normal"/>
    <w:semiHidden/>
    <w:rsid w:val="00C05465"/>
    <w:rPr>
      <w:rFonts w:ascii="Tahoma" w:hAnsi="Tahoma" w:cs="Tahoma"/>
      <w:sz w:val="16"/>
      <w:szCs w:val="16"/>
    </w:rPr>
  </w:style>
  <w:style w:type="character" w:styleId="Hyperlink">
    <w:name w:val="Hyperlink"/>
    <w:rsid w:val="0074118D"/>
    <w:rPr>
      <w:color w:val="0000FF"/>
      <w:u w:val="single"/>
    </w:rPr>
  </w:style>
  <w:style w:type="paragraph" w:styleId="Footer">
    <w:name w:val="footer"/>
    <w:basedOn w:val="Normal"/>
    <w:rsid w:val="008D7A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7A3A"/>
  </w:style>
  <w:style w:type="paragraph" w:styleId="Header">
    <w:name w:val="header"/>
    <w:basedOn w:val="Normal"/>
    <w:rsid w:val="008D7A3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4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itude\Desktop\TurismB\ANGLIA%2020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ANGLIA 2001</Template>
  <TotalTime>10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NICOLEXIM  LTD</vt:lpstr>
      <vt:lpstr>NICOLEXIM  LTD</vt:lpstr>
      <vt:lpstr>NICOLEXIM  LTD</vt:lpstr>
    </vt:vector>
  </TitlesOfParts>
  <Company>NICOLEXIM</Company>
  <LinksUpToDate>false</LinksUpToDate>
  <CharactersWithSpaces>4496</CharactersWithSpaces>
  <SharedDoc>false</SharedDoc>
  <HLinks>
    <vt:vector size="12" baseType="variant">
      <vt:variant>
        <vt:i4>6946923</vt:i4>
      </vt:variant>
      <vt:variant>
        <vt:i4>3</vt:i4>
      </vt:variant>
      <vt:variant>
        <vt:i4>0</vt:i4>
      </vt:variant>
      <vt:variant>
        <vt:i4>5</vt:i4>
      </vt:variant>
      <vt:variant>
        <vt:lpwstr>http://www.nicoleximtravel.ro/</vt:lpwstr>
      </vt:variant>
      <vt:variant>
        <vt:lpwstr/>
      </vt:variant>
      <vt:variant>
        <vt:i4>655393</vt:i4>
      </vt:variant>
      <vt:variant>
        <vt:i4>0</vt:i4>
      </vt:variant>
      <vt:variant>
        <vt:i4>0</vt:i4>
      </vt:variant>
      <vt:variant>
        <vt:i4>5</vt:i4>
      </vt:variant>
      <vt:variant>
        <vt:lpwstr>mailto:nicolaclasictur@gmail.com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NICOLEXIM  LTD</dc:title>
  <dc:creator>Latitude</dc:creator>
  <cp:lastModifiedBy>HP</cp:lastModifiedBy>
  <cp:revision>6</cp:revision>
  <cp:lastPrinted>2018-11-01T14:10:00Z</cp:lastPrinted>
  <dcterms:created xsi:type="dcterms:W3CDTF">2021-10-18T11:26:00Z</dcterms:created>
  <dcterms:modified xsi:type="dcterms:W3CDTF">2021-10-23T20:10:00Z</dcterms:modified>
</cp:coreProperties>
</file>