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D16150" w:rsidRDefault="00116B6A" w:rsidP="00E959FC">
      <w:pPr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 xml:space="preserve">ANGLIA – SCOTIA- </w:t>
      </w:r>
      <w:r w:rsidR="00D16150">
        <w:rPr>
          <w:b/>
          <w:sz w:val="52"/>
          <w:szCs w:val="52"/>
          <w:lang w:val="it-IT"/>
        </w:rPr>
        <w:t>avion</w:t>
      </w:r>
      <w:r w:rsidR="00E959FC">
        <w:rPr>
          <w:b/>
          <w:sz w:val="52"/>
          <w:szCs w:val="52"/>
          <w:lang w:val="it-IT"/>
        </w:rPr>
        <w:t xml:space="preserve"> Cluj</w:t>
      </w: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E959FC" w:rsidRDefault="00D16150" w:rsidP="00E959FC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>
        <w:rPr>
          <w:rFonts w:ascii="Bookman Old Style" w:hAnsi="Bookman Old Style" w:cs="Arial"/>
          <w:b/>
          <w:bCs/>
          <w:color w:val="0000FF"/>
          <w:lang w:val="it-IT"/>
        </w:rPr>
        <w:t xml:space="preserve">1 </w:t>
      </w:r>
      <w:r w:rsidR="00E959FC" w:rsidRPr="00E959FC">
        <w:rPr>
          <w:rFonts w:eastAsia="Calibri"/>
          <w:b/>
          <w:sz w:val="22"/>
          <w:szCs w:val="22"/>
          <w:lang w:val="en-US"/>
        </w:rPr>
        <w:t>Prezentare la aeroportul Cluj Napoca ,ora 17.00 Imbarcarepentruzborul Cluj-</w:t>
      </w:r>
    </w:p>
    <w:p w:rsidR="00E959FC" w:rsidRDefault="00E959FC" w:rsidP="00E959FC">
      <w:pPr>
        <w:jc w:val="both"/>
        <w:rPr>
          <w:rFonts w:eastAsia="Calibri"/>
          <w:b/>
          <w:sz w:val="22"/>
          <w:szCs w:val="22"/>
          <w:lang w:val="en-US"/>
        </w:rPr>
      </w:pPr>
      <w:r w:rsidRPr="00E959FC">
        <w:rPr>
          <w:rFonts w:eastAsia="Calibri"/>
          <w:b/>
          <w:sz w:val="22"/>
          <w:szCs w:val="22"/>
          <w:lang w:val="en-US"/>
        </w:rPr>
        <w:t>Londra 19.00—20.05 (programul de zbor se poatemodifica, in functie de compania</w:t>
      </w:r>
    </w:p>
    <w:p w:rsidR="00E959FC" w:rsidRPr="00E959FC" w:rsidRDefault="00E959FC" w:rsidP="00E959FC">
      <w:pPr>
        <w:jc w:val="both"/>
        <w:rPr>
          <w:rFonts w:eastAsia="Calibri"/>
          <w:b/>
          <w:sz w:val="22"/>
          <w:szCs w:val="22"/>
          <w:lang w:val="en-US"/>
        </w:rPr>
      </w:pPr>
      <w:r w:rsidRPr="00E959FC">
        <w:rPr>
          <w:rFonts w:eastAsia="Calibri"/>
          <w:b/>
          <w:sz w:val="22"/>
          <w:szCs w:val="22"/>
          <w:lang w:val="en-US"/>
        </w:rPr>
        <w:t xml:space="preserve">aeriana).SosireLondra Transfer aeroport –hotel .Cazare hotel ***Londra . </w:t>
      </w:r>
    </w:p>
    <w:p w:rsidR="007A1901" w:rsidRDefault="007A1901" w:rsidP="00E959FC">
      <w:pPr>
        <w:jc w:val="both"/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2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3</w:t>
      </w:r>
      <w:r w:rsidRPr="00CC185B">
        <w:rPr>
          <w:rFonts w:ascii="Bookman Old Style" w:hAnsi="Bookman Old Style" w:cs="Arial"/>
          <w:b/>
          <w:bCs/>
          <w:color w:val="0000FF"/>
        </w:rPr>
        <w:t>.</w:t>
      </w:r>
      <w:r>
        <w:rPr>
          <w:rFonts w:ascii="Bookman Old Style" w:hAnsi="Bookman Old Style" w:cs="Arial"/>
          <w:b/>
          <w:bCs/>
        </w:rPr>
        <w:t xml:space="preserve">Micdejun.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r>
        <w:rPr>
          <w:rFonts w:ascii="Bookman Old Style" w:hAnsi="Bookman Old Style" w:cs="Arial"/>
          <w:b/>
          <w:bCs/>
          <w:lang w:val="fr-FR"/>
        </w:rPr>
        <w:t xml:space="preserve">Tur de orascuvizitareaBailor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4</w:t>
      </w:r>
      <w:r>
        <w:rPr>
          <w:rFonts w:ascii="Bookman Old Style" w:hAnsi="Bookman Old Style" w:cs="Arial"/>
          <w:b/>
          <w:bCs/>
        </w:rPr>
        <w:t>. Mic dejun. Plecareapoi</w:t>
      </w:r>
      <w:r w:rsidR="000D08CB">
        <w:rPr>
          <w:rFonts w:ascii="Bookman Old Style" w:hAnsi="Bookman Old Style" w:cs="Arial"/>
          <w:b/>
          <w:bCs/>
        </w:rPr>
        <w:t>Chester .Excursieoptionala la</w:t>
      </w:r>
      <w:r w:rsidRPr="00CA0734">
        <w:rPr>
          <w:rFonts w:ascii="Bookman Old Style" w:hAnsi="Bookman Old Style" w:cs="Arial"/>
          <w:b/>
          <w:bCs/>
          <w:color w:val="FF0000"/>
        </w:rPr>
        <w:t>Stradford-upon-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>, orasel cu case  dinlemn, care reusestesapastrezeincaatmosfera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r>
        <w:rPr>
          <w:rFonts w:ascii="Bookman Old Style" w:hAnsi="Bookman Old Style" w:cs="Arial"/>
          <w:b/>
          <w:bCs/>
        </w:rPr>
        <w:t xml:space="preserve">din vremealui Shakespeare </w:t>
      </w:r>
      <w:r w:rsidR="000D08CB">
        <w:rPr>
          <w:rFonts w:ascii="Bookman Old Style" w:hAnsi="Bookman Old Style" w:cs="Arial"/>
          <w:b/>
          <w:bCs/>
        </w:rPr>
        <w:t xml:space="preserve">(vizitareaCaseiMemoriale) si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5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r w:rsidR="00EF682E">
        <w:rPr>
          <w:rFonts w:ascii="Bookman Old Style" w:hAnsi="Bookman Old Style" w:cs="Arial"/>
          <w:b/>
          <w:bCs/>
        </w:rPr>
        <w:t>Vizitamcelmai popular orasscotian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-parteamedievala, cu UniversitateasiCatedralasa din sec. al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dinorasulvechi (singuracatedralamedievalascotiana care a scapat de </w:t>
      </w:r>
      <w:r w:rsidR="00EF682E">
        <w:rPr>
          <w:rFonts w:ascii="Bookman Old Style" w:hAnsi="Bookman Old Style" w:cs="Arial"/>
          <w:b/>
          <w:bCs/>
        </w:rPr>
        <w:tab/>
        <w:t xml:space="preserve">distrugere in </w:t>
      </w:r>
      <w:r w:rsidR="00EF682E">
        <w:rPr>
          <w:rFonts w:ascii="Bookman Old Style" w:hAnsi="Bookman Old Style" w:cs="Arial"/>
          <w:b/>
          <w:bCs/>
        </w:rPr>
        <w:tab/>
        <w:t xml:space="preserve">timpulluiHenric VIII) sicentrulnou: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E959FC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6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7</w:t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lastRenderedPageBreak/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8</w:t>
      </w:r>
      <w:r>
        <w:rPr>
          <w:rFonts w:ascii="Bookman Old Style" w:hAnsi="Bookman Old Style" w:cs="Arial"/>
          <w:b/>
          <w:bCs/>
        </w:rPr>
        <w:t>-Mic dejun.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>continuare a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9</w:t>
      </w:r>
      <w:r w:rsidRPr="00124002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.Continuam cu o vizita</w:t>
      </w:r>
      <w:r>
        <w:rPr>
          <w:rFonts w:ascii="Bookman Old Style" w:hAnsi="Bookman Old Style" w:cs="Arial"/>
          <w:b/>
          <w:bCs/>
        </w:rPr>
        <w:t>laDurhan, orasel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</w:rPr>
        <w:t>universitar care isipastreaza un aerscolasticaproape</w:t>
      </w:r>
      <w:r w:rsidR="000D08CB">
        <w:rPr>
          <w:rFonts w:ascii="Bookman Old Style" w:hAnsi="Bookman Old Style" w:cs="Arial"/>
          <w:b/>
          <w:bCs/>
        </w:rPr>
        <w:t>medieval.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"FoculNordului".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r>
        <w:rPr>
          <w:rFonts w:ascii="Bookman Old Style" w:hAnsi="Bookman Old Style" w:cs="Arial"/>
          <w:b/>
          <w:bCs/>
        </w:rPr>
        <w:t xml:space="preserve">Cazare zona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0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060A00" w:rsidRDefault="007A1901" w:rsidP="00E959FC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1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E959FC" w:rsidRPr="00E959FC">
        <w:rPr>
          <w:rFonts w:eastAsia="Calibri"/>
          <w:b/>
          <w:sz w:val="22"/>
          <w:szCs w:val="22"/>
          <w:lang w:val="en-US"/>
        </w:rPr>
        <w:t xml:space="preserve">. Mic dejun. Eliberareacamerelor la ora 11.00 Timpliber .Transfer la aeroport. </w:t>
      </w:r>
    </w:p>
    <w:p w:rsidR="00060A00" w:rsidRDefault="00E959FC" w:rsidP="00E959FC">
      <w:pPr>
        <w:jc w:val="both"/>
        <w:rPr>
          <w:rFonts w:eastAsia="Calibri"/>
          <w:b/>
          <w:sz w:val="22"/>
          <w:szCs w:val="22"/>
          <w:lang w:val="en-US"/>
        </w:rPr>
      </w:pPr>
      <w:r w:rsidRPr="00E959FC">
        <w:rPr>
          <w:rFonts w:eastAsia="Calibri"/>
          <w:b/>
          <w:sz w:val="22"/>
          <w:szCs w:val="22"/>
          <w:lang w:val="en-US"/>
        </w:rPr>
        <w:t xml:space="preserve">ZborLondra-Cluj  20.50-1.45(programul de zbor se poatemodifica,infunctie de </w:t>
      </w:r>
    </w:p>
    <w:p w:rsidR="00E959FC" w:rsidRPr="00E959FC" w:rsidRDefault="00E959FC" w:rsidP="00E959FC">
      <w:pPr>
        <w:jc w:val="both"/>
        <w:rPr>
          <w:rFonts w:eastAsia="Calibri"/>
          <w:b/>
          <w:sz w:val="22"/>
          <w:szCs w:val="22"/>
          <w:lang w:val="en-US"/>
        </w:rPr>
      </w:pPr>
      <w:r w:rsidRPr="00E959FC">
        <w:rPr>
          <w:rFonts w:eastAsia="Calibri"/>
          <w:b/>
          <w:sz w:val="22"/>
          <w:szCs w:val="22"/>
          <w:lang w:val="en-US"/>
        </w:rPr>
        <w:t>companiaaeriana)</w:t>
      </w:r>
    </w:p>
    <w:p w:rsidR="007A1901" w:rsidRDefault="007A1901" w:rsidP="00E959FC">
      <w:pPr>
        <w:jc w:val="both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D16150">
        <w:rPr>
          <w:b/>
          <w:bCs/>
          <w:sz w:val="24"/>
          <w:szCs w:val="24"/>
          <w:lang w:val="fr-FR"/>
        </w:rPr>
        <w:t>9</w:t>
      </w:r>
      <w:r w:rsidR="00F140C1">
        <w:rPr>
          <w:b/>
          <w:bCs/>
          <w:sz w:val="24"/>
          <w:szCs w:val="24"/>
          <w:lang w:val="fr-FR"/>
        </w:rPr>
        <w:t>8</w:t>
      </w:r>
      <w:r w:rsidR="00D16150">
        <w:rPr>
          <w:b/>
          <w:bCs/>
          <w:sz w:val="24"/>
          <w:szCs w:val="24"/>
          <w:lang w:val="fr-FR"/>
        </w:rPr>
        <w:t>6</w:t>
      </w:r>
      <w:r w:rsidR="00D07415" w:rsidRPr="00CD7176">
        <w:rPr>
          <w:b/>
          <w:bCs/>
          <w:sz w:val="24"/>
          <w:szCs w:val="24"/>
          <w:lang w:val="fr-FR"/>
        </w:rPr>
        <w:t xml:space="preserve">eur + </w:t>
      </w:r>
      <w:r w:rsidR="00CD7176" w:rsidRPr="00CD7176">
        <w:rPr>
          <w:b/>
          <w:bCs/>
          <w:sz w:val="24"/>
          <w:szCs w:val="24"/>
          <w:lang w:val="fr-FR"/>
        </w:rPr>
        <w:t>1</w:t>
      </w:r>
      <w:r w:rsidR="00F140C1">
        <w:rPr>
          <w:b/>
          <w:bCs/>
          <w:sz w:val="24"/>
          <w:szCs w:val="24"/>
          <w:lang w:val="fr-FR"/>
        </w:rPr>
        <w:t>27</w:t>
      </w:r>
      <w:r w:rsidR="00CD7176" w:rsidRPr="00CD7176">
        <w:rPr>
          <w:b/>
          <w:bCs/>
          <w:sz w:val="24"/>
          <w:szCs w:val="24"/>
          <w:lang w:val="fr-FR"/>
        </w:rPr>
        <w:t>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D16150">
        <w:rPr>
          <w:b/>
          <w:sz w:val="24"/>
          <w:szCs w:val="24"/>
          <w:lang w:val="de-DE"/>
        </w:rPr>
        <w:t>avion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D16150">
        <w:rPr>
          <w:b/>
          <w:sz w:val="24"/>
          <w:szCs w:val="24"/>
          <w:lang w:val="de-DE"/>
        </w:rPr>
        <w:t xml:space="preserve">20 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D16150">
        <w:rPr>
          <w:lang w:val="de-DE"/>
        </w:rPr>
        <w:t>avion 15</w:t>
      </w:r>
      <w:r w:rsidR="00CD7176" w:rsidRPr="00CD7176">
        <w:rPr>
          <w:lang w:val="de-DE"/>
        </w:rPr>
        <w:t>-</w:t>
      </w:r>
      <w:r w:rsidR="00D16150">
        <w:rPr>
          <w:lang w:val="de-DE"/>
        </w:rPr>
        <w:t>19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D16150" w:rsidRDefault="004C00D7" w:rsidP="002A74E1">
      <w:pPr>
        <w:ind w:left="1440"/>
        <w:rPr>
          <w:b/>
          <w:bCs/>
          <w:lang w:val="fr-FR"/>
        </w:rPr>
      </w:pPr>
      <w:r w:rsidRPr="00CD7176">
        <w:rPr>
          <w:lang w:val="en-US"/>
        </w:rPr>
        <w:t>–  grup</w:t>
      </w:r>
      <w:r w:rsidR="00D16150">
        <w:rPr>
          <w:lang w:val="en-US"/>
        </w:rPr>
        <w:t>avion10</w:t>
      </w:r>
      <w:r w:rsidR="00CD7176" w:rsidRPr="00CD7176">
        <w:rPr>
          <w:lang w:val="en-US"/>
        </w:rPr>
        <w:t>-</w:t>
      </w:r>
      <w:r w:rsidR="00D16150">
        <w:rPr>
          <w:lang w:val="en-US"/>
        </w:rPr>
        <w:t>14</w:t>
      </w:r>
      <w:r w:rsidRPr="00CD7176">
        <w:rPr>
          <w:lang w:val="en-US"/>
        </w:rPr>
        <w:t xml:space="preserve"> pers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r w:rsidR="007A1901">
        <w:rPr>
          <w:b/>
          <w:bCs/>
          <w:lang w:val="fr-FR"/>
        </w:rPr>
        <w:t xml:space="preserve">Servicii incluse : </w:t>
      </w:r>
    </w:p>
    <w:p w:rsidR="007A1901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-biletde avion</w:t>
      </w:r>
      <w:r w:rsidR="00E959FC">
        <w:rPr>
          <w:b/>
          <w:bCs/>
          <w:lang w:val="fr-FR"/>
        </w:rPr>
        <w:t>Cluj</w:t>
      </w:r>
      <w:r>
        <w:rPr>
          <w:b/>
          <w:bCs/>
          <w:lang w:val="fr-FR"/>
        </w:rPr>
        <w:t>Londra si retur</w:t>
      </w:r>
      <w:r w:rsidR="007A1901">
        <w:rPr>
          <w:b/>
          <w:bCs/>
          <w:lang w:val="fr-FR"/>
        </w:rPr>
        <w:br/>
        <w:t xml:space="preserve">- transport autocar omologatcurse externe </w:t>
      </w:r>
      <w:r>
        <w:rPr>
          <w:b/>
          <w:bCs/>
          <w:lang w:val="fr-FR"/>
        </w:rPr>
        <w:t>pepracursulprogramuluiextern</w:t>
      </w:r>
    </w:p>
    <w:p w:rsidR="00D16150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-bagajul de cala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-cazarehoteluri 3 stele, cumicdejun inclus-1</w:t>
      </w:r>
      <w:r w:rsidR="00D16150">
        <w:rPr>
          <w:b/>
          <w:bCs/>
          <w:lang w:val="it-IT"/>
        </w:rPr>
        <w:t>0</w:t>
      </w:r>
      <w:r>
        <w:rPr>
          <w:b/>
          <w:bCs/>
          <w:lang w:val="fr-FR"/>
        </w:rPr>
        <w:t>nopti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noptiLondra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noapte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York</w:t>
      </w:r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  <w:r w:rsidR="00E959FC">
        <w:rPr>
          <w:b/>
          <w:bCs/>
          <w:lang w:val="it-IT"/>
        </w:rPr>
        <w:t xml:space="preserve"> pe tot parcursulprogramuluituristicmentionat, cu exceptiazilelor 1 si 11</w:t>
      </w:r>
    </w:p>
    <w:p w:rsidR="00E959FC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  <w:r w:rsidR="007A1901">
        <w:rPr>
          <w:b/>
          <w:bCs/>
          <w:lang w:val="it-IT"/>
        </w:rPr>
        <w:br/>
      </w:r>
    </w:p>
    <w:p w:rsidR="00552C09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</w:t>
      </w:r>
      <w:r w:rsidR="001634D4">
        <w:rPr>
          <w:b/>
          <w:bCs/>
          <w:lang w:val="it-IT"/>
        </w:rPr>
        <w:t>intrariobiectiveturistice,</w:t>
      </w:r>
      <w:r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D16150" w:rsidRDefault="00D16150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-taxa de aeroport 165 euro</w:t>
      </w:r>
    </w:p>
    <w:p w:rsidR="00E959FC" w:rsidRDefault="00E959FC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-transfer Londra :aeroport -hotel si hotel aeroport</w:t>
      </w:r>
    </w:p>
    <w:p w:rsidR="007A1901" w:rsidRDefault="007A1901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BF7DD1">
        <w:rPr>
          <w:b/>
          <w:bCs/>
          <w:sz w:val="24"/>
          <w:szCs w:val="24"/>
          <w:lang w:val="it-IT"/>
        </w:rPr>
        <w:t>1</w:t>
      </w:r>
      <w:r w:rsidR="00D16150">
        <w:rPr>
          <w:b/>
          <w:bCs/>
          <w:sz w:val="24"/>
          <w:szCs w:val="24"/>
          <w:lang w:val="it-IT"/>
        </w:rPr>
        <w:t>8</w:t>
      </w:r>
      <w:r w:rsidR="00BF7DD1">
        <w:rPr>
          <w:b/>
          <w:bCs/>
          <w:sz w:val="24"/>
          <w:szCs w:val="24"/>
          <w:lang w:val="it-IT"/>
        </w:rPr>
        <w:t xml:space="preserve">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E2105F">
        <w:rPr>
          <w:rFonts w:eastAsia="Calibri"/>
          <w:sz w:val="22"/>
          <w:szCs w:val="22"/>
          <w:lang w:val="en-US"/>
        </w:rPr>
        <w:t>Agentia nu poate fi facutaraspunzatoarepentrumodificarile de program datoratesituatiilor de fortamajora (greve, conditiimeteonefavorabile</w:t>
      </w:r>
      <w:r w:rsidR="00E51489">
        <w:rPr>
          <w:rFonts w:eastAsia="Calibri"/>
          <w:sz w:val="22"/>
          <w:szCs w:val="22"/>
          <w:lang w:val="en-US"/>
        </w:rPr>
        <w:t xml:space="preserve"> ,pandemii,razboi</w:t>
      </w:r>
      <w:r w:rsidRPr="00E2105F">
        <w:rPr>
          <w:rFonts w:eastAsia="Calibri"/>
          <w:sz w:val="22"/>
          <w:szCs w:val="22"/>
          <w:lang w:val="en-US"/>
        </w:rPr>
        <w:t>etc). Informatiile de maisusconstituieanexa la Contractul de PrestariServiciiTuristice.</w:t>
      </w:r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60A00"/>
    <w:rsid w:val="0007557C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3239A1"/>
    <w:rsid w:val="00334212"/>
    <w:rsid w:val="003C7444"/>
    <w:rsid w:val="004774E6"/>
    <w:rsid w:val="004A0F7D"/>
    <w:rsid w:val="004C00D7"/>
    <w:rsid w:val="004C1C48"/>
    <w:rsid w:val="00501FE2"/>
    <w:rsid w:val="00532217"/>
    <w:rsid w:val="00550BF1"/>
    <w:rsid w:val="00552C09"/>
    <w:rsid w:val="00580700"/>
    <w:rsid w:val="005C21E6"/>
    <w:rsid w:val="005D37B9"/>
    <w:rsid w:val="00603B54"/>
    <w:rsid w:val="006567DF"/>
    <w:rsid w:val="006D4CAA"/>
    <w:rsid w:val="0071195A"/>
    <w:rsid w:val="007467F4"/>
    <w:rsid w:val="007478DE"/>
    <w:rsid w:val="007853BD"/>
    <w:rsid w:val="007A1901"/>
    <w:rsid w:val="007A5CD2"/>
    <w:rsid w:val="00865500"/>
    <w:rsid w:val="008A737C"/>
    <w:rsid w:val="008F007B"/>
    <w:rsid w:val="00990A71"/>
    <w:rsid w:val="00992C0D"/>
    <w:rsid w:val="009E22C4"/>
    <w:rsid w:val="00A21D22"/>
    <w:rsid w:val="00A25F95"/>
    <w:rsid w:val="00A62428"/>
    <w:rsid w:val="00A67AFE"/>
    <w:rsid w:val="00AE7C3D"/>
    <w:rsid w:val="00B278F5"/>
    <w:rsid w:val="00B65543"/>
    <w:rsid w:val="00B91BDC"/>
    <w:rsid w:val="00BC66A3"/>
    <w:rsid w:val="00BF603B"/>
    <w:rsid w:val="00BF7DD1"/>
    <w:rsid w:val="00C2535B"/>
    <w:rsid w:val="00C410B9"/>
    <w:rsid w:val="00C93B72"/>
    <w:rsid w:val="00CA0734"/>
    <w:rsid w:val="00CA68F2"/>
    <w:rsid w:val="00CC185B"/>
    <w:rsid w:val="00CD7176"/>
    <w:rsid w:val="00CF3D29"/>
    <w:rsid w:val="00CF6BC4"/>
    <w:rsid w:val="00D07415"/>
    <w:rsid w:val="00D16150"/>
    <w:rsid w:val="00D41D8B"/>
    <w:rsid w:val="00D44923"/>
    <w:rsid w:val="00D65C22"/>
    <w:rsid w:val="00D7693F"/>
    <w:rsid w:val="00D8471F"/>
    <w:rsid w:val="00DD0FA1"/>
    <w:rsid w:val="00E2105F"/>
    <w:rsid w:val="00E51489"/>
    <w:rsid w:val="00E91C61"/>
    <w:rsid w:val="00E959FC"/>
    <w:rsid w:val="00EC09D5"/>
    <w:rsid w:val="00EC762B"/>
    <w:rsid w:val="00EF682E"/>
    <w:rsid w:val="00F140C1"/>
    <w:rsid w:val="00F503E8"/>
    <w:rsid w:val="00F6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6</cp:revision>
  <cp:lastPrinted>2019-10-28T07:05:00Z</cp:lastPrinted>
  <dcterms:created xsi:type="dcterms:W3CDTF">2022-11-17T07:25:00Z</dcterms:created>
  <dcterms:modified xsi:type="dcterms:W3CDTF">2023-03-16T22:58:00Z</dcterms:modified>
</cp:coreProperties>
</file>