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1C53" w14:textId="7936BEBB" w:rsidR="008203B1" w:rsidRDefault="00AB2BA0" w:rsidP="00AB2BA0">
      <w:pPr>
        <w:rPr>
          <w:b/>
          <w:noProof/>
          <w:spacing w:val="26"/>
          <w:sz w:val="56"/>
          <w:szCs w:val="56"/>
          <w:lang w:val="ro-RO"/>
        </w:rPr>
      </w:pPr>
      <w:r>
        <w:rPr>
          <w:b/>
          <w:noProof/>
          <w:spacing w:val="26"/>
          <w:sz w:val="56"/>
          <w:szCs w:val="56"/>
          <w:lang w:val="ro-RO"/>
        </w:rPr>
        <w:t xml:space="preserve">                 </w:t>
      </w:r>
      <w:r w:rsidR="003440BC" w:rsidRPr="008654FE">
        <w:rPr>
          <w:b/>
          <w:noProof/>
          <w:spacing w:val="26"/>
          <w:sz w:val="56"/>
          <w:szCs w:val="56"/>
          <w:lang w:val="ro-RO"/>
        </w:rPr>
        <w:t xml:space="preserve">ANGLIA </w:t>
      </w:r>
      <w:r>
        <w:rPr>
          <w:b/>
          <w:noProof/>
          <w:spacing w:val="26"/>
          <w:sz w:val="56"/>
          <w:szCs w:val="56"/>
          <w:lang w:val="ro-RO"/>
        </w:rPr>
        <w:t>2023</w:t>
      </w:r>
    </w:p>
    <w:p w14:paraId="3F424527" w14:textId="77777777" w:rsidR="00DD1D89" w:rsidRDefault="00DD1D89" w:rsidP="006F3F56">
      <w:pPr>
        <w:spacing w:after="120"/>
        <w:jc w:val="both"/>
        <w:rPr>
          <w:b/>
          <w:noProof/>
          <w:spacing w:val="26"/>
          <w:sz w:val="28"/>
          <w:szCs w:val="28"/>
          <w:lang w:val="ro-RO"/>
        </w:rPr>
      </w:pPr>
    </w:p>
    <w:p w14:paraId="1C8DB636" w14:textId="5FD66735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1. Plecare din Bucureşti (7.00). Cazare zona Budapesta</w:t>
      </w:r>
      <w:r w:rsidR="00E869C7">
        <w:rPr>
          <w:b/>
          <w:noProof/>
          <w:sz w:val="22"/>
          <w:szCs w:val="22"/>
          <w:lang w:val="ro-RO"/>
        </w:rPr>
        <w:t>-Gyor</w:t>
      </w:r>
      <w:r w:rsidRPr="00CC41B2">
        <w:rPr>
          <w:b/>
          <w:noProof/>
          <w:sz w:val="22"/>
          <w:szCs w:val="22"/>
          <w:lang w:val="ro-RO"/>
        </w:rPr>
        <w:t xml:space="preserve"> hotel 3 stele. Se parcurg 800 </w:t>
      </w:r>
      <w:r w:rsidR="006F3F56" w:rsidRPr="00CC41B2">
        <w:rPr>
          <w:b/>
          <w:noProof/>
          <w:sz w:val="22"/>
          <w:szCs w:val="22"/>
          <w:lang w:val="ro-RO"/>
        </w:rPr>
        <w:t>k</w:t>
      </w:r>
      <w:r w:rsidRPr="00CC41B2">
        <w:rPr>
          <w:b/>
          <w:noProof/>
          <w:sz w:val="22"/>
          <w:szCs w:val="22"/>
          <w:lang w:val="ro-RO"/>
        </w:rPr>
        <w:t xml:space="preserve">m. </w:t>
      </w:r>
    </w:p>
    <w:p w14:paraId="0393EF51" w14:textId="5CC5481A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2. Mic dejun. Plecare spre Viena (se parcurg 408 km</w:t>
      </w:r>
      <w:r w:rsidR="006F3F56" w:rsidRPr="00CC41B2">
        <w:rPr>
          <w:b/>
          <w:noProof/>
          <w:sz w:val="22"/>
          <w:szCs w:val="22"/>
          <w:lang w:val="ro-RO"/>
        </w:rPr>
        <w:t xml:space="preserve">). Tur oraş (Hofburg, domul Sf. </w:t>
      </w:r>
      <w:r w:rsidRPr="00CC41B2">
        <w:rPr>
          <w:b/>
          <w:noProof/>
          <w:sz w:val="22"/>
          <w:szCs w:val="22"/>
          <w:lang w:val="ro-RO"/>
        </w:rPr>
        <w:t>Stefan, Rathaus, Burgtheater, Biserica Votivă, Parla</w:t>
      </w:r>
      <w:r w:rsidR="006F3F56" w:rsidRPr="00CC41B2">
        <w:rPr>
          <w:b/>
          <w:noProof/>
          <w:sz w:val="22"/>
          <w:szCs w:val="22"/>
          <w:lang w:val="ro-RO"/>
        </w:rPr>
        <w:t xml:space="preserve">mentul, Opera, Kunsthistoriche </w:t>
      </w:r>
      <w:r w:rsidRPr="00CC41B2">
        <w:rPr>
          <w:b/>
          <w:noProof/>
          <w:sz w:val="22"/>
          <w:szCs w:val="22"/>
          <w:lang w:val="ro-RO"/>
        </w:rPr>
        <w:t>Museum</w:t>
      </w:r>
      <w:r w:rsidR="00CC41B2">
        <w:rPr>
          <w:b/>
          <w:noProof/>
          <w:sz w:val="22"/>
          <w:szCs w:val="22"/>
          <w:lang w:val="ro-RO"/>
        </w:rPr>
        <w:t>)</w:t>
      </w:r>
      <w:r w:rsidRPr="00CC41B2">
        <w:rPr>
          <w:b/>
          <w:noProof/>
          <w:sz w:val="22"/>
          <w:szCs w:val="22"/>
          <w:lang w:val="ro-RO"/>
        </w:rPr>
        <w:t xml:space="preserve">. Cazare </w:t>
      </w:r>
      <w:r w:rsidR="00151359">
        <w:rPr>
          <w:b/>
          <w:noProof/>
          <w:sz w:val="22"/>
          <w:szCs w:val="22"/>
          <w:lang w:val="ro-RO"/>
        </w:rPr>
        <w:t>zona</w:t>
      </w:r>
      <w:r w:rsidRPr="00CC41B2">
        <w:rPr>
          <w:b/>
          <w:noProof/>
          <w:sz w:val="22"/>
          <w:szCs w:val="22"/>
          <w:lang w:val="ro-RO"/>
        </w:rPr>
        <w:t>V</w:t>
      </w:r>
      <w:r w:rsidR="006A4A19">
        <w:rPr>
          <w:b/>
          <w:noProof/>
          <w:sz w:val="22"/>
          <w:szCs w:val="22"/>
          <w:lang w:val="ro-RO"/>
        </w:rPr>
        <w:t>iena, hotel</w:t>
      </w:r>
      <w:r w:rsidR="00DD1D89">
        <w:rPr>
          <w:b/>
          <w:noProof/>
          <w:sz w:val="22"/>
          <w:szCs w:val="22"/>
          <w:lang w:val="ro-RO"/>
        </w:rPr>
        <w:t>**/</w:t>
      </w:r>
      <w:r w:rsidR="006A4A19">
        <w:rPr>
          <w:b/>
          <w:noProof/>
          <w:sz w:val="22"/>
          <w:szCs w:val="22"/>
          <w:lang w:val="ro-RO"/>
        </w:rPr>
        <w:t xml:space="preserve"> ***</w:t>
      </w:r>
      <w:r w:rsidRPr="00CC41B2">
        <w:rPr>
          <w:b/>
          <w:noProof/>
          <w:sz w:val="22"/>
          <w:szCs w:val="22"/>
          <w:lang w:val="ro-RO"/>
        </w:rPr>
        <w:t xml:space="preserve">. </w:t>
      </w:r>
    </w:p>
    <w:p w14:paraId="5D50A4A8" w14:textId="10BFB081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3. Mic dejun. Plecare spre Germania (750 km). Tranzitarea Austriei şi Germaniei. Se vizitează impresionanta abaţie de la Melk</w:t>
      </w:r>
      <w:r w:rsidR="006A4A19">
        <w:rPr>
          <w:b/>
          <w:noProof/>
          <w:sz w:val="22"/>
          <w:szCs w:val="22"/>
          <w:lang w:val="ro-RO"/>
        </w:rPr>
        <w:t>, cu una din cele mai frumoase</w:t>
      </w:r>
      <w:r w:rsidR="00CC41B2">
        <w:rPr>
          <w:b/>
          <w:noProof/>
          <w:sz w:val="22"/>
          <w:szCs w:val="22"/>
          <w:lang w:val="ro-RO"/>
        </w:rPr>
        <w:t xml:space="preserve"> biserici in stil baroc din Austria</w:t>
      </w:r>
      <w:r w:rsidRPr="00CC41B2">
        <w:rPr>
          <w:b/>
          <w:noProof/>
          <w:sz w:val="22"/>
          <w:szCs w:val="22"/>
          <w:lang w:val="ro-RO"/>
        </w:rPr>
        <w:t xml:space="preserve">. Cazare zona Frankfurt, </w:t>
      </w:r>
      <w:r w:rsidR="00745E2A" w:rsidRPr="00CC41B2">
        <w:rPr>
          <w:b/>
          <w:noProof/>
          <w:sz w:val="22"/>
          <w:szCs w:val="22"/>
          <w:lang w:val="ro-RO"/>
        </w:rPr>
        <w:t xml:space="preserve">Wiesbaden, Mainz, hotel Ibis </w:t>
      </w:r>
      <w:r w:rsidRPr="00CC41B2">
        <w:rPr>
          <w:b/>
          <w:noProof/>
          <w:sz w:val="22"/>
          <w:szCs w:val="22"/>
          <w:lang w:val="ro-RO"/>
        </w:rPr>
        <w:t xml:space="preserve"> sau similar.</w:t>
      </w:r>
    </w:p>
    <w:p w14:paraId="79C99DA4" w14:textId="1633E841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 xml:space="preserve">Ziua 4. Mic dejun. </w:t>
      </w:r>
      <w:r w:rsidR="004111EC">
        <w:rPr>
          <w:b/>
          <w:noProof/>
          <w:sz w:val="22"/>
          <w:szCs w:val="22"/>
          <w:lang w:val="ro-RO"/>
        </w:rPr>
        <w:t>Vom parcurge unica Vale a</w:t>
      </w:r>
      <w:r w:rsidRPr="00CC41B2">
        <w:rPr>
          <w:b/>
          <w:noProof/>
          <w:sz w:val="22"/>
          <w:szCs w:val="22"/>
          <w:lang w:val="ro-RO"/>
        </w:rPr>
        <w:t xml:space="preserve"> Rinului, unde se pot admira misterioasele castele medievale (</w:t>
      </w:r>
      <w:r w:rsidR="00660DFC">
        <w:rPr>
          <w:b/>
          <w:noProof/>
          <w:sz w:val="22"/>
          <w:szCs w:val="22"/>
          <w:lang w:val="ro-RO"/>
        </w:rPr>
        <w:t>daca grupul doreste</w:t>
      </w:r>
      <w:r w:rsidRPr="00CC41B2">
        <w:rPr>
          <w:b/>
          <w:noProof/>
          <w:sz w:val="22"/>
          <w:szCs w:val="22"/>
          <w:lang w:val="ro-RO"/>
        </w:rPr>
        <w:t>– cr</w:t>
      </w:r>
      <w:r w:rsidR="004111EC">
        <w:rPr>
          <w:b/>
          <w:noProof/>
          <w:sz w:val="22"/>
          <w:szCs w:val="22"/>
          <w:lang w:val="ro-RO"/>
        </w:rPr>
        <w:t>oaziera pe Rin). Vizitam</w:t>
      </w:r>
      <w:r w:rsidR="00E869C7">
        <w:rPr>
          <w:b/>
          <w:noProof/>
          <w:sz w:val="22"/>
          <w:szCs w:val="22"/>
          <w:lang w:val="ro-RO"/>
        </w:rPr>
        <w:t xml:space="preserve"> Domul din Köln, catedrala gotica impresionanta, cu a doua ca inaltime din lume dupa cea din Ulm si cu cea mai mare fatada (c</w:t>
      </w:r>
      <w:r w:rsidR="004111EC">
        <w:rPr>
          <w:b/>
          <w:noProof/>
          <w:sz w:val="22"/>
          <w:szCs w:val="22"/>
          <w:lang w:val="ro-RO"/>
        </w:rPr>
        <w:t>ea de vest), din lume. Superba c</w:t>
      </w:r>
      <w:r w:rsidR="00E869C7">
        <w:rPr>
          <w:b/>
          <w:noProof/>
          <w:sz w:val="22"/>
          <w:szCs w:val="22"/>
          <w:lang w:val="ro-RO"/>
        </w:rPr>
        <w:t>atedrala a supravietuit celor 12 atacuri aeriene care au distrus Kölnul.</w:t>
      </w:r>
      <w:r w:rsidRPr="00CC41B2">
        <w:rPr>
          <w:b/>
          <w:noProof/>
          <w:sz w:val="22"/>
          <w:szCs w:val="22"/>
          <w:lang w:val="ro-RO"/>
        </w:rPr>
        <w:t xml:space="preserve"> Tranzitarea Belgiei (380 km). Cazare zona Bruxelles, hotel Ibis sau similar. </w:t>
      </w:r>
    </w:p>
    <w:p w14:paraId="46B189E6" w14:textId="3417E9F1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5. Mic dejun. Continuarea drumului spre Ca</w:t>
      </w:r>
      <w:r w:rsidR="00784860">
        <w:rPr>
          <w:b/>
          <w:noProof/>
          <w:sz w:val="22"/>
          <w:szCs w:val="22"/>
          <w:lang w:val="ro-RO"/>
        </w:rPr>
        <w:t xml:space="preserve">lais. </w:t>
      </w:r>
      <w:r w:rsidR="00151359">
        <w:rPr>
          <w:b/>
          <w:noProof/>
          <w:sz w:val="22"/>
          <w:szCs w:val="22"/>
          <w:lang w:val="ro-RO"/>
        </w:rPr>
        <w:t>Optional,</w:t>
      </w:r>
      <w:r w:rsidR="00784860">
        <w:rPr>
          <w:b/>
          <w:noProof/>
          <w:sz w:val="22"/>
          <w:szCs w:val="22"/>
          <w:lang w:val="ro-RO"/>
        </w:rPr>
        <w:t xml:space="preserve"> se vizitează superbul Brug</w:t>
      </w:r>
      <w:r w:rsidRPr="00CC41B2">
        <w:rPr>
          <w:b/>
          <w:noProof/>
          <w:sz w:val="22"/>
          <w:szCs w:val="22"/>
          <w:lang w:val="ro-RO"/>
        </w:rPr>
        <w:t>es</w:t>
      </w:r>
      <w:r w:rsidR="00151359">
        <w:rPr>
          <w:b/>
          <w:noProof/>
          <w:sz w:val="22"/>
          <w:szCs w:val="22"/>
          <w:lang w:val="ro-RO"/>
        </w:rPr>
        <w:t xml:space="preserve"> (Belgia)</w:t>
      </w:r>
      <w:r w:rsidRPr="00CC41B2">
        <w:rPr>
          <w:b/>
          <w:noProof/>
          <w:sz w:val="22"/>
          <w:szCs w:val="22"/>
          <w:lang w:val="ro-RO"/>
        </w:rPr>
        <w:t xml:space="preserve"> </w:t>
      </w:r>
      <w:r w:rsidR="00784860">
        <w:rPr>
          <w:b/>
          <w:sz w:val="22"/>
          <w:szCs w:val="22"/>
          <w:lang w:val="ro-RO"/>
        </w:rPr>
        <w:t xml:space="preserve">,care </w:t>
      </w:r>
      <w:r w:rsidR="00784860" w:rsidRPr="00784860">
        <w:rPr>
          <w:b/>
          <w:sz w:val="22"/>
          <w:szCs w:val="22"/>
          <w:lang w:val="ro-RO"/>
        </w:rPr>
        <w:t xml:space="preserve">aposteste numeroase bijuterii arhitecturale </w:t>
      </w:r>
      <w:r w:rsidR="00784860">
        <w:rPr>
          <w:b/>
          <w:sz w:val="22"/>
          <w:szCs w:val="22"/>
          <w:lang w:val="ro-RO"/>
        </w:rPr>
        <w:t xml:space="preserve">medievale </w:t>
      </w:r>
      <w:r w:rsidR="00784860" w:rsidRPr="00784860">
        <w:rPr>
          <w:b/>
          <w:sz w:val="22"/>
          <w:szCs w:val="22"/>
          <w:lang w:val="ro-RO"/>
        </w:rPr>
        <w:t>strecurate printre stradutele pitoresti, piete locale pline cu produse traditionale, biserici vechi si canale pe care te poti plimba cu barca</w:t>
      </w:r>
      <w:r w:rsidR="00784860">
        <w:rPr>
          <w:b/>
          <w:sz w:val="22"/>
          <w:szCs w:val="22"/>
          <w:lang w:val="ro-RO"/>
        </w:rPr>
        <w:t>:</w:t>
      </w:r>
      <w:r w:rsidRPr="00784860">
        <w:rPr>
          <w:b/>
          <w:noProof/>
          <w:sz w:val="22"/>
          <w:szCs w:val="22"/>
          <w:lang w:val="ro-RO"/>
        </w:rPr>
        <w:t xml:space="preserve"> Piaţa Mare cu cel mai impozant turn din Belgia, ap</w:t>
      </w:r>
      <w:r w:rsidRPr="00CC41B2">
        <w:rPr>
          <w:b/>
          <w:noProof/>
          <w:sz w:val="22"/>
          <w:szCs w:val="22"/>
          <w:lang w:val="ro-RO"/>
        </w:rPr>
        <w:t>oi Piaţa oraşului (Place du Bourg), unde pot fi admirate Biserica Saint Sang, Vechea Primărie, Palatul de Justiţie şi Palatul lui Franc de Bruges. Îmbarcare pe ferryboat</w:t>
      </w:r>
      <w:r w:rsidR="009E4113" w:rsidRPr="00CC41B2">
        <w:rPr>
          <w:b/>
          <w:noProof/>
          <w:sz w:val="22"/>
          <w:szCs w:val="22"/>
          <w:lang w:val="ro-RO"/>
        </w:rPr>
        <w:t xml:space="preserve"> </w:t>
      </w:r>
      <w:r w:rsidR="007B5064" w:rsidRPr="00CC41B2">
        <w:rPr>
          <w:b/>
          <w:noProof/>
          <w:sz w:val="22"/>
          <w:szCs w:val="22"/>
          <w:lang w:val="ro-RO"/>
        </w:rPr>
        <w:t>(sau traver</w:t>
      </w:r>
      <w:r w:rsidR="009A0B65" w:rsidRPr="00CC41B2">
        <w:rPr>
          <w:b/>
          <w:noProof/>
          <w:sz w:val="22"/>
          <w:szCs w:val="22"/>
          <w:lang w:val="ro-RO"/>
        </w:rPr>
        <w:t xml:space="preserve">sare prin tunelul  </w:t>
      </w:r>
      <w:r w:rsidR="007B5064" w:rsidRPr="00CC41B2">
        <w:rPr>
          <w:b/>
          <w:noProof/>
          <w:sz w:val="22"/>
          <w:szCs w:val="22"/>
          <w:lang w:val="ro-RO"/>
        </w:rPr>
        <w:t>Canalului Manecii )</w:t>
      </w:r>
      <w:r w:rsidRPr="00CC41B2">
        <w:rPr>
          <w:b/>
          <w:noProof/>
          <w:sz w:val="22"/>
          <w:szCs w:val="22"/>
          <w:lang w:val="ro-RO"/>
        </w:rPr>
        <w:t>. Sosire în Anglia la Dover, apoi transfer la hotel la Londra (308 km). Cazare hotel **</w:t>
      </w:r>
      <w:r w:rsidR="00584D1F">
        <w:rPr>
          <w:b/>
          <w:noProof/>
          <w:sz w:val="22"/>
          <w:szCs w:val="22"/>
          <w:lang w:val="ro-RO"/>
        </w:rPr>
        <w:t>*</w:t>
      </w:r>
      <w:r w:rsidR="00F514D5">
        <w:rPr>
          <w:b/>
          <w:noProof/>
          <w:sz w:val="22"/>
          <w:szCs w:val="22"/>
          <w:lang w:val="ro-RO"/>
        </w:rPr>
        <w:t xml:space="preserve"> Londra</w:t>
      </w:r>
      <w:r w:rsidRPr="00CC41B2">
        <w:rPr>
          <w:b/>
          <w:noProof/>
          <w:sz w:val="22"/>
          <w:szCs w:val="22"/>
          <w:lang w:val="ro-RO"/>
        </w:rPr>
        <w:t xml:space="preserve">. </w:t>
      </w:r>
    </w:p>
    <w:p w14:paraId="240416FF" w14:textId="77777777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6. Mic dejun. Dimineaţa se vizitează Buckingham Palace</w:t>
      </w:r>
      <w:r w:rsidR="002E230F">
        <w:rPr>
          <w:b/>
          <w:noProof/>
          <w:sz w:val="22"/>
          <w:szCs w:val="22"/>
          <w:lang w:val="ro-RO"/>
        </w:rPr>
        <w:t xml:space="preserve">-punct </w:t>
      </w:r>
      <w:r w:rsidR="00C0152E">
        <w:rPr>
          <w:b/>
          <w:noProof/>
          <w:sz w:val="22"/>
          <w:szCs w:val="22"/>
          <w:lang w:val="ro-RO"/>
        </w:rPr>
        <w:t xml:space="preserve">magic </w:t>
      </w:r>
      <w:r w:rsidR="002E230F">
        <w:rPr>
          <w:b/>
          <w:noProof/>
          <w:sz w:val="22"/>
          <w:szCs w:val="22"/>
          <w:lang w:val="ro-RO"/>
        </w:rPr>
        <w:t>de atractie pentru englezi si pentru straini, deopotriva,</w:t>
      </w:r>
      <w:r w:rsidRPr="00CC41B2">
        <w:rPr>
          <w:b/>
          <w:noProof/>
          <w:sz w:val="22"/>
          <w:szCs w:val="22"/>
          <w:lang w:val="ro-RO"/>
        </w:rPr>
        <w:t xml:space="preserve"> şi apoi se asistă la schimbarea gărzii. Tur de oraş. </w:t>
      </w:r>
      <w:r w:rsidR="002E230F">
        <w:rPr>
          <w:b/>
          <w:noProof/>
          <w:sz w:val="22"/>
          <w:szCs w:val="22"/>
          <w:lang w:val="ro-RO"/>
        </w:rPr>
        <w:t>Vom admira</w:t>
      </w:r>
      <w:r w:rsidRPr="00CC41B2">
        <w:rPr>
          <w:b/>
          <w:noProof/>
          <w:sz w:val="22"/>
          <w:szCs w:val="22"/>
          <w:lang w:val="ro-RO"/>
        </w:rPr>
        <w:t xml:space="preserve"> Big Ben, Parlamentul, Westminster Abbey, Trafalgar Square</w:t>
      </w:r>
      <w:r w:rsidR="002E230F">
        <w:rPr>
          <w:b/>
          <w:noProof/>
          <w:sz w:val="22"/>
          <w:szCs w:val="22"/>
          <w:lang w:val="ro-RO"/>
        </w:rPr>
        <w:t>. Vizitam</w:t>
      </w:r>
      <w:r w:rsidR="00F74C60" w:rsidRPr="00CC41B2">
        <w:rPr>
          <w:b/>
          <w:noProof/>
          <w:sz w:val="22"/>
          <w:szCs w:val="22"/>
          <w:lang w:val="ro-RO"/>
        </w:rPr>
        <w:t xml:space="preserve"> National Gallery</w:t>
      </w:r>
      <w:r w:rsidR="00C0152E">
        <w:rPr>
          <w:b/>
          <w:noProof/>
          <w:sz w:val="22"/>
          <w:szCs w:val="22"/>
          <w:lang w:val="ro-RO"/>
        </w:rPr>
        <w:t>-splendida galerie de pictura , care rivalizeaza cu Muzeul Luvru datorita valorilor expuse vizitatorilor</w:t>
      </w:r>
      <w:r w:rsidR="00F74C60" w:rsidRPr="00CC41B2">
        <w:rPr>
          <w:b/>
          <w:noProof/>
          <w:sz w:val="22"/>
          <w:szCs w:val="22"/>
          <w:lang w:val="ro-RO"/>
        </w:rPr>
        <w:t>, Catedrala Sf</w:t>
      </w:r>
      <w:r w:rsidRPr="00CC41B2">
        <w:rPr>
          <w:b/>
          <w:noProof/>
          <w:sz w:val="22"/>
          <w:szCs w:val="22"/>
          <w:lang w:val="ro-RO"/>
        </w:rPr>
        <w:t>. Paul</w:t>
      </w:r>
      <w:r w:rsidR="002E230F">
        <w:rPr>
          <w:b/>
          <w:noProof/>
          <w:sz w:val="22"/>
          <w:szCs w:val="22"/>
          <w:lang w:val="ro-RO"/>
        </w:rPr>
        <w:t xml:space="preserve">-cea mai intinsa catedrala din lume, dupa </w:t>
      </w:r>
      <w:r w:rsidR="00C0152E">
        <w:rPr>
          <w:b/>
          <w:noProof/>
          <w:sz w:val="22"/>
          <w:szCs w:val="22"/>
          <w:lang w:val="ro-RO"/>
        </w:rPr>
        <w:t xml:space="preserve">Basilica </w:t>
      </w:r>
      <w:r w:rsidR="002E230F">
        <w:rPr>
          <w:b/>
          <w:noProof/>
          <w:sz w:val="22"/>
          <w:szCs w:val="22"/>
          <w:lang w:val="ro-RO"/>
        </w:rPr>
        <w:t>Sf.Petru din Roma</w:t>
      </w:r>
      <w:r w:rsidRPr="00CC41B2">
        <w:rPr>
          <w:b/>
          <w:noProof/>
          <w:sz w:val="22"/>
          <w:szCs w:val="22"/>
          <w:lang w:val="ro-RO"/>
        </w:rPr>
        <w:t>. Cazare</w:t>
      </w:r>
      <w:r w:rsidR="00F514D5" w:rsidRPr="00F514D5">
        <w:rPr>
          <w:b/>
          <w:noProof/>
          <w:sz w:val="22"/>
          <w:szCs w:val="22"/>
          <w:lang w:val="ro-RO"/>
        </w:rPr>
        <w:t xml:space="preserve"> </w:t>
      </w:r>
      <w:r w:rsidR="00F514D5" w:rsidRPr="00CC41B2">
        <w:rPr>
          <w:b/>
          <w:noProof/>
          <w:sz w:val="22"/>
          <w:szCs w:val="22"/>
          <w:lang w:val="ro-RO"/>
        </w:rPr>
        <w:t>hotel **</w:t>
      </w:r>
      <w:r w:rsidR="00F514D5">
        <w:rPr>
          <w:b/>
          <w:noProof/>
          <w:sz w:val="22"/>
          <w:szCs w:val="22"/>
          <w:lang w:val="ro-RO"/>
        </w:rPr>
        <w:t xml:space="preserve">* </w:t>
      </w:r>
      <w:r w:rsidRPr="00CC41B2">
        <w:rPr>
          <w:b/>
          <w:noProof/>
          <w:sz w:val="22"/>
          <w:szCs w:val="22"/>
          <w:lang w:val="ro-RO"/>
        </w:rPr>
        <w:t xml:space="preserve"> Londra. </w:t>
      </w:r>
    </w:p>
    <w:p w14:paraId="4BF2F154" w14:textId="77777777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7. Mic</w:t>
      </w:r>
      <w:r w:rsidR="00521948">
        <w:rPr>
          <w:b/>
          <w:noProof/>
          <w:sz w:val="22"/>
          <w:szCs w:val="22"/>
          <w:lang w:val="ro-RO"/>
        </w:rPr>
        <w:t xml:space="preserve"> dejun. Se pleacă la Canterbury-obiectiv turistic major in Anglia. S</w:t>
      </w:r>
      <w:r w:rsidRPr="00CC41B2">
        <w:rPr>
          <w:b/>
          <w:noProof/>
          <w:sz w:val="22"/>
          <w:szCs w:val="22"/>
          <w:lang w:val="ro-RO"/>
        </w:rPr>
        <w:t xml:space="preserve">e vizitează catedrala, impozant loc de pelerinaj pentru întreaga Anglie şi partea </w:t>
      </w:r>
      <w:r w:rsidR="00521948">
        <w:rPr>
          <w:b/>
          <w:noProof/>
          <w:sz w:val="22"/>
          <w:szCs w:val="22"/>
          <w:lang w:val="ro-RO"/>
        </w:rPr>
        <w:t xml:space="preserve">medivevala </w:t>
      </w:r>
      <w:r w:rsidRPr="00CC41B2">
        <w:rPr>
          <w:b/>
          <w:noProof/>
          <w:sz w:val="22"/>
          <w:szCs w:val="22"/>
          <w:lang w:val="ro-RO"/>
        </w:rPr>
        <w:t xml:space="preserve"> a oraşului</w:t>
      </w:r>
      <w:r w:rsidR="00521948">
        <w:rPr>
          <w:b/>
          <w:noProof/>
          <w:sz w:val="22"/>
          <w:szCs w:val="22"/>
          <w:lang w:val="ro-RO"/>
        </w:rPr>
        <w:t>, in mare parte ,intacta</w:t>
      </w:r>
      <w:r w:rsidRPr="00CC41B2">
        <w:rPr>
          <w:b/>
          <w:noProof/>
          <w:sz w:val="22"/>
          <w:szCs w:val="22"/>
          <w:lang w:val="ro-RO"/>
        </w:rPr>
        <w:t xml:space="preserve">. </w:t>
      </w:r>
      <w:r w:rsidR="0099303D">
        <w:rPr>
          <w:b/>
          <w:noProof/>
          <w:sz w:val="22"/>
          <w:szCs w:val="22"/>
          <w:lang w:val="ro-RO"/>
        </w:rPr>
        <w:t>Op</w:t>
      </w:r>
      <w:r w:rsidR="000D26B2">
        <w:rPr>
          <w:b/>
          <w:noProof/>
          <w:sz w:val="22"/>
          <w:szCs w:val="22"/>
          <w:lang w:val="ro-RO"/>
        </w:rPr>
        <w:t>tional,</w:t>
      </w:r>
      <w:r w:rsidRPr="00CC41B2">
        <w:rPr>
          <w:b/>
          <w:noProof/>
          <w:sz w:val="22"/>
          <w:szCs w:val="22"/>
          <w:lang w:val="ro-RO"/>
        </w:rPr>
        <w:t xml:space="preserve"> se vizitează Leeds </w:t>
      </w:r>
      <w:r w:rsidR="00521948">
        <w:rPr>
          <w:b/>
          <w:noProof/>
          <w:sz w:val="22"/>
          <w:szCs w:val="22"/>
          <w:lang w:val="ro-RO"/>
        </w:rPr>
        <w:t>Castle. Situat pe doua insuli</w:t>
      </w:r>
      <w:r w:rsidR="002E230F">
        <w:rPr>
          <w:b/>
          <w:noProof/>
          <w:sz w:val="22"/>
          <w:szCs w:val="22"/>
          <w:lang w:val="ro-RO"/>
        </w:rPr>
        <w:t>t</w:t>
      </w:r>
      <w:r w:rsidR="00521948">
        <w:rPr>
          <w:b/>
          <w:noProof/>
          <w:sz w:val="22"/>
          <w:szCs w:val="22"/>
          <w:lang w:val="ro-RO"/>
        </w:rPr>
        <w:t>e, in mijlocul unui lac, inconjurat de gradini, cu alei strajuite de arbori si flori,</w:t>
      </w:r>
      <w:r w:rsidR="006F3F56" w:rsidRPr="00CC41B2">
        <w:rPr>
          <w:b/>
          <w:noProof/>
          <w:sz w:val="22"/>
          <w:szCs w:val="22"/>
          <w:lang w:val="ro-RO"/>
        </w:rPr>
        <w:t xml:space="preserve"> </w:t>
      </w:r>
      <w:r w:rsidR="002E230F">
        <w:rPr>
          <w:b/>
          <w:noProof/>
          <w:sz w:val="22"/>
          <w:szCs w:val="22"/>
          <w:lang w:val="ro-RO"/>
        </w:rPr>
        <w:t xml:space="preserve">resedinta a sase regine, aceste castel este </w:t>
      </w:r>
      <w:r w:rsidRPr="00CC41B2">
        <w:rPr>
          <w:b/>
          <w:noProof/>
          <w:sz w:val="22"/>
          <w:szCs w:val="22"/>
          <w:lang w:val="ro-RO"/>
        </w:rPr>
        <w:t>considerat unul din cele mai frumoase castele medie</w:t>
      </w:r>
      <w:r w:rsidR="006F3F56" w:rsidRPr="00CC41B2">
        <w:rPr>
          <w:b/>
          <w:noProof/>
          <w:sz w:val="22"/>
          <w:szCs w:val="22"/>
          <w:lang w:val="ro-RO"/>
        </w:rPr>
        <w:t>vale din lume . Cazare</w:t>
      </w:r>
      <w:r w:rsidR="00F514D5" w:rsidRPr="00F514D5">
        <w:rPr>
          <w:b/>
          <w:noProof/>
          <w:sz w:val="22"/>
          <w:szCs w:val="22"/>
          <w:lang w:val="ro-RO"/>
        </w:rPr>
        <w:t xml:space="preserve"> </w:t>
      </w:r>
      <w:r w:rsidR="00F514D5" w:rsidRPr="00CC41B2">
        <w:rPr>
          <w:b/>
          <w:noProof/>
          <w:sz w:val="22"/>
          <w:szCs w:val="22"/>
          <w:lang w:val="ro-RO"/>
        </w:rPr>
        <w:t>hotel **</w:t>
      </w:r>
      <w:r w:rsidR="00F514D5">
        <w:rPr>
          <w:b/>
          <w:noProof/>
          <w:sz w:val="22"/>
          <w:szCs w:val="22"/>
          <w:lang w:val="ro-RO"/>
        </w:rPr>
        <w:t xml:space="preserve">* </w:t>
      </w:r>
      <w:r w:rsidRPr="00CC41B2">
        <w:rPr>
          <w:b/>
          <w:noProof/>
          <w:sz w:val="22"/>
          <w:szCs w:val="22"/>
          <w:lang w:val="ro-RO"/>
        </w:rPr>
        <w:t xml:space="preserve">Londra. </w:t>
      </w:r>
    </w:p>
    <w:p w14:paraId="4221024D" w14:textId="77777777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 xml:space="preserve">Ziua 8. Mic dejun. Se vizitează </w:t>
      </w:r>
      <w:r w:rsidR="002E230F">
        <w:rPr>
          <w:b/>
          <w:noProof/>
          <w:sz w:val="22"/>
          <w:szCs w:val="22"/>
          <w:lang w:val="ro-RO"/>
        </w:rPr>
        <w:t>Turnul Londrei. Cel mai remarcabil sit istoric al Londrei aceasta cetate misterioasa de pe malul Tamisei a servit</w:t>
      </w:r>
      <w:r w:rsidR="006F3F56" w:rsidRPr="00CC41B2">
        <w:rPr>
          <w:b/>
          <w:noProof/>
          <w:sz w:val="22"/>
          <w:szCs w:val="22"/>
          <w:lang w:val="ro-RO"/>
        </w:rPr>
        <w:t xml:space="preserve"> </w:t>
      </w:r>
      <w:r w:rsidR="002E230F">
        <w:rPr>
          <w:b/>
          <w:noProof/>
          <w:sz w:val="22"/>
          <w:szCs w:val="22"/>
          <w:lang w:val="ro-RO"/>
        </w:rPr>
        <w:t>de-a lungul celor 900 de ani de existenta drept castel, arsenal, inchisoare, pastrator al Bijuteriilor Coroanei, loc de executie.Continuam vizita:</w:t>
      </w:r>
      <w:r w:rsidR="006F3F56" w:rsidRPr="00CC41B2">
        <w:rPr>
          <w:b/>
          <w:noProof/>
          <w:sz w:val="22"/>
          <w:szCs w:val="22"/>
          <w:lang w:val="ro-RO"/>
        </w:rPr>
        <w:t xml:space="preserve">British Museum, Madam Tussauds </w:t>
      </w:r>
      <w:r w:rsidRPr="00CC41B2">
        <w:rPr>
          <w:b/>
          <w:noProof/>
          <w:sz w:val="22"/>
          <w:szCs w:val="22"/>
          <w:lang w:val="ro-RO"/>
        </w:rPr>
        <w:t>(Muzeul figurilor de ceară). După-amiaza, program l</w:t>
      </w:r>
      <w:r w:rsidR="006F3F56" w:rsidRPr="00CC41B2">
        <w:rPr>
          <w:b/>
          <w:noProof/>
          <w:sz w:val="22"/>
          <w:szCs w:val="22"/>
          <w:lang w:val="ro-RO"/>
        </w:rPr>
        <w:t xml:space="preserve">iber (se pot vizita magazinele </w:t>
      </w:r>
      <w:r w:rsidRPr="00CC41B2">
        <w:rPr>
          <w:b/>
          <w:noProof/>
          <w:sz w:val="22"/>
          <w:szCs w:val="22"/>
          <w:lang w:val="ro-RO"/>
        </w:rPr>
        <w:t>Harrods, Hyde Park). Cazare</w:t>
      </w:r>
      <w:r w:rsidR="00F514D5" w:rsidRPr="00F514D5">
        <w:rPr>
          <w:b/>
          <w:noProof/>
          <w:sz w:val="22"/>
          <w:szCs w:val="22"/>
          <w:lang w:val="ro-RO"/>
        </w:rPr>
        <w:t xml:space="preserve"> </w:t>
      </w:r>
      <w:r w:rsidR="00F514D5" w:rsidRPr="00CC41B2">
        <w:rPr>
          <w:b/>
          <w:noProof/>
          <w:sz w:val="22"/>
          <w:szCs w:val="22"/>
          <w:lang w:val="ro-RO"/>
        </w:rPr>
        <w:t>hotel **</w:t>
      </w:r>
      <w:r w:rsidR="00F514D5">
        <w:rPr>
          <w:b/>
          <w:noProof/>
          <w:sz w:val="22"/>
          <w:szCs w:val="22"/>
          <w:lang w:val="ro-RO"/>
        </w:rPr>
        <w:t xml:space="preserve">* </w:t>
      </w:r>
      <w:r w:rsidRPr="00CC41B2">
        <w:rPr>
          <w:b/>
          <w:noProof/>
          <w:sz w:val="22"/>
          <w:szCs w:val="22"/>
          <w:lang w:val="ro-RO"/>
        </w:rPr>
        <w:t xml:space="preserve"> Londra .</w:t>
      </w:r>
    </w:p>
    <w:p w14:paraId="07621533" w14:textId="77777777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 xml:space="preserve">Ziua 9. Mic dejun. Excursie la Cambridge (200 km). </w:t>
      </w:r>
      <w:proofErr w:type="spellStart"/>
      <w:r w:rsidR="00486F35">
        <w:rPr>
          <w:b/>
          <w:sz w:val="24"/>
          <w:szCs w:val="24"/>
        </w:rPr>
        <w:t>Cunoscut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în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întreaga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lume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pentru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universitatea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sa</w:t>
      </w:r>
      <w:proofErr w:type="spellEnd"/>
      <w:r w:rsidR="00486F35" w:rsidRPr="00486F35">
        <w:rPr>
          <w:b/>
          <w:sz w:val="24"/>
          <w:szCs w:val="24"/>
        </w:rPr>
        <w:t xml:space="preserve">, Cambridge are </w:t>
      </w:r>
      <w:proofErr w:type="spellStart"/>
      <w:r w:rsidR="00486F35" w:rsidRPr="00486F35">
        <w:rPr>
          <w:b/>
          <w:sz w:val="24"/>
          <w:szCs w:val="24"/>
        </w:rPr>
        <w:t>una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dintre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cele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mai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mari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concentrații</w:t>
      </w:r>
      <w:proofErr w:type="spellEnd"/>
      <w:r w:rsidR="00486F35" w:rsidRPr="00486F35">
        <w:rPr>
          <w:b/>
          <w:sz w:val="24"/>
          <w:szCs w:val="24"/>
        </w:rPr>
        <w:t xml:space="preserve"> de </w:t>
      </w:r>
      <w:proofErr w:type="spellStart"/>
      <w:r w:rsidR="00486F35" w:rsidRPr="00486F35">
        <w:rPr>
          <w:b/>
          <w:sz w:val="24"/>
          <w:szCs w:val="24"/>
        </w:rPr>
        <w:t>clădiri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proofErr w:type="spellStart"/>
      <w:r w:rsidR="00486F35" w:rsidRPr="00486F35">
        <w:rPr>
          <w:b/>
          <w:sz w:val="24"/>
          <w:szCs w:val="24"/>
        </w:rPr>
        <w:t>istorice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r w:rsidR="00486F35">
        <w:rPr>
          <w:b/>
          <w:sz w:val="24"/>
          <w:szCs w:val="24"/>
        </w:rPr>
        <w:t xml:space="preserve">bine </w:t>
      </w:r>
      <w:proofErr w:type="spellStart"/>
      <w:r w:rsidR="00486F35" w:rsidRPr="00486F35">
        <w:rPr>
          <w:b/>
          <w:sz w:val="24"/>
          <w:szCs w:val="24"/>
        </w:rPr>
        <w:t>conservate</w:t>
      </w:r>
      <w:proofErr w:type="spellEnd"/>
      <w:r w:rsidR="00486F35" w:rsidRPr="00486F35">
        <w:rPr>
          <w:b/>
          <w:sz w:val="24"/>
          <w:szCs w:val="24"/>
        </w:rPr>
        <w:t xml:space="preserve"> </w:t>
      </w:r>
      <w:r w:rsidR="00486F35">
        <w:rPr>
          <w:b/>
          <w:sz w:val="24"/>
          <w:szCs w:val="24"/>
        </w:rPr>
        <w:t>din</w:t>
      </w:r>
      <w:r w:rsidR="00486F35" w:rsidRPr="00486F35">
        <w:rPr>
          <w:b/>
          <w:sz w:val="24"/>
          <w:szCs w:val="24"/>
        </w:rPr>
        <w:t xml:space="preserve"> Anglia. </w:t>
      </w:r>
      <w:proofErr w:type="spellStart"/>
      <w:r w:rsidR="00486F35" w:rsidRPr="00486F35">
        <w:rPr>
          <w:b/>
          <w:bCs/>
          <w:sz w:val="24"/>
          <w:szCs w:val="24"/>
        </w:rPr>
        <w:t>Universitatea</w:t>
      </w:r>
      <w:proofErr w:type="spellEnd"/>
      <w:r w:rsidR="00486F35" w:rsidRPr="00486F35">
        <w:rPr>
          <w:b/>
          <w:bCs/>
          <w:sz w:val="24"/>
          <w:szCs w:val="24"/>
        </w:rPr>
        <w:t xml:space="preserve"> din Cambridge are 31 de </w:t>
      </w:r>
      <w:proofErr w:type="spellStart"/>
      <w:r w:rsidR="00486F35" w:rsidRPr="00486F35">
        <w:rPr>
          <w:b/>
          <w:bCs/>
          <w:sz w:val="24"/>
          <w:szCs w:val="24"/>
        </w:rPr>
        <w:t>colegii</w:t>
      </w:r>
      <w:proofErr w:type="spellEnd"/>
      <w:r w:rsidR="00486F35" w:rsidRPr="00486F35">
        <w:rPr>
          <w:b/>
          <w:sz w:val="24"/>
          <w:szCs w:val="24"/>
        </w:rPr>
        <w:t xml:space="preserve">, </w:t>
      </w:r>
      <w:r w:rsidR="00486F35">
        <w:rPr>
          <w:b/>
          <w:sz w:val="24"/>
          <w:szCs w:val="24"/>
        </w:rPr>
        <w:t xml:space="preserve">de mare </w:t>
      </w:r>
      <w:proofErr w:type="spellStart"/>
      <w:proofErr w:type="gramStart"/>
      <w:r w:rsidR="00486F35" w:rsidRPr="00486F35">
        <w:rPr>
          <w:b/>
          <w:sz w:val="24"/>
          <w:szCs w:val="24"/>
        </w:rPr>
        <w:t>tradiție</w:t>
      </w:r>
      <w:proofErr w:type="spellEnd"/>
      <w:r w:rsidR="00486F35" w:rsidRPr="00486F35">
        <w:rPr>
          <w:b/>
          <w:sz w:val="24"/>
          <w:szCs w:val="24"/>
        </w:rPr>
        <w:t>.</w:t>
      </w:r>
      <w:r w:rsidRPr="00486F35">
        <w:rPr>
          <w:b/>
          <w:noProof/>
          <w:sz w:val="24"/>
          <w:szCs w:val="24"/>
          <w:lang w:val="ro-RO"/>
        </w:rPr>
        <w:t>Vizitarea</w:t>
      </w:r>
      <w:proofErr w:type="gramEnd"/>
      <w:r w:rsidRPr="00486F35">
        <w:rPr>
          <w:b/>
          <w:noProof/>
          <w:sz w:val="24"/>
          <w:szCs w:val="24"/>
          <w:lang w:val="ro-RO"/>
        </w:rPr>
        <w:t xml:space="preserve"> oraşului universitar (colegii,</w:t>
      </w:r>
      <w:r w:rsidR="006F3F56" w:rsidRPr="00486F35">
        <w:rPr>
          <w:b/>
          <w:noProof/>
          <w:sz w:val="24"/>
          <w:szCs w:val="24"/>
          <w:lang w:val="ro-RO"/>
        </w:rPr>
        <w:t xml:space="preserve"> </w:t>
      </w:r>
      <w:r w:rsidRPr="00486F35">
        <w:rPr>
          <w:b/>
          <w:noProof/>
          <w:sz w:val="24"/>
          <w:szCs w:val="24"/>
          <w:lang w:val="ro-RO"/>
        </w:rPr>
        <w:t>biserici, mo</w:t>
      </w:r>
      <w:r w:rsidRPr="00CC41B2">
        <w:rPr>
          <w:b/>
          <w:noProof/>
          <w:sz w:val="22"/>
          <w:szCs w:val="22"/>
          <w:lang w:val="ro-RO"/>
        </w:rPr>
        <w:t>numente istorice, centrul oraşului). Cazare</w:t>
      </w:r>
      <w:r w:rsidR="00F514D5" w:rsidRPr="00F514D5">
        <w:rPr>
          <w:b/>
          <w:noProof/>
          <w:sz w:val="22"/>
          <w:szCs w:val="22"/>
          <w:lang w:val="ro-RO"/>
        </w:rPr>
        <w:t xml:space="preserve"> </w:t>
      </w:r>
      <w:r w:rsidR="00F514D5" w:rsidRPr="00CC41B2">
        <w:rPr>
          <w:b/>
          <w:noProof/>
          <w:sz w:val="22"/>
          <w:szCs w:val="22"/>
          <w:lang w:val="ro-RO"/>
        </w:rPr>
        <w:t>hotel **</w:t>
      </w:r>
      <w:r w:rsidR="00F514D5">
        <w:rPr>
          <w:b/>
          <w:noProof/>
          <w:sz w:val="22"/>
          <w:szCs w:val="22"/>
          <w:lang w:val="ro-RO"/>
        </w:rPr>
        <w:t xml:space="preserve">* </w:t>
      </w:r>
      <w:r w:rsidRPr="00CC41B2">
        <w:rPr>
          <w:b/>
          <w:noProof/>
          <w:sz w:val="22"/>
          <w:szCs w:val="22"/>
          <w:lang w:val="ro-RO"/>
        </w:rPr>
        <w:t xml:space="preserve"> Londra. </w:t>
      </w:r>
    </w:p>
    <w:p w14:paraId="58D3F51B" w14:textId="765DB29C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10. După micul dejun se pleacă spre Dover (opţional se poate vizita castelul Windsor), îmbarcare pe ferryboat. Se tranzitează Belgia (</w:t>
      </w:r>
      <w:r w:rsidR="004B1878">
        <w:rPr>
          <w:b/>
          <w:noProof/>
          <w:sz w:val="22"/>
          <w:szCs w:val="22"/>
          <w:lang w:val="ro-RO"/>
        </w:rPr>
        <w:t xml:space="preserve">308 km), se vizitează Bruxelles cu </w:t>
      </w:r>
      <w:r w:rsidRPr="00CC41B2">
        <w:rPr>
          <w:b/>
          <w:noProof/>
          <w:sz w:val="22"/>
          <w:szCs w:val="22"/>
          <w:lang w:val="ro-RO"/>
        </w:rPr>
        <w:t xml:space="preserve">celebra Piaţă Mare, Manneken Pis, </w:t>
      </w:r>
      <w:r w:rsidR="004B1878">
        <w:rPr>
          <w:b/>
          <w:noProof/>
          <w:sz w:val="22"/>
          <w:szCs w:val="22"/>
          <w:lang w:val="ro-RO"/>
        </w:rPr>
        <w:t>s</w:t>
      </w:r>
      <w:r w:rsidR="00DD1D89">
        <w:rPr>
          <w:b/>
          <w:noProof/>
          <w:sz w:val="22"/>
          <w:szCs w:val="22"/>
          <w:lang w:val="ro-RO"/>
        </w:rPr>
        <w:t>i</w:t>
      </w:r>
      <w:r w:rsidR="004B1878">
        <w:rPr>
          <w:b/>
          <w:noProof/>
          <w:sz w:val="22"/>
          <w:szCs w:val="22"/>
          <w:lang w:val="ro-RO"/>
        </w:rPr>
        <w:t xml:space="preserve"> Monumentul Atomului</w:t>
      </w:r>
      <w:r w:rsidRPr="00CC41B2">
        <w:rPr>
          <w:b/>
          <w:noProof/>
          <w:sz w:val="22"/>
          <w:szCs w:val="22"/>
          <w:lang w:val="ro-RO"/>
        </w:rPr>
        <w:t>. Cazare zona Bruxelles,</w:t>
      </w:r>
      <w:r w:rsidR="006F3F56" w:rsidRPr="00CC41B2">
        <w:rPr>
          <w:b/>
          <w:noProof/>
          <w:sz w:val="22"/>
          <w:szCs w:val="22"/>
          <w:lang w:val="ro-RO"/>
        </w:rPr>
        <w:t xml:space="preserve"> </w:t>
      </w:r>
      <w:r w:rsidRPr="00CC41B2">
        <w:rPr>
          <w:b/>
          <w:noProof/>
          <w:sz w:val="22"/>
          <w:szCs w:val="22"/>
          <w:lang w:val="ro-RO"/>
        </w:rPr>
        <w:t xml:space="preserve">hotel Ibis (sau similar). </w:t>
      </w:r>
    </w:p>
    <w:p w14:paraId="566EF3C2" w14:textId="56F5DE3C" w:rsidR="009A0B65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11. Mic dejun. Se tranzitează Germania (615 km). Cazare Nürnberg</w:t>
      </w:r>
      <w:r w:rsidR="00F514D5">
        <w:rPr>
          <w:b/>
          <w:noProof/>
          <w:sz w:val="22"/>
          <w:szCs w:val="22"/>
          <w:lang w:val="ro-RO"/>
        </w:rPr>
        <w:t xml:space="preserve"> </w:t>
      </w:r>
      <w:r w:rsidRPr="00CC41B2">
        <w:rPr>
          <w:b/>
          <w:noProof/>
          <w:sz w:val="22"/>
          <w:szCs w:val="22"/>
          <w:lang w:val="ro-RO"/>
        </w:rPr>
        <w:t>, hotel Ibis</w:t>
      </w:r>
      <w:r w:rsidR="00F514D5">
        <w:rPr>
          <w:b/>
          <w:noProof/>
          <w:sz w:val="22"/>
          <w:szCs w:val="22"/>
          <w:lang w:val="ro-RO"/>
        </w:rPr>
        <w:t xml:space="preserve"> </w:t>
      </w:r>
      <w:bookmarkStart w:id="0" w:name="_GoBack"/>
      <w:bookmarkEnd w:id="0"/>
      <w:r w:rsidRPr="00CC41B2">
        <w:rPr>
          <w:b/>
          <w:noProof/>
          <w:sz w:val="22"/>
          <w:szCs w:val="22"/>
          <w:lang w:val="ro-RO"/>
        </w:rPr>
        <w:t xml:space="preserve"> sau similar. Tur de oraş: Rathaus, Castelul, Fort</w:t>
      </w:r>
      <w:r w:rsidR="006F3F56" w:rsidRPr="00CC41B2">
        <w:rPr>
          <w:b/>
          <w:noProof/>
          <w:sz w:val="22"/>
          <w:szCs w:val="22"/>
          <w:lang w:val="ro-RO"/>
        </w:rPr>
        <w:t>ificaţiile, Sch</w:t>
      </w:r>
      <w:r w:rsidR="001D7ED1">
        <w:rPr>
          <w:b/>
          <w:noProof/>
          <w:sz w:val="22"/>
          <w:szCs w:val="22"/>
          <w:lang w:val="ro-RO"/>
        </w:rPr>
        <w:t>o</w:t>
      </w:r>
      <w:r w:rsidR="006F3F56" w:rsidRPr="00CC41B2">
        <w:rPr>
          <w:b/>
          <w:noProof/>
          <w:sz w:val="22"/>
          <w:szCs w:val="22"/>
          <w:lang w:val="ro-RO"/>
        </w:rPr>
        <w:t xml:space="preserve">ner Brunnen, </w:t>
      </w:r>
      <w:r w:rsidRPr="00CC41B2">
        <w:rPr>
          <w:b/>
          <w:noProof/>
          <w:sz w:val="22"/>
          <w:szCs w:val="22"/>
          <w:lang w:val="ro-RO"/>
        </w:rPr>
        <w:t>Frauenkirche,</w:t>
      </w:r>
      <w:r w:rsidR="009A0B65" w:rsidRPr="00CC41B2">
        <w:rPr>
          <w:b/>
          <w:noProof/>
          <w:sz w:val="22"/>
          <w:szCs w:val="22"/>
          <w:lang w:val="ro-RO"/>
        </w:rPr>
        <w:t xml:space="preserve"> Sebalduskirche.</w:t>
      </w:r>
    </w:p>
    <w:p w14:paraId="798A4957" w14:textId="77777777" w:rsidR="00BD7014" w:rsidRPr="00CC41B2" w:rsidRDefault="00BD7014" w:rsidP="006F3F56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lastRenderedPageBreak/>
        <w:t>Ziua 12. Mic dejun. Se plecă spre Budapesta (740 km). Tu</w:t>
      </w:r>
      <w:r w:rsidR="006F3F56" w:rsidRPr="00CC41B2">
        <w:rPr>
          <w:b/>
          <w:noProof/>
          <w:sz w:val="22"/>
          <w:szCs w:val="22"/>
          <w:lang w:val="ro-RO"/>
        </w:rPr>
        <w:t xml:space="preserve">r de oraş (Citadela, Bastionul </w:t>
      </w:r>
      <w:r w:rsidRPr="00CC41B2">
        <w:rPr>
          <w:b/>
          <w:noProof/>
          <w:sz w:val="22"/>
          <w:szCs w:val="22"/>
          <w:lang w:val="ro-RO"/>
        </w:rPr>
        <w:t xml:space="preserve">Pescarilor, Palatul Regal, Biserica Mathias Rex, Piaţa Eroilor cu monumentul Millenium). </w:t>
      </w:r>
      <w:r w:rsidR="00660DFC">
        <w:rPr>
          <w:b/>
          <w:noProof/>
          <w:sz w:val="22"/>
          <w:szCs w:val="22"/>
          <w:lang w:val="ro-RO"/>
        </w:rPr>
        <w:t>Daca grupul doreste</w:t>
      </w:r>
      <w:r w:rsidRPr="00CC41B2">
        <w:rPr>
          <w:b/>
          <w:noProof/>
          <w:sz w:val="22"/>
          <w:szCs w:val="22"/>
          <w:lang w:val="ro-RO"/>
        </w:rPr>
        <w:t xml:space="preserve">, croazieră pe Dunăre + cina </w:t>
      </w:r>
      <w:r w:rsidR="006F3F56" w:rsidRPr="00CC41B2">
        <w:rPr>
          <w:b/>
          <w:noProof/>
          <w:sz w:val="22"/>
          <w:szCs w:val="22"/>
          <w:lang w:val="ro-RO"/>
        </w:rPr>
        <w:t xml:space="preserve">festivă. Cazare zona Budapesta </w:t>
      </w:r>
      <w:r w:rsidR="00F514D5">
        <w:rPr>
          <w:b/>
          <w:noProof/>
          <w:sz w:val="22"/>
          <w:szCs w:val="22"/>
          <w:lang w:val="ro-RO"/>
        </w:rPr>
        <w:t>hotel **</w:t>
      </w:r>
      <w:r w:rsidRPr="00CC41B2">
        <w:rPr>
          <w:b/>
          <w:noProof/>
          <w:sz w:val="22"/>
          <w:szCs w:val="22"/>
          <w:lang w:val="ro-RO"/>
        </w:rPr>
        <w:t>*.</w:t>
      </w:r>
    </w:p>
    <w:p w14:paraId="492C9613" w14:textId="77777777" w:rsidR="00F514D5" w:rsidRDefault="00BD7014" w:rsidP="00F514D5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CC41B2">
        <w:rPr>
          <w:b/>
          <w:noProof/>
          <w:sz w:val="22"/>
          <w:szCs w:val="22"/>
          <w:lang w:val="ro-RO"/>
        </w:rPr>
        <w:t>Ziua 13. Mic dejun. Se parcurge traseul Budapesta-Bucureşti (</w:t>
      </w:r>
      <w:r w:rsidR="002E230F">
        <w:rPr>
          <w:b/>
          <w:noProof/>
          <w:sz w:val="22"/>
          <w:szCs w:val="22"/>
          <w:lang w:val="ro-RO"/>
        </w:rPr>
        <w:t>800</w:t>
      </w:r>
      <w:r w:rsidRPr="00CC41B2">
        <w:rPr>
          <w:b/>
          <w:noProof/>
          <w:sz w:val="22"/>
          <w:szCs w:val="22"/>
          <w:lang w:val="ro-RO"/>
        </w:rPr>
        <w:t xml:space="preserve"> km). </w:t>
      </w:r>
    </w:p>
    <w:p w14:paraId="4E864053" w14:textId="5AC1BCE2" w:rsidR="008654FE" w:rsidRDefault="007B5064" w:rsidP="00F514D5">
      <w:pPr>
        <w:spacing w:after="120"/>
        <w:jc w:val="both"/>
        <w:rPr>
          <w:b/>
          <w:noProof/>
          <w:sz w:val="24"/>
          <w:szCs w:val="24"/>
          <w:lang w:val="ro-RO"/>
        </w:rPr>
      </w:pPr>
      <w:r w:rsidRPr="00CC41B2">
        <w:rPr>
          <w:b/>
          <w:noProof/>
          <w:sz w:val="24"/>
          <w:szCs w:val="24"/>
          <w:lang w:val="ro-RO"/>
        </w:rPr>
        <w:t>PREŢ/PERS</w:t>
      </w:r>
      <w:r w:rsidR="008654FE">
        <w:rPr>
          <w:b/>
          <w:noProof/>
          <w:sz w:val="24"/>
          <w:szCs w:val="24"/>
          <w:lang w:val="ro-RO"/>
        </w:rPr>
        <w:t xml:space="preserve"> IN DBL</w:t>
      </w:r>
      <w:r w:rsidRPr="00CC41B2">
        <w:rPr>
          <w:b/>
          <w:noProof/>
          <w:sz w:val="24"/>
          <w:szCs w:val="24"/>
          <w:lang w:val="ro-RO"/>
        </w:rPr>
        <w:t xml:space="preserve">: </w:t>
      </w:r>
      <w:r w:rsidR="00710A34">
        <w:rPr>
          <w:b/>
          <w:noProof/>
          <w:sz w:val="24"/>
          <w:szCs w:val="24"/>
          <w:lang w:val="ro-RO"/>
        </w:rPr>
        <w:t>799</w:t>
      </w:r>
      <w:r w:rsidRPr="00CC41B2">
        <w:rPr>
          <w:b/>
          <w:noProof/>
          <w:sz w:val="24"/>
          <w:szCs w:val="24"/>
          <w:lang w:val="ro-RO"/>
        </w:rPr>
        <w:t xml:space="preserve"> eur + </w:t>
      </w:r>
      <w:r w:rsidR="00710A34">
        <w:rPr>
          <w:b/>
          <w:noProof/>
          <w:sz w:val="24"/>
          <w:szCs w:val="24"/>
          <w:lang w:val="ro-RO"/>
        </w:rPr>
        <w:t>870</w:t>
      </w:r>
      <w:r w:rsidR="003C2780">
        <w:rPr>
          <w:b/>
          <w:noProof/>
          <w:sz w:val="24"/>
          <w:szCs w:val="24"/>
          <w:lang w:val="ro-RO"/>
        </w:rPr>
        <w:t xml:space="preserve"> </w:t>
      </w:r>
      <w:r w:rsidR="00BD7014" w:rsidRPr="00CC41B2">
        <w:rPr>
          <w:b/>
          <w:noProof/>
          <w:sz w:val="24"/>
          <w:szCs w:val="24"/>
          <w:lang w:val="ro-RO"/>
        </w:rPr>
        <w:t>lei</w:t>
      </w:r>
      <w:r w:rsidR="003C2780">
        <w:rPr>
          <w:b/>
          <w:noProof/>
          <w:sz w:val="24"/>
          <w:szCs w:val="24"/>
          <w:lang w:val="ro-RO"/>
        </w:rPr>
        <w:t xml:space="preserve"> – grup </w:t>
      </w:r>
      <w:r w:rsidR="00710A34">
        <w:rPr>
          <w:b/>
          <w:noProof/>
          <w:sz w:val="24"/>
          <w:szCs w:val="24"/>
          <w:lang w:val="ro-RO"/>
        </w:rPr>
        <w:t xml:space="preserve">autocar </w:t>
      </w:r>
      <w:r w:rsidR="003C2780">
        <w:rPr>
          <w:b/>
          <w:noProof/>
          <w:sz w:val="24"/>
          <w:szCs w:val="24"/>
          <w:lang w:val="ro-RO"/>
        </w:rPr>
        <w:t xml:space="preserve">minim  </w:t>
      </w:r>
      <w:r w:rsidR="00710A34">
        <w:rPr>
          <w:b/>
          <w:noProof/>
          <w:sz w:val="24"/>
          <w:szCs w:val="24"/>
          <w:lang w:val="ro-RO"/>
        </w:rPr>
        <w:t>35</w:t>
      </w:r>
      <w:r w:rsidR="003C2780">
        <w:rPr>
          <w:b/>
          <w:noProof/>
          <w:sz w:val="24"/>
          <w:szCs w:val="24"/>
          <w:lang w:val="ro-RO"/>
        </w:rPr>
        <w:t xml:space="preserve"> pers</w:t>
      </w:r>
      <w:r w:rsidR="008654FE">
        <w:rPr>
          <w:b/>
          <w:noProof/>
          <w:sz w:val="24"/>
          <w:szCs w:val="24"/>
          <w:lang w:val="ro-RO"/>
        </w:rPr>
        <w:t xml:space="preserve"> </w:t>
      </w:r>
      <w:r w:rsidR="008654FE">
        <w:rPr>
          <w:b/>
          <w:noProof/>
          <w:sz w:val="24"/>
          <w:szCs w:val="24"/>
          <w:lang w:val="ro-RO"/>
        </w:rPr>
        <w:tab/>
      </w:r>
      <w:r w:rsidR="008654FE">
        <w:rPr>
          <w:b/>
          <w:noProof/>
          <w:sz w:val="24"/>
          <w:szCs w:val="24"/>
          <w:lang w:val="ro-RO"/>
        </w:rPr>
        <w:tab/>
      </w:r>
      <w:r w:rsidR="008654FE">
        <w:rPr>
          <w:b/>
          <w:noProof/>
          <w:sz w:val="24"/>
          <w:szCs w:val="24"/>
          <w:lang w:val="ro-RO"/>
        </w:rPr>
        <w:tab/>
      </w:r>
    </w:p>
    <w:p w14:paraId="777BC97C" w14:textId="5457EF71" w:rsidR="003C2780" w:rsidRPr="00710A34" w:rsidRDefault="000D26B2" w:rsidP="00BD7014">
      <w:pPr>
        <w:jc w:val="both"/>
        <w:rPr>
          <w:noProof/>
          <w:sz w:val="18"/>
          <w:szCs w:val="18"/>
          <w:lang w:val="ro-RO"/>
        </w:rPr>
      </w:pPr>
      <w:r w:rsidRPr="00710A34">
        <w:rPr>
          <w:noProof/>
          <w:sz w:val="18"/>
          <w:szCs w:val="18"/>
          <w:lang w:val="ro-RO"/>
        </w:rPr>
        <w:tab/>
      </w:r>
      <w:r w:rsidRPr="00710A34">
        <w:rPr>
          <w:noProof/>
          <w:sz w:val="18"/>
          <w:szCs w:val="18"/>
          <w:lang w:val="ro-RO"/>
        </w:rPr>
        <w:tab/>
        <w:t xml:space="preserve"> </w:t>
      </w:r>
      <w:r w:rsidR="003C2780" w:rsidRPr="00710A34">
        <w:rPr>
          <w:noProof/>
          <w:sz w:val="18"/>
          <w:szCs w:val="18"/>
          <w:lang w:val="ro-RO"/>
        </w:rPr>
        <w:t>–grup intre 30 si 34  pers</w:t>
      </w:r>
      <w:r w:rsidRPr="00710A34">
        <w:rPr>
          <w:noProof/>
          <w:sz w:val="18"/>
          <w:szCs w:val="18"/>
          <w:lang w:val="ro-RO"/>
        </w:rPr>
        <w:t xml:space="preserve"> + </w:t>
      </w:r>
      <w:r w:rsidR="00710A34">
        <w:rPr>
          <w:noProof/>
          <w:sz w:val="18"/>
          <w:szCs w:val="18"/>
          <w:lang w:val="ro-RO"/>
        </w:rPr>
        <w:t>65</w:t>
      </w:r>
      <w:r w:rsidRPr="00710A34">
        <w:rPr>
          <w:noProof/>
          <w:sz w:val="18"/>
          <w:szCs w:val="18"/>
          <w:lang w:val="ro-RO"/>
        </w:rPr>
        <w:t xml:space="preserve"> euro</w:t>
      </w:r>
    </w:p>
    <w:p w14:paraId="62ED8890" w14:textId="77777777" w:rsidR="00BD7014" w:rsidRPr="00710A34" w:rsidRDefault="003C2780" w:rsidP="00BD7014">
      <w:pPr>
        <w:jc w:val="both"/>
        <w:rPr>
          <w:noProof/>
          <w:sz w:val="18"/>
          <w:szCs w:val="18"/>
          <w:lang w:val="ro-RO"/>
        </w:rPr>
      </w:pPr>
      <w:r w:rsidRPr="00710A34">
        <w:rPr>
          <w:noProof/>
          <w:sz w:val="18"/>
          <w:szCs w:val="18"/>
          <w:lang w:val="ro-RO"/>
        </w:rPr>
        <w:tab/>
      </w:r>
      <w:r w:rsidRPr="00710A34">
        <w:rPr>
          <w:noProof/>
          <w:sz w:val="18"/>
          <w:szCs w:val="18"/>
          <w:lang w:val="ro-RO"/>
        </w:rPr>
        <w:tab/>
      </w:r>
      <w:r w:rsidR="009A57FC" w:rsidRPr="00710A34">
        <w:rPr>
          <w:noProof/>
          <w:sz w:val="18"/>
          <w:szCs w:val="18"/>
          <w:lang w:val="ro-RO"/>
        </w:rPr>
        <w:t xml:space="preserve"> –grup intre 25 si 29  pers</w:t>
      </w:r>
      <w:r w:rsidR="000D26B2" w:rsidRPr="00710A34">
        <w:rPr>
          <w:noProof/>
          <w:sz w:val="18"/>
          <w:szCs w:val="18"/>
          <w:lang w:val="ro-RO"/>
        </w:rPr>
        <w:t xml:space="preserve"> + 95 euro</w:t>
      </w:r>
    </w:p>
    <w:p w14:paraId="4D9CF984" w14:textId="77777777" w:rsidR="00B15FD7" w:rsidRDefault="00B15FD7" w:rsidP="00BD7014">
      <w:pPr>
        <w:jc w:val="both"/>
        <w:rPr>
          <w:b/>
          <w:noProof/>
          <w:sz w:val="24"/>
          <w:szCs w:val="24"/>
          <w:lang w:val="ro-RO"/>
        </w:rPr>
      </w:pPr>
    </w:p>
    <w:p w14:paraId="1A1D2ACD" w14:textId="14522626" w:rsidR="00BD7014" w:rsidRPr="007234CA" w:rsidRDefault="00BD7014" w:rsidP="00BD7014">
      <w:pPr>
        <w:jc w:val="both"/>
        <w:rPr>
          <w:b/>
          <w:noProof/>
          <w:sz w:val="24"/>
          <w:szCs w:val="24"/>
          <w:lang w:val="ro-RO"/>
        </w:rPr>
      </w:pPr>
      <w:r w:rsidRPr="007234CA">
        <w:rPr>
          <w:b/>
          <w:noProof/>
          <w:sz w:val="24"/>
          <w:szCs w:val="24"/>
          <w:lang w:val="ro-RO"/>
        </w:rPr>
        <w:t>Data de plecare :</w:t>
      </w:r>
      <w:r w:rsidR="007B5064" w:rsidRPr="007234CA">
        <w:rPr>
          <w:b/>
          <w:noProof/>
          <w:sz w:val="24"/>
          <w:szCs w:val="24"/>
          <w:lang w:val="ro-RO"/>
        </w:rPr>
        <w:t xml:space="preserve"> </w:t>
      </w:r>
      <w:r w:rsidR="00DD1D89">
        <w:rPr>
          <w:b/>
          <w:noProof/>
          <w:sz w:val="24"/>
          <w:szCs w:val="24"/>
          <w:lang w:val="ro-RO"/>
        </w:rPr>
        <w:t>01</w:t>
      </w:r>
      <w:r w:rsidR="00660DFC">
        <w:rPr>
          <w:b/>
          <w:noProof/>
          <w:sz w:val="24"/>
          <w:szCs w:val="24"/>
          <w:lang w:val="ro-RO"/>
        </w:rPr>
        <w:t xml:space="preserve"> august 20</w:t>
      </w:r>
      <w:r w:rsidR="003E0B9D">
        <w:rPr>
          <w:b/>
          <w:noProof/>
          <w:sz w:val="24"/>
          <w:szCs w:val="24"/>
          <w:lang w:val="ro-RO"/>
        </w:rPr>
        <w:t>2</w:t>
      </w:r>
      <w:r w:rsidR="00365F05">
        <w:rPr>
          <w:b/>
          <w:noProof/>
          <w:sz w:val="24"/>
          <w:szCs w:val="24"/>
          <w:lang w:val="ro-RO"/>
        </w:rPr>
        <w:t>3</w:t>
      </w:r>
    </w:p>
    <w:p w14:paraId="6BFFB8E3" w14:textId="77777777" w:rsidR="00B15FD7" w:rsidRDefault="00B15FD7">
      <w:pPr>
        <w:rPr>
          <w:b/>
          <w:noProof/>
          <w:sz w:val="22"/>
          <w:szCs w:val="22"/>
          <w:lang w:val="ro-RO"/>
        </w:rPr>
      </w:pPr>
    </w:p>
    <w:p w14:paraId="4C64C211" w14:textId="77777777" w:rsidR="009A0B65" w:rsidRPr="007234CA" w:rsidRDefault="009A0B65">
      <w:pPr>
        <w:rPr>
          <w:noProof/>
          <w:sz w:val="22"/>
          <w:szCs w:val="22"/>
          <w:lang w:val="ro-RO"/>
        </w:rPr>
      </w:pPr>
      <w:r w:rsidRPr="007234CA">
        <w:rPr>
          <w:b/>
          <w:noProof/>
          <w:sz w:val="22"/>
          <w:szCs w:val="22"/>
          <w:lang w:val="ro-RO"/>
        </w:rPr>
        <w:t>Servicii incluse:</w:t>
      </w:r>
      <w:r w:rsidR="00F514D5" w:rsidRPr="007234CA">
        <w:rPr>
          <w:b/>
          <w:noProof/>
          <w:sz w:val="22"/>
          <w:szCs w:val="22"/>
          <w:lang w:val="ro-RO"/>
        </w:rPr>
        <w:t>-</w:t>
      </w:r>
      <w:r w:rsidR="00F514D5" w:rsidRPr="007234CA">
        <w:rPr>
          <w:noProof/>
          <w:sz w:val="22"/>
          <w:szCs w:val="22"/>
          <w:lang w:val="ro-RO"/>
        </w:rPr>
        <w:t>ghid turistic atestat</w:t>
      </w:r>
    </w:p>
    <w:p w14:paraId="5075EBB4" w14:textId="77777777" w:rsidR="009A0B65" w:rsidRPr="007234CA" w:rsidRDefault="009A0B65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 xml:space="preserve"> </w:t>
      </w:r>
      <w:r w:rsidR="00AF5F52" w:rsidRPr="007234CA">
        <w:rPr>
          <w:noProof/>
          <w:sz w:val="22"/>
          <w:szCs w:val="22"/>
          <w:lang w:val="ro-RO"/>
        </w:rPr>
        <w:t xml:space="preserve">-cazarea+ mic dejun </w:t>
      </w:r>
      <w:r w:rsidRPr="007234CA">
        <w:rPr>
          <w:noProof/>
          <w:sz w:val="22"/>
          <w:szCs w:val="22"/>
          <w:lang w:val="ro-RO"/>
        </w:rPr>
        <w:t xml:space="preserve"> </w:t>
      </w:r>
      <w:r w:rsidR="00AF5F52" w:rsidRPr="007234CA">
        <w:rPr>
          <w:noProof/>
          <w:sz w:val="22"/>
          <w:szCs w:val="22"/>
          <w:lang w:val="ro-RO"/>
        </w:rPr>
        <w:t>(</w:t>
      </w:r>
      <w:r w:rsidRPr="007234CA">
        <w:rPr>
          <w:noProof/>
          <w:sz w:val="22"/>
          <w:szCs w:val="22"/>
          <w:lang w:val="ro-RO"/>
        </w:rPr>
        <w:t>5 nopti</w:t>
      </w:r>
      <w:r w:rsidR="00AF5F52" w:rsidRPr="007234CA">
        <w:rPr>
          <w:noProof/>
          <w:sz w:val="22"/>
          <w:szCs w:val="22"/>
          <w:lang w:val="ro-RO"/>
        </w:rPr>
        <w:t>)</w:t>
      </w:r>
      <w:r w:rsidRPr="007234CA">
        <w:rPr>
          <w:noProof/>
          <w:sz w:val="22"/>
          <w:szCs w:val="22"/>
          <w:lang w:val="ro-RO"/>
        </w:rPr>
        <w:t xml:space="preserve"> in hotel **</w:t>
      </w:r>
      <w:r w:rsidR="00584D1F" w:rsidRPr="007234CA">
        <w:rPr>
          <w:noProof/>
          <w:sz w:val="22"/>
          <w:szCs w:val="22"/>
          <w:lang w:val="ro-RO"/>
        </w:rPr>
        <w:t>*</w:t>
      </w:r>
      <w:r w:rsidR="00F453AC" w:rsidRPr="007234CA">
        <w:rPr>
          <w:noProof/>
          <w:sz w:val="22"/>
          <w:szCs w:val="22"/>
          <w:lang w:val="ro-RO"/>
        </w:rPr>
        <w:t xml:space="preserve"> Londra</w:t>
      </w:r>
    </w:p>
    <w:p w14:paraId="56E036F3" w14:textId="77777777" w:rsidR="009A0B65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>- cazare + mic deju</w:t>
      </w:r>
      <w:r w:rsidR="009A0B65" w:rsidRPr="007234CA">
        <w:rPr>
          <w:noProof/>
          <w:sz w:val="22"/>
          <w:szCs w:val="22"/>
          <w:lang w:val="ro-RO"/>
        </w:rPr>
        <w:t xml:space="preserve">n  (2 nopti ) Germania hotel </w:t>
      </w:r>
      <w:r w:rsidR="00DA2473" w:rsidRPr="007234CA">
        <w:rPr>
          <w:noProof/>
          <w:sz w:val="22"/>
          <w:szCs w:val="22"/>
          <w:lang w:val="ro-RO"/>
        </w:rPr>
        <w:t>Ibis</w:t>
      </w:r>
      <w:r w:rsidR="00F514D5" w:rsidRPr="007234CA">
        <w:rPr>
          <w:noProof/>
          <w:sz w:val="22"/>
          <w:szCs w:val="22"/>
          <w:lang w:val="ro-RO"/>
        </w:rPr>
        <w:t>***</w:t>
      </w:r>
      <w:r w:rsidR="00DA2473" w:rsidRPr="007234CA">
        <w:rPr>
          <w:noProof/>
          <w:sz w:val="22"/>
          <w:szCs w:val="22"/>
          <w:lang w:val="ro-RO"/>
        </w:rPr>
        <w:t xml:space="preserve"> sau similar</w:t>
      </w:r>
    </w:p>
    <w:p w14:paraId="72A8EAF5" w14:textId="572D637E" w:rsidR="009A0B65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 xml:space="preserve">- cazare + mic dejun </w:t>
      </w:r>
      <w:r w:rsidR="00AB2BA0">
        <w:rPr>
          <w:noProof/>
          <w:sz w:val="22"/>
          <w:szCs w:val="22"/>
          <w:lang w:val="ro-RO"/>
        </w:rPr>
        <w:t xml:space="preserve">zona </w:t>
      </w:r>
      <w:r w:rsidRPr="007234CA">
        <w:rPr>
          <w:noProof/>
          <w:sz w:val="22"/>
          <w:szCs w:val="22"/>
          <w:lang w:val="ro-RO"/>
        </w:rPr>
        <w:t xml:space="preserve">Viena </w:t>
      </w:r>
      <w:r w:rsidR="009A0B65" w:rsidRPr="007234CA">
        <w:rPr>
          <w:noProof/>
          <w:sz w:val="22"/>
          <w:szCs w:val="22"/>
          <w:lang w:val="ro-RO"/>
        </w:rPr>
        <w:t xml:space="preserve"> </w:t>
      </w:r>
      <w:r w:rsidRPr="007234CA">
        <w:rPr>
          <w:noProof/>
          <w:sz w:val="22"/>
          <w:szCs w:val="22"/>
          <w:lang w:val="ro-RO"/>
        </w:rPr>
        <w:t>(1 noapte) hotel **</w:t>
      </w:r>
      <w:r w:rsidR="006A4A19">
        <w:rPr>
          <w:noProof/>
          <w:sz w:val="22"/>
          <w:szCs w:val="22"/>
          <w:lang w:val="ro-RO"/>
        </w:rPr>
        <w:t>*</w:t>
      </w:r>
    </w:p>
    <w:p w14:paraId="554A9B4F" w14:textId="77777777" w:rsidR="00F453AC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 xml:space="preserve">- cazare + mic dejun Belgia </w:t>
      </w:r>
      <w:r w:rsidR="00F514D5" w:rsidRPr="007234CA">
        <w:rPr>
          <w:noProof/>
          <w:sz w:val="22"/>
          <w:szCs w:val="22"/>
          <w:lang w:val="ro-RO"/>
        </w:rPr>
        <w:t>(</w:t>
      </w:r>
      <w:r w:rsidRPr="007234CA">
        <w:rPr>
          <w:noProof/>
          <w:sz w:val="22"/>
          <w:szCs w:val="22"/>
          <w:lang w:val="ro-RO"/>
        </w:rPr>
        <w:t>2 nopti</w:t>
      </w:r>
      <w:r w:rsidR="00F514D5" w:rsidRPr="007234CA">
        <w:rPr>
          <w:noProof/>
          <w:sz w:val="22"/>
          <w:szCs w:val="22"/>
          <w:lang w:val="ro-RO"/>
        </w:rPr>
        <w:t>)</w:t>
      </w:r>
      <w:r w:rsidR="000D7FDE" w:rsidRPr="007234CA">
        <w:rPr>
          <w:noProof/>
          <w:sz w:val="22"/>
          <w:szCs w:val="22"/>
          <w:lang w:val="ro-RO"/>
        </w:rPr>
        <w:t xml:space="preserve"> </w:t>
      </w:r>
      <w:r w:rsidR="00DA2473" w:rsidRPr="007234CA">
        <w:rPr>
          <w:noProof/>
          <w:sz w:val="22"/>
          <w:szCs w:val="22"/>
          <w:lang w:val="ro-RO"/>
        </w:rPr>
        <w:t xml:space="preserve">hotel  Ibis </w:t>
      </w:r>
      <w:r w:rsidR="00F514D5" w:rsidRPr="007234CA">
        <w:rPr>
          <w:noProof/>
          <w:sz w:val="22"/>
          <w:szCs w:val="22"/>
          <w:lang w:val="ro-RO"/>
        </w:rPr>
        <w:t>***</w:t>
      </w:r>
      <w:r w:rsidR="00DA2473" w:rsidRPr="007234CA">
        <w:rPr>
          <w:noProof/>
          <w:sz w:val="22"/>
          <w:szCs w:val="22"/>
          <w:lang w:val="ro-RO"/>
        </w:rPr>
        <w:t>sau similar</w:t>
      </w: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  <w:t xml:space="preserve">            </w:t>
      </w:r>
    </w:p>
    <w:p w14:paraId="2A350B87" w14:textId="5B7D5670" w:rsidR="009A0B65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>- cazare</w:t>
      </w:r>
      <w:r w:rsidR="00AF5F52" w:rsidRPr="007234CA">
        <w:rPr>
          <w:noProof/>
          <w:sz w:val="22"/>
          <w:szCs w:val="22"/>
          <w:lang w:val="ro-RO"/>
        </w:rPr>
        <w:t xml:space="preserve"> + mic dejun</w:t>
      </w:r>
      <w:r w:rsidR="00E869C7">
        <w:rPr>
          <w:noProof/>
          <w:sz w:val="22"/>
          <w:szCs w:val="22"/>
          <w:lang w:val="ro-RO"/>
        </w:rPr>
        <w:t xml:space="preserve"> </w:t>
      </w:r>
      <w:r w:rsidR="00AF5F52" w:rsidRPr="007234CA">
        <w:rPr>
          <w:noProof/>
          <w:sz w:val="22"/>
          <w:szCs w:val="22"/>
          <w:lang w:val="ro-RO"/>
        </w:rPr>
        <w:t>Budapesta</w:t>
      </w:r>
      <w:r w:rsidR="00AB2BA0">
        <w:rPr>
          <w:noProof/>
          <w:sz w:val="22"/>
          <w:szCs w:val="22"/>
          <w:lang w:val="ro-RO"/>
        </w:rPr>
        <w:t>-Gyor</w:t>
      </w:r>
      <w:r w:rsidR="00AF5F52" w:rsidRPr="007234CA">
        <w:rPr>
          <w:noProof/>
          <w:sz w:val="22"/>
          <w:szCs w:val="22"/>
          <w:lang w:val="ro-RO"/>
        </w:rPr>
        <w:t xml:space="preserve"> (2 nopti</w:t>
      </w:r>
      <w:r w:rsidRPr="007234CA">
        <w:rPr>
          <w:noProof/>
          <w:sz w:val="22"/>
          <w:szCs w:val="22"/>
          <w:lang w:val="ro-RO"/>
        </w:rPr>
        <w:t>)</w:t>
      </w:r>
      <w:r w:rsidR="00AF5F52" w:rsidRPr="007234CA">
        <w:rPr>
          <w:noProof/>
          <w:sz w:val="22"/>
          <w:szCs w:val="22"/>
          <w:lang w:val="ro-RO"/>
        </w:rPr>
        <w:t xml:space="preserve"> </w:t>
      </w:r>
      <w:r w:rsidRPr="007234CA">
        <w:rPr>
          <w:noProof/>
          <w:sz w:val="22"/>
          <w:szCs w:val="22"/>
          <w:lang w:val="ro-RO"/>
        </w:rPr>
        <w:t>hotel ***</w:t>
      </w:r>
    </w:p>
    <w:p w14:paraId="50080E1D" w14:textId="77777777" w:rsidR="009A0B65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>-transport autocar</w:t>
      </w:r>
      <w:r w:rsidRPr="007234CA">
        <w:rPr>
          <w:noProof/>
          <w:sz w:val="22"/>
          <w:szCs w:val="22"/>
          <w:lang w:val="ro-RO"/>
        </w:rPr>
        <w:tab/>
      </w:r>
    </w:p>
    <w:p w14:paraId="601240BB" w14:textId="51EE09CE" w:rsidR="009A0B65" w:rsidRPr="007234CA" w:rsidRDefault="00F453AC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ab/>
      </w:r>
      <w:r w:rsidRPr="007234CA">
        <w:rPr>
          <w:noProof/>
          <w:sz w:val="22"/>
          <w:szCs w:val="22"/>
          <w:lang w:val="ro-RO"/>
        </w:rPr>
        <w:tab/>
      </w:r>
    </w:p>
    <w:p w14:paraId="1DCF7DAD" w14:textId="77777777" w:rsidR="00DD1D89" w:rsidRDefault="00F453AC">
      <w:pPr>
        <w:rPr>
          <w:noProof/>
          <w:sz w:val="22"/>
          <w:szCs w:val="22"/>
          <w:lang w:val="ro-RO"/>
        </w:rPr>
      </w:pPr>
      <w:r w:rsidRPr="007234CA">
        <w:rPr>
          <w:b/>
          <w:noProof/>
          <w:sz w:val="22"/>
          <w:szCs w:val="22"/>
          <w:lang w:val="ro-RO"/>
        </w:rPr>
        <w:t xml:space="preserve"> </w:t>
      </w:r>
      <w:r w:rsidR="006E0061" w:rsidRPr="007234CA">
        <w:rPr>
          <w:b/>
          <w:noProof/>
          <w:sz w:val="22"/>
          <w:szCs w:val="22"/>
          <w:lang w:val="ro-RO"/>
        </w:rPr>
        <w:t>Nu su</w:t>
      </w:r>
      <w:r w:rsidRPr="007234CA">
        <w:rPr>
          <w:b/>
          <w:noProof/>
          <w:sz w:val="22"/>
          <w:szCs w:val="22"/>
          <w:lang w:val="ro-RO"/>
        </w:rPr>
        <w:t xml:space="preserve">nt incluse </w:t>
      </w:r>
      <w:r w:rsidR="006E0061" w:rsidRPr="007234CA">
        <w:rPr>
          <w:b/>
          <w:noProof/>
          <w:sz w:val="22"/>
          <w:szCs w:val="22"/>
          <w:lang w:val="ro-RO"/>
        </w:rPr>
        <w:t>î</w:t>
      </w:r>
      <w:r w:rsidRPr="007234CA">
        <w:rPr>
          <w:b/>
          <w:noProof/>
          <w:sz w:val="22"/>
          <w:szCs w:val="22"/>
          <w:lang w:val="ro-RO"/>
        </w:rPr>
        <w:t>n cos</w:t>
      </w:r>
      <w:r w:rsidR="006E0061" w:rsidRPr="007234CA">
        <w:rPr>
          <w:b/>
          <w:noProof/>
          <w:sz w:val="22"/>
          <w:szCs w:val="22"/>
          <w:lang w:val="ro-RO"/>
        </w:rPr>
        <w:t>tul programului</w:t>
      </w:r>
      <w:r w:rsidR="006E0061" w:rsidRPr="007234CA">
        <w:rPr>
          <w:noProof/>
          <w:sz w:val="22"/>
          <w:szCs w:val="22"/>
          <w:lang w:val="ro-RO"/>
        </w:rPr>
        <w:t>:</w:t>
      </w:r>
      <w:r w:rsidR="00104D99" w:rsidRPr="007234CA">
        <w:rPr>
          <w:noProof/>
          <w:sz w:val="22"/>
          <w:szCs w:val="22"/>
          <w:lang w:val="ro-RO"/>
        </w:rPr>
        <w:t xml:space="preserve"> </w:t>
      </w:r>
    </w:p>
    <w:p w14:paraId="0C50FA0B" w14:textId="77777777" w:rsidR="00DD1D89" w:rsidRDefault="00DD1D89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>- bilete ferryboat sau tunel</w:t>
      </w:r>
      <w:r w:rsidRPr="007234CA">
        <w:rPr>
          <w:noProof/>
          <w:sz w:val="22"/>
          <w:szCs w:val="22"/>
          <w:lang w:val="ro-RO"/>
        </w:rPr>
        <w:t xml:space="preserve"> </w:t>
      </w:r>
    </w:p>
    <w:p w14:paraId="3DDE97A5" w14:textId="77777777" w:rsidR="00DD1D89" w:rsidRDefault="00104D99">
      <w:pPr>
        <w:rPr>
          <w:noProof/>
          <w:sz w:val="22"/>
          <w:szCs w:val="22"/>
          <w:lang w:val="ro-RO"/>
        </w:rPr>
      </w:pPr>
      <w:r w:rsidRPr="007234CA">
        <w:rPr>
          <w:noProof/>
          <w:sz w:val="22"/>
          <w:szCs w:val="22"/>
          <w:lang w:val="ro-RO"/>
        </w:rPr>
        <w:t xml:space="preserve">- preţurile de intrare la obiectivele turistice propuse spre vizitare  </w:t>
      </w:r>
      <w:r w:rsidR="00F514D5" w:rsidRPr="007234CA">
        <w:rPr>
          <w:noProof/>
          <w:sz w:val="22"/>
          <w:szCs w:val="22"/>
          <w:lang w:val="ro-RO"/>
        </w:rPr>
        <w:t>,</w:t>
      </w:r>
      <w:r w:rsidRPr="007234CA">
        <w:rPr>
          <w:noProof/>
          <w:sz w:val="22"/>
          <w:szCs w:val="22"/>
          <w:lang w:val="ro-RO"/>
        </w:rPr>
        <w:t xml:space="preserve"> excursii optionale</w:t>
      </w:r>
      <w:r w:rsidR="007234CA">
        <w:rPr>
          <w:noProof/>
          <w:sz w:val="22"/>
          <w:szCs w:val="22"/>
          <w:lang w:val="ro-RO"/>
        </w:rPr>
        <w:t>,</w:t>
      </w:r>
      <w:r w:rsidR="00151359">
        <w:rPr>
          <w:noProof/>
          <w:sz w:val="22"/>
          <w:szCs w:val="22"/>
          <w:lang w:val="ro-RO"/>
        </w:rPr>
        <w:t>plimbari cu vaporasul,</w:t>
      </w:r>
      <w:r w:rsidR="007234CA">
        <w:rPr>
          <w:noProof/>
          <w:sz w:val="22"/>
          <w:szCs w:val="22"/>
          <w:lang w:val="ro-RO"/>
        </w:rPr>
        <w:t>taxe de orase/statiune-</w:t>
      </w:r>
      <w:r w:rsidR="0099303D">
        <w:rPr>
          <w:noProof/>
          <w:sz w:val="22"/>
          <w:szCs w:val="22"/>
          <w:lang w:val="ro-RO"/>
        </w:rPr>
        <w:t>(</w:t>
      </w:r>
      <w:r w:rsidR="007234CA">
        <w:rPr>
          <w:noProof/>
          <w:sz w:val="22"/>
          <w:szCs w:val="22"/>
          <w:lang w:val="ro-RO"/>
        </w:rPr>
        <w:t>daca este cazul</w:t>
      </w:r>
      <w:r w:rsidR="0099303D">
        <w:rPr>
          <w:noProof/>
          <w:sz w:val="22"/>
          <w:szCs w:val="22"/>
          <w:lang w:val="ro-RO"/>
        </w:rPr>
        <w:t xml:space="preserve">)      </w:t>
      </w:r>
    </w:p>
    <w:p w14:paraId="374A29BD" w14:textId="72FBB869" w:rsidR="00DA2473" w:rsidRPr="007234CA" w:rsidRDefault="0099303D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-se achita partenerilor externi</w:t>
      </w:r>
      <w:r w:rsidR="00151359">
        <w:rPr>
          <w:noProof/>
          <w:sz w:val="22"/>
          <w:szCs w:val="22"/>
          <w:lang w:val="ro-RO"/>
        </w:rPr>
        <w:t xml:space="preserve"> , la fata locului</w:t>
      </w:r>
    </w:p>
    <w:p w14:paraId="33300F67" w14:textId="77777777" w:rsidR="00B15FD7" w:rsidRDefault="00B15FD7" w:rsidP="0015332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</w:p>
    <w:p w14:paraId="55CBB0CB" w14:textId="6C71CEF7" w:rsidR="0015332F" w:rsidRPr="007234CA" w:rsidRDefault="0015332F" w:rsidP="0015332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7234CA">
        <w:rPr>
          <w:rFonts w:eastAsia="Calibri"/>
          <w:sz w:val="22"/>
          <w:szCs w:val="22"/>
          <w:lang w:val="en-US"/>
        </w:rPr>
        <w:t xml:space="preserve">Agentia nu </w:t>
      </w:r>
      <w:proofErr w:type="spellStart"/>
      <w:r w:rsidRPr="007234CA">
        <w:rPr>
          <w:rFonts w:eastAsia="Calibri"/>
          <w:sz w:val="22"/>
          <w:szCs w:val="22"/>
          <w:lang w:val="en-US"/>
        </w:rPr>
        <w:t>este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responsabila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pentru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modificarea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orarelor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mijloacelor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de transport international/</w:t>
      </w:r>
      <w:proofErr w:type="gramStart"/>
      <w:r w:rsidRPr="007234CA">
        <w:rPr>
          <w:rFonts w:eastAsia="Calibri"/>
          <w:sz w:val="22"/>
          <w:szCs w:val="22"/>
          <w:lang w:val="en-US"/>
        </w:rPr>
        <w:t>intern .</w:t>
      </w:r>
      <w:proofErr w:type="gramEnd"/>
      <w:r w:rsidRPr="007234CA">
        <w:rPr>
          <w:rFonts w:eastAsia="Calibri"/>
          <w:sz w:val="22"/>
          <w:szCs w:val="22"/>
          <w:lang w:val="en-US"/>
        </w:rPr>
        <w:t xml:space="preserve"> Agentia nu </w:t>
      </w:r>
      <w:proofErr w:type="spellStart"/>
      <w:r w:rsidRPr="007234CA">
        <w:rPr>
          <w:rFonts w:eastAsia="Calibri"/>
          <w:sz w:val="22"/>
          <w:szCs w:val="22"/>
          <w:lang w:val="en-US"/>
        </w:rPr>
        <w:t>poate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 w:rsidRPr="007234CA">
        <w:rPr>
          <w:rFonts w:eastAsia="Calibri"/>
          <w:sz w:val="22"/>
          <w:szCs w:val="22"/>
          <w:lang w:val="en-US"/>
        </w:rPr>
        <w:t>facuta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raspunzatoare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pentru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modificarile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7234CA">
        <w:rPr>
          <w:rFonts w:eastAsia="Calibri"/>
          <w:sz w:val="22"/>
          <w:szCs w:val="22"/>
          <w:lang w:val="en-US"/>
        </w:rPr>
        <w:t>datorate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situatiilor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234CA">
        <w:rPr>
          <w:rFonts w:eastAsia="Calibri"/>
          <w:sz w:val="22"/>
          <w:szCs w:val="22"/>
          <w:lang w:val="en-US"/>
        </w:rPr>
        <w:t>forta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majora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7234CA">
        <w:rPr>
          <w:rFonts w:eastAsia="Calibri"/>
          <w:sz w:val="22"/>
          <w:szCs w:val="22"/>
          <w:lang w:val="en-US"/>
        </w:rPr>
        <w:t>greve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234CA">
        <w:rPr>
          <w:rFonts w:eastAsia="Calibri"/>
          <w:sz w:val="22"/>
          <w:szCs w:val="22"/>
          <w:lang w:val="en-US"/>
        </w:rPr>
        <w:t>conditii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meteo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7234CA">
        <w:rPr>
          <w:rFonts w:eastAsia="Calibri"/>
          <w:sz w:val="22"/>
          <w:szCs w:val="22"/>
          <w:lang w:val="en-US"/>
        </w:rPr>
        <w:t>nefavorabile</w:t>
      </w:r>
      <w:r w:rsidR="00C2237F">
        <w:rPr>
          <w:rFonts w:eastAsia="Calibri"/>
          <w:sz w:val="22"/>
          <w:szCs w:val="22"/>
          <w:lang w:val="en-US"/>
        </w:rPr>
        <w:t>,cutremure</w:t>
      </w:r>
      <w:proofErr w:type="gramEnd"/>
      <w:r w:rsidR="00151359">
        <w:rPr>
          <w:rFonts w:eastAsia="Calibri"/>
          <w:sz w:val="22"/>
          <w:szCs w:val="22"/>
          <w:lang w:val="en-US"/>
        </w:rPr>
        <w:t>,pandemii</w:t>
      </w:r>
      <w:proofErr w:type="spellEnd"/>
      <w:r w:rsidR="00151359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="00151359">
        <w:rPr>
          <w:rFonts w:eastAsia="Calibri"/>
          <w:sz w:val="22"/>
          <w:szCs w:val="22"/>
          <w:lang w:val="en-US"/>
        </w:rPr>
        <w:t>razboi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etc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). </w:t>
      </w:r>
      <w:proofErr w:type="spellStart"/>
      <w:r w:rsidRPr="007234CA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234CA">
        <w:rPr>
          <w:rFonts w:eastAsia="Calibri"/>
          <w:sz w:val="22"/>
          <w:szCs w:val="22"/>
          <w:lang w:val="en-US"/>
        </w:rPr>
        <w:t>mai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sus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constituie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anexa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7234CA">
        <w:rPr>
          <w:rFonts w:eastAsia="Calibri"/>
          <w:sz w:val="22"/>
          <w:szCs w:val="22"/>
          <w:lang w:val="en-US"/>
        </w:rPr>
        <w:t>Contractul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7234CA">
        <w:rPr>
          <w:rFonts w:eastAsia="Calibri"/>
          <w:sz w:val="22"/>
          <w:szCs w:val="22"/>
          <w:lang w:val="en-US"/>
        </w:rPr>
        <w:t>Prestari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Servicii</w:t>
      </w:r>
      <w:proofErr w:type="spellEnd"/>
      <w:r w:rsidRPr="007234CA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234CA">
        <w:rPr>
          <w:rFonts w:eastAsia="Calibri"/>
          <w:sz w:val="22"/>
          <w:szCs w:val="22"/>
          <w:lang w:val="en-US"/>
        </w:rPr>
        <w:t>Turistice</w:t>
      </w:r>
      <w:proofErr w:type="spellEnd"/>
      <w:r w:rsidRPr="007234CA">
        <w:rPr>
          <w:rFonts w:eastAsia="Calibri"/>
          <w:sz w:val="22"/>
          <w:szCs w:val="22"/>
          <w:lang w:val="en-US"/>
        </w:rPr>
        <w:t>.</w:t>
      </w:r>
    </w:p>
    <w:p w14:paraId="024A3570" w14:textId="77777777" w:rsidR="0015332F" w:rsidRPr="007234CA" w:rsidRDefault="0015332F">
      <w:pPr>
        <w:rPr>
          <w:noProof/>
          <w:sz w:val="22"/>
          <w:szCs w:val="22"/>
          <w:lang w:val="ro-RO"/>
        </w:rPr>
      </w:pPr>
    </w:p>
    <w:sectPr w:rsidR="0015332F" w:rsidRPr="007234CA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6BFB9" w14:textId="77777777" w:rsidR="00392F62" w:rsidRDefault="00392F62">
      <w:r>
        <w:separator/>
      </w:r>
    </w:p>
  </w:endnote>
  <w:endnote w:type="continuationSeparator" w:id="0">
    <w:p w14:paraId="10A63922" w14:textId="77777777" w:rsidR="00392F62" w:rsidRDefault="003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6808" w14:textId="7124FF7A" w:rsidR="00B62E07" w:rsidRPr="0085467C" w:rsidRDefault="00B62E07" w:rsidP="0085467C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 w:rsidRPr="0085467C">
      <w:rPr>
        <w:sz w:val="16"/>
        <w:szCs w:val="16"/>
      </w:rPr>
      <w:t xml:space="preserve"> </w:t>
    </w:r>
    <w:r w:rsidR="00321231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321231" w:rsidRPr="0085467C">
      <w:rPr>
        <w:sz w:val="16"/>
        <w:szCs w:val="16"/>
      </w:rPr>
      <w:fldChar w:fldCharType="separate"/>
    </w:r>
    <w:r w:rsidR="00DD1D89">
      <w:rPr>
        <w:noProof/>
        <w:sz w:val="16"/>
        <w:szCs w:val="16"/>
      </w:rPr>
      <w:t>2</w:t>
    </w:r>
    <w:r w:rsidR="00321231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321231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321231" w:rsidRPr="0085467C">
      <w:rPr>
        <w:sz w:val="16"/>
        <w:szCs w:val="16"/>
      </w:rPr>
      <w:fldChar w:fldCharType="separate"/>
    </w:r>
    <w:r w:rsidR="00DD1D89">
      <w:rPr>
        <w:noProof/>
        <w:sz w:val="16"/>
        <w:szCs w:val="16"/>
      </w:rPr>
      <w:t>2</w:t>
    </w:r>
    <w:r w:rsidR="00321231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A104" w14:textId="77777777" w:rsidR="00392F62" w:rsidRDefault="00392F62">
      <w:r>
        <w:separator/>
      </w:r>
    </w:p>
  </w:footnote>
  <w:footnote w:type="continuationSeparator" w:id="0">
    <w:p w14:paraId="55AB663C" w14:textId="77777777" w:rsidR="00392F62" w:rsidRDefault="0039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7"/>
    <w:rsid w:val="00014D64"/>
    <w:rsid w:val="000156FF"/>
    <w:rsid w:val="000471F1"/>
    <w:rsid w:val="00050E1F"/>
    <w:rsid w:val="00065FF4"/>
    <w:rsid w:val="000808EE"/>
    <w:rsid w:val="000B43D7"/>
    <w:rsid w:val="000C19B3"/>
    <w:rsid w:val="000C6CD8"/>
    <w:rsid w:val="000D08BB"/>
    <w:rsid w:val="000D26B2"/>
    <w:rsid w:val="000D7FDE"/>
    <w:rsid w:val="000E6342"/>
    <w:rsid w:val="000F0B7B"/>
    <w:rsid w:val="000F6585"/>
    <w:rsid w:val="00104D99"/>
    <w:rsid w:val="00107F23"/>
    <w:rsid w:val="00117549"/>
    <w:rsid w:val="00143E01"/>
    <w:rsid w:val="00151359"/>
    <w:rsid w:val="0015332F"/>
    <w:rsid w:val="00165EEB"/>
    <w:rsid w:val="001D7ED1"/>
    <w:rsid w:val="00255C04"/>
    <w:rsid w:val="002C61D7"/>
    <w:rsid w:val="002E230F"/>
    <w:rsid w:val="003054BA"/>
    <w:rsid w:val="00313CFC"/>
    <w:rsid w:val="00321231"/>
    <w:rsid w:val="00324ABA"/>
    <w:rsid w:val="00327434"/>
    <w:rsid w:val="003440BC"/>
    <w:rsid w:val="00345763"/>
    <w:rsid w:val="0034579A"/>
    <w:rsid w:val="00353B9F"/>
    <w:rsid w:val="00365F05"/>
    <w:rsid w:val="00392DAE"/>
    <w:rsid w:val="00392F62"/>
    <w:rsid w:val="003B7AB7"/>
    <w:rsid w:val="003C2780"/>
    <w:rsid w:val="003E0B6F"/>
    <w:rsid w:val="003E0B9D"/>
    <w:rsid w:val="0040302C"/>
    <w:rsid w:val="004111EC"/>
    <w:rsid w:val="004157E6"/>
    <w:rsid w:val="0041607C"/>
    <w:rsid w:val="00433987"/>
    <w:rsid w:val="004525ED"/>
    <w:rsid w:val="004529E0"/>
    <w:rsid w:val="00465432"/>
    <w:rsid w:val="00481588"/>
    <w:rsid w:val="00486F35"/>
    <w:rsid w:val="004909BA"/>
    <w:rsid w:val="004B1878"/>
    <w:rsid w:val="004C74F1"/>
    <w:rsid w:val="004E1D35"/>
    <w:rsid w:val="00506A62"/>
    <w:rsid w:val="00521948"/>
    <w:rsid w:val="00522C7B"/>
    <w:rsid w:val="00537859"/>
    <w:rsid w:val="00565714"/>
    <w:rsid w:val="00584D1F"/>
    <w:rsid w:val="00597C08"/>
    <w:rsid w:val="005A63E8"/>
    <w:rsid w:val="005B01BB"/>
    <w:rsid w:val="005B1EF8"/>
    <w:rsid w:val="00604C30"/>
    <w:rsid w:val="006069C4"/>
    <w:rsid w:val="006239FD"/>
    <w:rsid w:val="006349A0"/>
    <w:rsid w:val="00660DFC"/>
    <w:rsid w:val="00665E23"/>
    <w:rsid w:val="006A1D89"/>
    <w:rsid w:val="006A4A19"/>
    <w:rsid w:val="006A7779"/>
    <w:rsid w:val="006C01C6"/>
    <w:rsid w:val="006E0061"/>
    <w:rsid w:val="006F3F56"/>
    <w:rsid w:val="00710A34"/>
    <w:rsid w:val="007234CA"/>
    <w:rsid w:val="00730368"/>
    <w:rsid w:val="0074118D"/>
    <w:rsid w:val="00745E2A"/>
    <w:rsid w:val="00773AAE"/>
    <w:rsid w:val="00784860"/>
    <w:rsid w:val="007B2A8B"/>
    <w:rsid w:val="007B5064"/>
    <w:rsid w:val="007B56AE"/>
    <w:rsid w:val="007C4219"/>
    <w:rsid w:val="007C7CEE"/>
    <w:rsid w:val="007C7D7A"/>
    <w:rsid w:val="0081010A"/>
    <w:rsid w:val="008203B1"/>
    <w:rsid w:val="0082431B"/>
    <w:rsid w:val="00844267"/>
    <w:rsid w:val="0085467C"/>
    <w:rsid w:val="008654FE"/>
    <w:rsid w:val="0086737F"/>
    <w:rsid w:val="00880344"/>
    <w:rsid w:val="008B7925"/>
    <w:rsid w:val="008B7DF8"/>
    <w:rsid w:val="008C13AF"/>
    <w:rsid w:val="008C3755"/>
    <w:rsid w:val="008D7A3A"/>
    <w:rsid w:val="008E3CD3"/>
    <w:rsid w:val="008F12D2"/>
    <w:rsid w:val="00913616"/>
    <w:rsid w:val="00913E9F"/>
    <w:rsid w:val="00965325"/>
    <w:rsid w:val="009673A2"/>
    <w:rsid w:val="00972A64"/>
    <w:rsid w:val="00977CC3"/>
    <w:rsid w:val="009874AA"/>
    <w:rsid w:val="0099303D"/>
    <w:rsid w:val="009A0B65"/>
    <w:rsid w:val="009A17FA"/>
    <w:rsid w:val="009A57FC"/>
    <w:rsid w:val="009B3609"/>
    <w:rsid w:val="009C0806"/>
    <w:rsid w:val="009C2C15"/>
    <w:rsid w:val="009C5DC5"/>
    <w:rsid w:val="009E4113"/>
    <w:rsid w:val="009E75D3"/>
    <w:rsid w:val="00A6063D"/>
    <w:rsid w:val="00A7231B"/>
    <w:rsid w:val="00A73DAE"/>
    <w:rsid w:val="00AB2BA0"/>
    <w:rsid w:val="00AE75BA"/>
    <w:rsid w:val="00AF5F52"/>
    <w:rsid w:val="00B049F2"/>
    <w:rsid w:val="00B15FD7"/>
    <w:rsid w:val="00B62E07"/>
    <w:rsid w:val="00B80C92"/>
    <w:rsid w:val="00B810F9"/>
    <w:rsid w:val="00BD7014"/>
    <w:rsid w:val="00BE4CD4"/>
    <w:rsid w:val="00BF1F19"/>
    <w:rsid w:val="00BF38A2"/>
    <w:rsid w:val="00C0152E"/>
    <w:rsid w:val="00C05465"/>
    <w:rsid w:val="00C110F4"/>
    <w:rsid w:val="00C14B5E"/>
    <w:rsid w:val="00C2237F"/>
    <w:rsid w:val="00C4042D"/>
    <w:rsid w:val="00C51719"/>
    <w:rsid w:val="00C87E16"/>
    <w:rsid w:val="00CB24AC"/>
    <w:rsid w:val="00CC41B2"/>
    <w:rsid w:val="00D0091E"/>
    <w:rsid w:val="00D03D4C"/>
    <w:rsid w:val="00D1778B"/>
    <w:rsid w:val="00D3157C"/>
    <w:rsid w:val="00D31D26"/>
    <w:rsid w:val="00D74780"/>
    <w:rsid w:val="00D77067"/>
    <w:rsid w:val="00D85278"/>
    <w:rsid w:val="00D9193D"/>
    <w:rsid w:val="00DA2473"/>
    <w:rsid w:val="00DA4D86"/>
    <w:rsid w:val="00DB528D"/>
    <w:rsid w:val="00DD1D89"/>
    <w:rsid w:val="00DD422B"/>
    <w:rsid w:val="00DD5ACB"/>
    <w:rsid w:val="00E163AF"/>
    <w:rsid w:val="00E24F93"/>
    <w:rsid w:val="00E706BD"/>
    <w:rsid w:val="00E729C9"/>
    <w:rsid w:val="00E845AE"/>
    <w:rsid w:val="00E869C7"/>
    <w:rsid w:val="00E94872"/>
    <w:rsid w:val="00E9720A"/>
    <w:rsid w:val="00EA3CCD"/>
    <w:rsid w:val="00EC39D5"/>
    <w:rsid w:val="00EF1A11"/>
    <w:rsid w:val="00EF766C"/>
    <w:rsid w:val="00F21BD7"/>
    <w:rsid w:val="00F453AC"/>
    <w:rsid w:val="00F514D5"/>
    <w:rsid w:val="00F74C60"/>
    <w:rsid w:val="00F853F9"/>
    <w:rsid w:val="00FA50BF"/>
    <w:rsid w:val="00FB079D"/>
    <w:rsid w:val="00FD0E46"/>
    <w:rsid w:val="00FF4B1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A91AC"/>
  <w15:docId w15:val="{2D80D562-4912-43C6-84A2-470E2351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2C7B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2001.dot</Template>
  <TotalTime>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5578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mailto:nicoleximtravel@rdslink.ro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Nicola</cp:lastModifiedBy>
  <cp:revision>4</cp:revision>
  <cp:lastPrinted>2017-11-14T07:21:00Z</cp:lastPrinted>
  <dcterms:created xsi:type="dcterms:W3CDTF">2022-11-26T09:58:00Z</dcterms:created>
  <dcterms:modified xsi:type="dcterms:W3CDTF">2023-01-17T17:19:00Z</dcterms:modified>
</cp:coreProperties>
</file>