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26EB" w14:textId="77777777" w:rsidR="00745E2A" w:rsidRPr="00A40D12" w:rsidRDefault="00A40A20" w:rsidP="00C72FEB">
      <w:pPr>
        <w:ind w:left="142"/>
        <w:jc w:val="center"/>
        <w:outlineLvl w:val="0"/>
        <w:rPr>
          <w:rFonts w:ascii="Brush Script MT" w:hAnsi="Brush Script MT"/>
          <w:b/>
          <w:noProof/>
          <w:sz w:val="56"/>
          <w:szCs w:val="56"/>
          <w:lang w:val="ro-RO"/>
        </w:rPr>
      </w:pPr>
      <w:r w:rsidRPr="00A40D12">
        <w:rPr>
          <w:rFonts w:ascii="Brush Script MT" w:hAnsi="Brush Script MT"/>
          <w:b/>
          <w:noProof/>
          <w:sz w:val="56"/>
          <w:szCs w:val="56"/>
          <w:lang w:val="ro-RO"/>
        </w:rPr>
        <w:t>NICOLA CLASIC TUR</w:t>
      </w:r>
    </w:p>
    <w:p w14:paraId="509AFD1B" w14:textId="77777777" w:rsidR="009C515F" w:rsidRPr="009C515F" w:rsidRDefault="00A40A20" w:rsidP="009145D9">
      <w:pPr>
        <w:rPr>
          <w:b/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 xml:space="preserve">                 </w:t>
      </w:r>
      <w:r w:rsidR="00F453AC" w:rsidRPr="009C515F">
        <w:rPr>
          <w:b/>
          <w:noProof/>
          <w:sz w:val="28"/>
          <w:szCs w:val="28"/>
          <w:lang w:val="ro-RO"/>
        </w:rPr>
        <w:t>Tel:</w:t>
      </w:r>
      <w:r w:rsidR="0074118D" w:rsidRPr="009C515F">
        <w:rPr>
          <w:b/>
          <w:noProof/>
          <w:sz w:val="28"/>
          <w:szCs w:val="28"/>
          <w:lang w:val="ro-RO"/>
        </w:rPr>
        <w:t xml:space="preserve"> </w:t>
      </w:r>
      <w:r>
        <w:rPr>
          <w:b/>
          <w:noProof/>
          <w:sz w:val="28"/>
          <w:szCs w:val="28"/>
          <w:lang w:val="ro-RO"/>
        </w:rPr>
        <w:t>0744349413;0735780615;0745981049;0724501316;</w:t>
      </w:r>
      <w:r w:rsidR="009C515F" w:rsidRPr="009C515F">
        <w:rPr>
          <w:b/>
          <w:noProof/>
          <w:sz w:val="28"/>
          <w:szCs w:val="28"/>
          <w:lang w:val="ro-RO"/>
        </w:rPr>
        <w:t>0213234273</w:t>
      </w:r>
      <w:r w:rsidR="009145D9" w:rsidRPr="009C515F">
        <w:rPr>
          <w:b/>
          <w:noProof/>
          <w:sz w:val="28"/>
          <w:szCs w:val="28"/>
          <w:lang w:val="ro-RO"/>
        </w:rPr>
        <w:t xml:space="preserve"> </w:t>
      </w:r>
    </w:p>
    <w:p w14:paraId="64ECD8B0" w14:textId="77777777" w:rsidR="00A40D12" w:rsidRDefault="009C515F" w:rsidP="00A40A20">
      <w:pPr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 xml:space="preserve">                    </w:t>
      </w:r>
      <w:r w:rsidR="009145D9" w:rsidRPr="009C515F">
        <w:rPr>
          <w:b/>
          <w:noProof/>
          <w:sz w:val="24"/>
          <w:szCs w:val="24"/>
          <w:lang w:val="ro-RO"/>
        </w:rPr>
        <w:t>e</w:t>
      </w:r>
      <w:r w:rsidR="00F453AC" w:rsidRPr="009C515F">
        <w:rPr>
          <w:b/>
          <w:noProof/>
          <w:sz w:val="24"/>
          <w:szCs w:val="24"/>
          <w:lang w:val="ro-RO"/>
        </w:rPr>
        <w:t>mail</w:t>
      </w:r>
      <w:r w:rsidR="00F453AC" w:rsidRPr="00A40A20">
        <w:rPr>
          <w:b/>
          <w:noProof/>
          <w:sz w:val="24"/>
          <w:szCs w:val="24"/>
          <w:lang w:val="ro-RO"/>
        </w:rPr>
        <w:t>:</w:t>
      </w:r>
      <w:r w:rsidR="0085467C" w:rsidRPr="00A40A20">
        <w:rPr>
          <w:b/>
          <w:noProof/>
          <w:sz w:val="24"/>
          <w:szCs w:val="24"/>
          <w:lang w:val="ro-RO"/>
        </w:rPr>
        <w:t xml:space="preserve"> </w:t>
      </w:r>
      <w:hyperlink r:id="rId6" w:history="1">
        <w:r w:rsidR="00A40D12" w:rsidRPr="00E53E1E">
          <w:rPr>
            <w:rStyle w:val="Hyperlink"/>
            <w:b/>
            <w:noProof/>
            <w:sz w:val="24"/>
            <w:szCs w:val="24"/>
            <w:lang w:val="ro-RO"/>
          </w:rPr>
          <w:t>nicolaclasictur@gmail.com;nicoleximtravel@nicoleximtravel.ro</w:t>
        </w:r>
      </w:hyperlink>
      <w:r w:rsidR="00A40D12">
        <w:rPr>
          <w:b/>
          <w:noProof/>
          <w:sz w:val="24"/>
          <w:szCs w:val="24"/>
          <w:lang w:val="ro-RO"/>
        </w:rPr>
        <w:tab/>
      </w:r>
      <w:r w:rsidR="00A40D12">
        <w:rPr>
          <w:b/>
          <w:noProof/>
          <w:sz w:val="24"/>
          <w:szCs w:val="24"/>
          <w:lang w:val="ro-RO"/>
        </w:rPr>
        <w:tab/>
      </w:r>
      <w:r w:rsidR="00A40A20" w:rsidRPr="00A40A20">
        <w:rPr>
          <w:b/>
          <w:noProof/>
          <w:sz w:val="24"/>
          <w:szCs w:val="24"/>
          <w:lang w:val="ro-RO"/>
        </w:rPr>
        <w:t xml:space="preserve">    </w:t>
      </w:r>
    </w:p>
    <w:p w14:paraId="6D41B6A5" w14:textId="77777777" w:rsidR="0074118D" w:rsidRPr="00A40A20" w:rsidRDefault="002229FB" w:rsidP="00A40D12">
      <w:pPr>
        <w:ind w:left="3600" w:firstLine="720"/>
        <w:rPr>
          <w:b/>
          <w:noProof/>
          <w:sz w:val="24"/>
          <w:szCs w:val="24"/>
          <w:lang w:val="ro-RO"/>
        </w:rPr>
      </w:pPr>
      <w:hyperlink r:id="rId7" w:history="1">
        <w:r w:rsidR="0074118D" w:rsidRPr="00A40A20">
          <w:rPr>
            <w:rStyle w:val="Hyperlink"/>
            <w:b/>
            <w:noProof/>
            <w:sz w:val="24"/>
            <w:szCs w:val="24"/>
            <w:u w:val="none"/>
            <w:lang w:val="ro-RO"/>
          </w:rPr>
          <w:t>www.nicoleximtravel.ro</w:t>
        </w:r>
      </w:hyperlink>
    </w:p>
    <w:p w14:paraId="0D08C890" w14:textId="77777777" w:rsidR="009C515F" w:rsidRDefault="00F7584B" w:rsidP="00C72FEB">
      <w:pPr>
        <w:outlineLvl w:val="0"/>
        <w:rPr>
          <w:b/>
          <w:noProof/>
          <w:spacing w:val="26"/>
          <w:sz w:val="40"/>
          <w:szCs w:val="40"/>
          <w:lang w:val="ro-RO"/>
        </w:rPr>
      </w:pPr>
      <w:r>
        <w:rPr>
          <w:noProof/>
          <w:sz w:val="28"/>
          <w:szCs w:val="28"/>
          <w:lang w:val="ro-RO"/>
        </w:rPr>
        <w:t xml:space="preserve">                   </w:t>
      </w:r>
      <w:r w:rsidR="008337EF">
        <w:rPr>
          <w:noProof/>
          <w:sz w:val="28"/>
          <w:szCs w:val="28"/>
          <w:lang w:val="ro-RO"/>
        </w:rPr>
        <w:t xml:space="preserve">      </w:t>
      </w:r>
      <w:r w:rsidR="006E42D4">
        <w:rPr>
          <w:b/>
          <w:noProof/>
          <w:spacing w:val="26"/>
          <w:sz w:val="40"/>
          <w:szCs w:val="40"/>
          <w:lang w:val="ro-RO"/>
        </w:rPr>
        <w:t xml:space="preserve">             </w:t>
      </w:r>
      <w:r w:rsidR="00D04836" w:rsidRPr="008337EF">
        <w:rPr>
          <w:b/>
          <w:noProof/>
          <w:spacing w:val="26"/>
          <w:sz w:val="40"/>
          <w:szCs w:val="40"/>
          <w:lang w:val="ro-RO"/>
        </w:rPr>
        <w:t xml:space="preserve"> </w:t>
      </w:r>
    </w:p>
    <w:p w14:paraId="2502F017" w14:textId="77777777" w:rsidR="008203B1" w:rsidRDefault="002F3DE8" w:rsidP="00C72FEB">
      <w:pPr>
        <w:outlineLvl w:val="0"/>
        <w:rPr>
          <w:b/>
          <w:noProof/>
          <w:spacing w:val="26"/>
          <w:sz w:val="36"/>
          <w:szCs w:val="36"/>
          <w:lang w:val="ro-RO"/>
        </w:rPr>
      </w:pPr>
      <w:r w:rsidRPr="00452FFA">
        <w:rPr>
          <w:b/>
          <w:noProof/>
          <w:spacing w:val="26"/>
          <w:sz w:val="36"/>
          <w:szCs w:val="36"/>
          <w:lang w:val="ro-RO"/>
        </w:rPr>
        <w:t>COASTA SORRENTINA</w:t>
      </w:r>
      <w:r w:rsidR="00A40D12">
        <w:rPr>
          <w:b/>
          <w:noProof/>
          <w:spacing w:val="26"/>
          <w:sz w:val="36"/>
          <w:szCs w:val="36"/>
          <w:lang w:val="ro-RO"/>
        </w:rPr>
        <w:t xml:space="preserve"> </w:t>
      </w:r>
      <w:r w:rsidRPr="00452FFA">
        <w:rPr>
          <w:b/>
          <w:noProof/>
          <w:spacing w:val="26"/>
          <w:sz w:val="36"/>
          <w:szCs w:val="36"/>
          <w:lang w:val="ro-RO"/>
        </w:rPr>
        <w:t>&amp;</w:t>
      </w:r>
      <w:r w:rsidR="00A40D12">
        <w:rPr>
          <w:b/>
          <w:noProof/>
          <w:spacing w:val="26"/>
          <w:sz w:val="36"/>
          <w:szCs w:val="36"/>
          <w:lang w:val="ro-RO"/>
        </w:rPr>
        <w:t xml:space="preserve"> </w:t>
      </w:r>
      <w:r w:rsidRPr="00452FFA">
        <w:rPr>
          <w:b/>
          <w:noProof/>
          <w:spacing w:val="26"/>
          <w:sz w:val="36"/>
          <w:szCs w:val="36"/>
          <w:lang w:val="ro-RO"/>
        </w:rPr>
        <w:t>COASTA AMALFITANA</w:t>
      </w:r>
    </w:p>
    <w:p w14:paraId="7CC16989" w14:textId="77777777" w:rsidR="006D3619" w:rsidRPr="00452FFA" w:rsidRDefault="006D3619" w:rsidP="00C72FEB">
      <w:pPr>
        <w:outlineLvl w:val="0"/>
        <w:rPr>
          <w:b/>
          <w:noProof/>
          <w:spacing w:val="26"/>
          <w:sz w:val="36"/>
          <w:szCs w:val="36"/>
          <w:lang w:val="ro-RO"/>
        </w:rPr>
      </w:pPr>
      <w:r>
        <w:rPr>
          <w:b/>
          <w:noProof/>
          <w:spacing w:val="26"/>
          <w:sz w:val="36"/>
          <w:szCs w:val="36"/>
          <w:lang w:val="ro-RO"/>
        </w:rPr>
        <w:t xml:space="preserve">                    INSULA IS</w:t>
      </w:r>
      <w:r w:rsidR="00A40A20">
        <w:rPr>
          <w:b/>
          <w:noProof/>
          <w:spacing w:val="26"/>
          <w:sz w:val="36"/>
          <w:szCs w:val="36"/>
          <w:lang w:val="ro-RO"/>
        </w:rPr>
        <w:t xml:space="preserve">CHIA </w:t>
      </w:r>
      <w:r>
        <w:rPr>
          <w:b/>
          <w:noProof/>
          <w:spacing w:val="26"/>
          <w:sz w:val="36"/>
          <w:szCs w:val="36"/>
          <w:lang w:val="ro-RO"/>
        </w:rPr>
        <w:t>&amp;NAPOLI</w:t>
      </w:r>
    </w:p>
    <w:p w14:paraId="22FA9C0A" w14:textId="2A859134" w:rsidR="003077B1" w:rsidRDefault="003077B1" w:rsidP="00D04836">
      <w:pPr>
        <w:rPr>
          <w:b/>
          <w:noProof/>
          <w:spacing w:val="26"/>
          <w:sz w:val="44"/>
          <w:szCs w:val="44"/>
          <w:lang w:val="ro-RO"/>
        </w:rPr>
      </w:pPr>
      <w:r w:rsidRPr="00452FFA">
        <w:rPr>
          <w:b/>
          <w:noProof/>
          <w:spacing w:val="26"/>
          <w:sz w:val="22"/>
          <w:szCs w:val="22"/>
          <w:lang w:val="ro-RO"/>
        </w:rPr>
        <w:t xml:space="preserve">                         </w:t>
      </w:r>
      <w:r w:rsidR="008337EF" w:rsidRPr="00452FFA">
        <w:rPr>
          <w:b/>
          <w:noProof/>
          <w:spacing w:val="26"/>
          <w:sz w:val="22"/>
          <w:szCs w:val="22"/>
          <w:lang w:val="ro-RO"/>
        </w:rPr>
        <w:t xml:space="preserve">        </w:t>
      </w:r>
      <w:r w:rsidR="00452FFA">
        <w:rPr>
          <w:b/>
          <w:noProof/>
          <w:spacing w:val="26"/>
          <w:sz w:val="22"/>
          <w:szCs w:val="22"/>
          <w:lang w:val="ro-RO"/>
        </w:rPr>
        <w:tab/>
      </w:r>
      <w:r w:rsidR="00452FFA">
        <w:rPr>
          <w:b/>
          <w:noProof/>
          <w:spacing w:val="26"/>
          <w:sz w:val="22"/>
          <w:szCs w:val="22"/>
          <w:lang w:val="ro-RO"/>
        </w:rPr>
        <w:tab/>
      </w:r>
      <w:r w:rsidR="00452FFA">
        <w:rPr>
          <w:b/>
          <w:noProof/>
          <w:spacing w:val="26"/>
          <w:sz w:val="22"/>
          <w:szCs w:val="22"/>
          <w:lang w:val="ro-RO"/>
        </w:rPr>
        <w:tab/>
      </w:r>
      <w:r w:rsidRPr="00452FFA">
        <w:rPr>
          <w:b/>
          <w:noProof/>
          <w:spacing w:val="26"/>
          <w:sz w:val="44"/>
          <w:szCs w:val="44"/>
          <w:lang w:val="ro-RO"/>
        </w:rPr>
        <w:t>20</w:t>
      </w:r>
      <w:r w:rsidR="00F97838">
        <w:rPr>
          <w:b/>
          <w:noProof/>
          <w:spacing w:val="26"/>
          <w:sz w:val="44"/>
          <w:szCs w:val="44"/>
          <w:lang w:val="ro-RO"/>
        </w:rPr>
        <w:t>2</w:t>
      </w:r>
      <w:r w:rsidR="00446EC1">
        <w:rPr>
          <w:b/>
          <w:noProof/>
          <w:spacing w:val="26"/>
          <w:sz w:val="44"/>
          <w:szCs w:val="44"/>
          <w:lang w:val="ro-RO"/>
        </w:rPr>
        <w:t>1</w:t>
      </w:r>
    </w:p>
    <w:p w14:paraId="0340FB6F" w14:textId="753CD61C" w:rsidR="00DB7F57" w:rsidRDefault="00DB7F57" w:rsidP="00DB7F57">
      <w:pPr>
        <w:rPr>
          <w:b/>
          <w:noProof/>
          <w:spacing w:val="26"/>
          <w:sz w:val="32"/>
          <w:szCs w:val="32"/>
          <w:lang w:val="ro-RO"/>
        </w:rPr>
      </w:pPr>
      <w:bookmarkStart w:id="0" w:name="_Hlk528852446"/>
      <w:r>
        <w:rPr>
          <w:b/>
          <w:noProof/>
          <w:spacing w:val="26"/>
          <w:sz w:val="28"/>
          <w:szCs w:val="28"/>
          <w:lang w:val="ro-RO"/>
        </w:rPr>
        <w:t xml:space="preserve">Unicitatea acestui program de 10 zile consta in :cazarea in hotel de </w:t>
      </w:r>
      <w:r w:rsidR="005042A1">
        <w:rPr>
          <w:b/>
          <w:noProof/>
          <w:spacing w:val="26"/>
          <w:sz w:val="28"/>
          <w:szCs w:val="28"/>
          <w:lang w:val="ro-RO"/>
        </w:rPr>
        <w:t>3/</w:t>
      </w:r>
      <w:r>
        <w:rPr>
          <w:b/>
          <w:noProof/>
          <w:spacing w:val="26"/>
          <w:sz w:val="28"/>
          <w:szCs w:val="28"/>
          <w:lang w:val="ro-RO"/>
        </w:rPr>
        <w:t xml:space="preserve">4 stele in zona Salerno </w:t>
      </w:r>
      <w:r w:rsidRPr="0090560C">
        <w:rPr>
          <w:b/>
          <w:noProof/>
          <w:spacing w:val="26"/>
          <w:sz w:val="28"/>
          <w:szCs w:val="28"/>
          <w:u w:val="single"/>
          <w:lang w:val="ro-RO"/>
        </w:rPr>
        <w:t>5 nopti</w:t>
      </w:r>
      <w:r>
        <w:rPr>
          <w:b/>
          <w:noProof/>
          <w:spacing w:val="26"/>
          <w:sz w:val="28"/>
          <w:szCs w:val="28"/>
          <w:lang w:val="ro-RO"/>
        </w:rPr>
        <w:t xml:space="preserve"> , plus </w:t>
      </w:r>
      <w:r w:rsidR="0090560C">
        <w:rPr>
          <w:b/>
          <w:noProof/>
          <w:spacing w:val="26"/>
          <w:sz w:val="28"/>
          <w:szCs w:val="28"/>
          <w:lang w:val="ro-RO"/>
        </w:rPr>
        <w:t>2 nopti regiunea Venetia, plus 2 nopti Timisoara</w:t>
      </w:r>
    </w:p>
    <w:bookmarkEnd w:id="0"/>
    <w:p w14:paraId="6EFA95F5" w14:textId="77777777" w:rsidR="00DB7F57" w:rsidRPr="00452FFA" w:rsidRDefault="00DB7F57" w:rsidP="00D04836">
      <w:pPr>
        <w:rPr>
          <w:b/>
          <w:noProof/>
          <w:spacing w:val="26"/>
          <w:sz w:val="44"/>
          <w:szCs w:val="44"/>
          <w:lang w:val="ro-RO"/>
        </w:rPr>
      </w:pPr>
    </w:p>
    <w:p w14:paraId="1E57C089" w14:textId="77777777" w:rsidR="009145D9" w:rsidRPr="00452FFA" w:rsidRDefault="00BD7014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1. </w:t>
      </w:r>
      <w:r w:rsidR="00655572" w:rsidRPr="00452FFA">
        <w:rPr>
          <w:b/>
          <w:noProof/>
          <w:sz w:val="22"/>
          <w:szCs w:val="22"/>
          <w:lang w:val="ro-RO"/>
        </w:rPr>
        <w:t xml:space="preserve">Plecare din Bucureşti ora 7.00 (parcare restaurantul Cina) cu autocar (aer condiţionat). </w:t>
      </w:r>
    </w:p>
    <w:p w14:paraId="2781FACC" w14:textId="77777777" w:rsidR="009145D9" w:rsidRPr="00452FFA" w:rsidRDefault="009145D9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             Tranzitarea </w:t>
      </w:r>
      <w:r w:rsidR="00655572" w:rsidRPr="00452FFA">
        <w:rPr>
          <w:b/>
          <w:noProof/>
          <w:sz w:val="22"/>
          <w:szCs w:val="22"/>
          <w:lang w:val="ro-RO"/>
        </w:rPr>
        <w:t>României pe ruta Piteşti, Rm. Vilcea, Sibiu, Deva, Lugoj, Timişoara (</w:t>
      </w:r>
      <w:r w:rsidR="00D04836" w:rsidRPr="00452FFA">
        <w:rPr>
          <w:b/>
          <w:noProof/>
          <w:sz w:val="22"/>
          <w:szCs w:val="22"/>
          <w:lang w:val="ro-RO"/>
        </w:rPr>
        <w:t xml:space="preserve"> </w:t>
      </w:r>
      <w:r w:rsidR="008F5C2F">
        <w:rPr>
          <w:b/>
          <w:noProof/>
          <w:sz w:val="22"/>
          <w:szCs w:val="22"/>
          <w:lang w:val="ro-RO"/>
        </w:rPr>
        <w:t>60</w:t>
      </w:r>
      <w:r w:rsidR="00BD3EB5" w:rsidRPr="00452FFA">
        <w:rPr>
          <w:b/>
          <w:noProof/>
          <w:sz w:val="22"/>
          <w:szCs w:val="22"/>
          <w:lang w:val="ro-RO"/>
        </w:rPr>
        <w:t>0</w:t>
      </w:r>
      <w:r w:rsidR="00655572" w:rsidRPr="00452FFA">
        <w:rPr>
          <w:b/>
          <w:noProof/>
          <w:sz w:val="22"/>
          <w:szCs w:val="22"/>
          <w:lang w:val="ro-RO"/>
        </w:rPr>
        <w:t xml:space="preserve"> </w:t>
      </w:r>
      <w:r w:rsidR="00780B72" w:rsidRPr="00452FFA">
        <w:rPr>
          <w:b/>
          <w:noProof/>
          <w:sz w:val="22"/>
          <w:szCs w:val="22"/>
          <w:lang w:val="ro-RO"/>
        </w:rPr>
        <w:t xml:space="preserve"> </w:t>
      </w:r>
    </w:p>
    <w:p w14:paraId="407F3256" w14:textId="77777777" w:rsidR="00655572" w:rsidRPr="00452FFA" w:rsidRDefault="009145D9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              </w:t>
      </w:r>
      <w:r w:rsidR="00655572" w:rsidRPr="00452FFA">
        <w:rPr>
          <w:b/>
          <w:noProof/>
          <w:sz w:val="22"/>
          <w:szCs w:val="22"/>
          <w:lang w:val="ro-RO"/>
        </w:rPr>
        <w:t xml:space="preserve">km). Cazare </w:t>
      </w:r>
      <w:r w:rsidR="00BD3EB5" w:rsidRPr="00452FFA">
        <w:rPr>
          <w:b/>
          <w:noProof/>
          <w:sz w:val="22"/>
          <w:szCs w:val="22"/>
          <w:lang w:val="ro-RO"/>
        </w:rPr>
        <w:t xml:space="preserve">(optionala) Timisoara </w:t>
      </w:r>
      <w:r w:rsidR="00DF47C2">
        <w:rPr>
          <w:b/>
          <w:noProof/>
          <w:sz w:val="22"/>
          <w:szCs w:val="22"/>
          <w:lang w:val="ro-RO"/>
        </w:rPr>
        <w:t>.</w:t>
      </w:r>
    </w:p>
    <w:p w14:paraId="6ABAD8FE" w14:textId="77777777" w:rsidR="00F77D52" w:rsidRPr="00452FFA" w:rsidRDefault="00BD7014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2. </w:t>
      </w:r>
      <w:r w:rsidR="0012791F" w:rsidRPr="00452FFA">
        <w:rPr>
          <w:b/>
          <w:noProof/>
          <w:sz w:val="22"/>
          <w:szCs w:val="22"/>
          <w:lang w:val="ro-RO"/>
        </w:rPr>
        <w:t xml:space="preserve">Mic dejun. Se pleacă spre </w:t>
      </w:r>
      <w:r w:rsidR="00F77D52" w:rsidRPr="00452FFA">
        <w:rPr>
          <w:b/>
          <w:noProof/>
          <w:sz w:val="22"/>
          <w:szCs w:val="22"/>
          <w:lang w:val="ro-RO"/>
        </w:rPr>
        <w:t>Noventa di Piave-zona Venetia</w:t>
      </w:r>
      <w:r w:rsidR="0012791F" w:rsidRPr="00452FFA">
        <w:rPr>
          <w:b/>
          <w:noProof/>
          <w:sz w:val="22"/>
          <w:szCs w:val="22"/>
          <w:lang w:val="ro-RO"/>
        </w:rPr>
        <w:t xml:space="preserve"> (</w:t>
      </w:r>
      <w:r w:rsidR="00DF47C2">
        <w:rPr>
          <w:b/>
          <w:noProof/>
          <w:sz w:val="22"/>
          <w:szCs w:val="22"/>
          <w:lang w:val="ro-RO"/>
        </w:rPr>
        <w:t>900</w:t>
      </w:r>
      <w:r w:rsidR="0012791F" w:rsidRPr="00452FFA">
        <w:rPr>
          <w:b/>
          <w:noProof/>
          <w:sz w:val="22"/>
          <w:szCs w:val="22"/>
          <w:lang w:val="ro-RO"/>
        </w:rPr>
        <w:t xml:space="preserve"> km).</w:t>
      </w:r>
      <w:r w:rsidR="00780B72" w:rsidRPr="00452FFA">
        <w:rPr>
          <w:b/>
          <w:noProof/>
          <w:sz w:val="22"/>
          <w:szCs w:val="22"/>
          <w:lang w:val="ro-RO"/>
        </w:rPr>
        <w:t xml:space="preserve">Pe traseu, </w:t>
      </w:r>
      <w:r w:rsidR="007F6B7B" w:rsidRPr="00452FFA">
        <w:rPr>
          <w:b/>
          <w:noProof/>
          <w:sz w:val="22"/>
          <w:szCs w:val="22"/>
          <w:lang w:val="ro-RO"/>
        </w:rPr>
        <w:t xml:space="preserve">admiram Lacul </w:t>
      </w:r>
    </w:p>
    <w:p w14:paraId="1D237A9E" w14:textId="77777777" w:rsidR="0012791F" w:rsidRPr="00452FFA" w:rsidRDefault="00F77D52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              </w:t>
      </w:r>
      <w:r w:rsidR="007F6B7B" w:rsidRPr="00452FFA">
        <w:rPr>
          <w:b/>
          <w:noProof/>
          <w:sz w:val="22"/>
          <w:szCs w:val="22"/>
          <w:lang w:val="ro-RO"/>
        </w:rPr>
        <w:t xml:space="preserve">Balaton. </w:t>
      </w:r>
      <w:r w:rsidRPr="00452FFA">
        <w:rPr>
          <w:b/>
          <w:noProof/>
          <w:sz w:val="22"/>
          <w:szCs w:val="22"/>
          <w:lang w:val="ro-RO"/>
        </w:rPr>
        <w:t xml:space="preserve">Tranzitam </w:t>
      </w:r>
      <w:r w:rsidR="002F3DE8" w:rsidRPr="00452FFA">
        <w:rPr>
          <w:b/>
          <w:noProof/>
          <w:sz w:val="22"/>
          <w:szCs w:val="22"/>
          <w:lang w:val="ro-RO"/>
        </w:rPr>
        <w:t>Slovenia.</w:t>
      </w:r>
      <w:r w:rsidR="00441B9E" w:rsidRPr="00452FFA">
        <w:rPr>
          <w:b/>
          <w:noProof/>
          <w:sz w:val="22"/>
          <w:szCs w:val="22"/>
          <w:lang w:val="ro-RO"/>
        </w:rPr>
        <w:t xml:space="preserve"> Continuam drumul spre Italia.</w:t>
      </w:r>
      <w:r w:rsidR="002F3DE8" w:rsidRPr="00452FFA">
        <w:rPr>
          <w:b/>
          <w:noProof/>
          <w:sz w:val="22"/>
          <w:szCs w:val="22"/>
          <w:lang w:val="ro-RO"/>
        </w:rPr>
        <w:t xml:space="preserve">Cazare zona </w:t>
      </w:r>
      <w:r w:rsidR="00452FFA">
        <w:rPr>
          <w:b/>
          <w:noProof/>
          <w:sz w:val="22"/>
          <w:szCs w:val="22"/>
          <w:lang w:val="ro-RO"/>
        </w:rPr>
        <w:t>Venetia</w:t>
      </w:r>
      <w:r w:rsidRPr="00452FFA">
        <w:rPr>
          <w:b/>
          <w:noProof/>
          <w:sz w:val="22"/>
          <w:szCs w:val="22"/>
          <w:lang w:val="ro-RO"/>
        </w:rPr>
        <w:t xml:space="preserve"> hotel </w:t>
      </w:r>
      <w:r w:rsidR="0012791F" w:rsidRPr="00452FFA">
        <w:rPr>
          <w:b/>
          <w:noProof/>
          <w:sz w:val="22"/>
          <w:szCs w:val="22"/>
          <w:lang w:val="ro-RO"/>
        </w:rPr>
        <w:t xml:space="preserve">***. </w:t>
      </w:r>
    </w:p>
    <w:p w14:paraId="7523B9EA" w14:textId="77777777" w:rsidR="00DF47C2" w:rsidRDefault="00BD7014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3. </w:t>
      </w:r>
      <w:r w:rsidR="000A50CB" w:rsidRPr="00452FFA">
        <w:rPr>
          <w:b/>
          <w:noProof/>
          <w:sz w:val="22"/>
          <w:szCs w:val="22"/>
          <w:lang w:val="ro-RO"/>
        </w:rPr>
        <w:t xml:space="preserve">Mic dejun. Se pleacă spre </w:t>
      </w:r>
      <w:r w:rsidR="002F3DE8" w:rsidRPr="00452FFA">
        <w:rPr>
          <w:b/>
          <w:noProof/>
          <w:sz w:val="22"/>
          <w:szCs w:val="22"/>
          <w:lang w:val="ro-RO"/>
        </w:rPr>
        <w:t>regiunea Salerno</w:t>
      </w:r>
      <w:r w:rsidR="00DF47C2">
        <w:rPr>
          <w:b/>
          <w:noProof/>
          <w:sz w:val="22"/>
          <w:szCs w:val="22"/>
          <w:lang w:val="ro-RO"/>
        </w:rPr>
        <w:t xml:space="preserve"> (780 km)</w:t>
      </w:r>
      <w:r w:rsidR="002F3DE8" w:rsidRPr="00452FFA">
        <w:rPr>
          <w:b/>
          <w:noProof/>
          <w:sz w:val="22"/>
          <w:szCs w:val="22"/>
          <w:lang w:val="ro-RO"/>
        </w:rPr>
        <w:t>. Popas in regiunea</w:t>
      </w:r>
      <w:r w:rsidR="00CB579F" w:rsidRPr="00452FFA">
        <w:rPr>
          <w:b/>
          <w:noProof/>
          <w:sz w:val="22"/>
          <w:szCs w:val="22"/>
          <w:lang w:val="ro-RO"/>
        </w:rPr>
        <w:t xml:space="preserve"> Umbria </w:t>
      </w:r>
      <w:r w:rsidR="002F3DE8" w:rsidRPr="00452FFA">
        <w:rPr>
          <w:b/>
          <w:noProof/>
          <w:sz w:val="22"/>
          <w:szCs w:val="22"/>
          <w:lang w:val="ro-RO"/>
        </w:rPr>
        <w:t xml:space="preserve">.pentru a admira </w:t>
      </w:r>
    </w:p>
    <w:p w14:paraId="76A040E3" w14:textId="77777777" w:rsidR="00DF47C2" w:rsidRDefault="00DF47C2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2F3DE8" w:rsidRPr="00452FFA">
        <w:rPr>
          <w:b/>
          <w:noProof/>
          <w:sz w:val="22"/>
          <w:szCs w:val="22"/>
          <w:lang w:val="ro-RO"/>
        </w:rPr>
        <w:t xml:space="preserve">una din cele mai frumoase </w:t>
      </w:r>
      <w:r w:rsidR="00CB579F" w:rsidRPr="00452FFA">
        <w:rPr>
          <w:b/>
          <w:noProof/>
          <w:sz w:val="22"/>
          <w:szCs w:val="22"/>
          <w:lang w:val="ro-RO"/>
        </w:rPr>
        <w:t>constructii</w:t>
      </w:r>
      <w:r w:rsidR="002F3DE8" w:rsidRPr="00452FFA">
        <w:rPr>
          <w:b/>
          <w:noProof/>
          <w:sz w:val="22"/>
          <w:szCs w:val="22"/>
          <w:lang w:val="ro-RO"/>
        </w:rPr>
        <w:t xml:space="preserve"> religioase din Italia  Domul din </w:t>
      </w:r>
      <w:r w:rsidR="002F3DE8" w:rsidRPr="00A40D12">
        <w:rPr>
          <w:b/>
          <w:noProof/>
          <w:color w:val="FF0000"/>
          <w:sz w:val="22"/>
          <w:szCs w:val="22"/>
          <w:lang w:val="ro-RO"/>
        </w:rPr>
        <w:t>ORVIETTO</w:t>
      </w:r>
      <w:r w:rsidR="002F3DE8" w:rsidRPr="00B97A5C">
        <w:rPr>
          <w:b/>
          <w:noProof/>
          <w:color w:val="2F5496"/>
          <w:sz w:val="22"/>
          <w:szCs w:val="22"/>
          <w:lang w:val="ro-RO"/>
        </w:rPr>
        <w:t>.</w:t>
      </w:r>
      <w:r w:rsidR="002F3DE8" w:rsidRPr="00452FFA">
        <w:rPr>
          <w:b/>
          <w:noProof/>
          <w:sz w:val="22"/>
          <w:szCs w:val="22"/>
          <w:lang w:val="ro-RO"/>
        </w:rPr>
        <w:t xml:space="preserve"> Plimbare pe </w:t>
      </w:r>
    </w:p>
    <w:p w14:paraId="7CE64078" w14:textId="77777777" w:rsidR="00DF47C2" w:rsidRDefault="00DF47C2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2F3DE8" w:rsidRPr="00452FFA">
        <w:rPr>
          <w:b/>
          <w:noProof/>
          <w:sz w:val="22"/>
          <w:szCs w:val="22"/>
          <w:lang w:val="ro-RO"/>
        </w:rPr>
        <w:t>strazile pitoresti ale orasului medieval Orvietto.</w:t>
      </w:r>
      <w:r w:rsidR="000A50CB" w:rsidRPr="00452FFA">
        <w:rPr>
          <w:b/>
          <w:noProof/>
          <w:sz w:val="22"/>
          <w:szCs w:val="22"/>
          <w:lang w:val="ro-RO"/>
        </w:rPr>
        <w:t xml:space="preserve"> </w:t>
      </w:r>
      <w:r w:rsidR="002F3DE8" w:rsidRPr="00452FFA">
        <w:rPr>
          <w:b/>
          <w:noProof/>
          <w:sz w:val="22"/>
          <w:szCs w:val="22"/>
          <w:lang w:val="ro-RO"/>
        </w:rPr>
        <w:t>Continuam calatoria. Cazare zona Salerno</w:t>
      </w:r>
      <w:r w:rsidR="000A50CB" w:rsidRPr="00452FFA">
        <w:rPr>
          <w:b/>
          <w:noProof/>
          <w:sz w:val="22"/>
          <w:szCs w:val="22"/>
          <w:lang w:val="ro-RO"/>
        </w:rPr>
        <w:t xml:space="preserve"> </w:t>
      </w:r>
    </w:p>
    <w:p w14:paraId="28442D1D" w14:textId="77777777" w:rsidR="00BD7014" w:rsidRPr="00452FFA" w:rsidRDefault="00DF47C2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</w:t>
      </w:r>
      <w:r w:rsidR="000A50CB" w:rsidRPr="00452FFA">
        <w:rPr>
          <w:b/>
          <w:noProof/>
          <w:sz w:val="22"/>
          <w:szCs w:val="22"/>
          <w:lang w:val="ro-RO"/>
        </w:rPr>
        <w:t>,hotel.***</w:t>
      </w:r>
      <w:r>
        <w:rPr>
          <w:b/>
          <w:noProof/>
          <w:sz w:val="22"/>
          <w:szCs w:val="22"/>
          <w:lang w:val="ro-RO"/>
        </w:rPr>
        <w:t>*</w:t>
      </w:r>
      <w:r w:rsidR="000A50CB" w:rsidRPr="00452FFA">
        <w:rPr>
          <w:b/>
          <w:noProof/>
          <w:sz w:val="22"/>
          <w:szCs w:val="22"/>
          <w:lang w:val="ro-RO"/>
        </w:rPr>
        <w:t>.</w:t>
      </w:r>
    </w:p>
    <w:p w14:paraId="5A836C34" w14:textId="77777777" w:rsidR="00DF47C2" w:rsidRDefault="00706B50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>Ziua 4.</w:t>
      </w:r>
      <w:r w:rsidR="0003455B" w:rsidRPr="00452FFA">
        <w:rPr>
          <w:b/>
          <w:noProof/>
          <w:sz w:val="22"/>
          <w:szCs w:val="22"/>
          <w:lang w:val="ro-RO"/>
        </w:rPr>
        <w:t xml:space="preserve"> Mic dejun.</w:t>
      </w:r>
      <w:r w:rsidR="000A50CB" w:rsidRPr="00452FFA">
        <w:rPr>
          <w:b/>
          <w:noProof/>
          <w:sz w:val="22"/>
          <w:szCs w:val="22"/>
          <w:lang w:val="ro-RO"/>
        </w:rPr>
        <w:t xml:space="preserve"> </w:t>
      </w:r>
      <w:r w:rsidR="000E46F3">
        <w:rPr>
          <w:b/>
          <w:noProof/>
          <w:sz w:val="22"/>
          <w:szCs w:val="22"/>
          <w:lang w:val="ro-RO"/>
        </w:rPr>
        <w:t xml:space="preserve">Timp liber </w:t>
      </w:r>
      <w:r w:rsidR="00DF47C2">
        <w:rPr>
          <w:b/>
          <w:noProof/>
          <w:sz w:val="22"/>
          <w:szCs w:val="22"/>
          <w:lang w:val="ro-RO"/>
        </w:rPr>
        <w:t xml:space="preserve">pentru relaxare </w:t>
      </w:r>
      <w:r w:rsidR="000E46F3">
        <w:rPr>
          <w:b/>
          <w:noProof/>
          <w:sz w:val="22"/>
          <w:szCs w:val="22"/>
          <w:lang w:val="ro-RO"/>
        </w:rPr>
        <w:t>sau e</w:t>
      </w:r>
      <w:r w:rsidR="000A50CB" w:rsidRPr="00452FFA">
        <w:rPr>
          <w:b/>
          <w:noProof/>
          <w:sz w:val="22"/>
          <w:szCs w:val="22"/>
          <w:lang w:val="ro-RO"/>
        </w:rPr>
        <w:t>xcursie</w:t>
      </w:r>
      <w:r w:rsidR="000E46F3">
        <w:rPr>
          <w:b/>
          <w:noProof/>
          <w:sz w:val="22"/>
          <w:szCs w:val="22"/>
          <w:lang w:val="ro-RO"/>
        </w:rPr>
        <w:t xml:space="preserve"> optionala</w:t>
      </w:r>
      <w:r w:rsidR="000A50CB" w:rsidRPr="00452FFA">
        <w:rPr>
          <w:b/>
          <w:noProof/>
          <w:sz w:val="22"/>
          <w:szCs w:val="22"/>
          <w:lang w:val="ro-RO"/>
        </w:rPr>
        <w:t xml:space="preserve"> la  </w:t>
      </w:r>
      <w:r w:rsidR="002F3DE8" w:rsidRPr="00A40D12">
        <w:rPr>
          <w:b/>
          <w:noProof/>
          <w:color w:val="FF0000"/>
          <w:sz w:val="22"/>
          <w:szCs w:val="22"/>
          <w:lang w:val="ro-RO"/>
        </w:rPr>
        <w:t>N</w:t>
      </w:r>
      <w:r w:rsidR="00A807F3" w:rsidRPr="00A40D12">
        <w:rPr>
          <w:b/>
          <w:noProof/>
          <w:color w:val="FF0000"/>
          <w:sz w:val="22"/>
          <w:szCs w:val="22"/>
          <w:lang w:val="ro-RO"/>
        </w:rPr>
        <w:t>APOLI</w:t>
      </w:r>
      <w:r w:rsidR="00DF47C2">
        <w:rPr>
          <w:b/>
          <w:noProof/>
          <w:color w:val="2F5496"/>
          <w:sz w:val="22"/>
          <w:szCs w:val="22"/>
          <w:lang w:val="ro-RO"/>
        </w:rPr>
        <w:t xml:space="preserve"> (60 km)</w:t>
      </w:r>
      <w:r w:rsidR="007534B0">
        <w:rPr>
          <w:b/>
          <w:noProof/>
          <w:color w:val="2F5496"/>
          <w:sz w:val="22"/>
          <w:szCs w:val="22"/>
          <w:lang w:val="ro-RO"/>
        </w:rPr>
        <w:t xml:space="preserve">. </w:t>
      </w:r>
      <w:r w:rsidR="007534B0" w:rsidRPr="007534B0">
        <w:rPr>
          <w:b/>
          <w:noProof/>
          <w:sz w:val="22"/>
          <w:szCs w:val="22"/>
          <w:lang w:val="ro-RO"/>
        </w:rPr>
        <w:t xml:space="preserve">Bogat in palate </w:t>
      </w:r>
    </w:p>
    <w:p w14:paraId="7EDAE958" w14:textId="77777777" w:rsidR="00DF47C2" w:rsidRDefault="00DF47C2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7534B0" w:rsidRPr="007534B0">
        <w:rPr>
          <w:b/>
          <w:noProof/>
          <w:sz w:val="22"/>
          <w:szCs w:val="22"/>
          <w:lang w:val="ro-RO"/>
        </w:rPr>
        <w:t xml:space="preserve">si </w:t>
      </w:r>
      <w:r>
        <w:rPr>
          <w:b/>
          <w:noProof/>
          <w:sz w:val="22"/>
          <w:szCs w:val="22"/>
          <w:lang w:val="ro-RO"/>
        </w:rPr>
        <w:t xml:space="preserve"> </w:t>
      </w:r>
      <w:r w:rsidR="007534B0" w:rsidRPr="007534B0">
        <w:rPr>
          <w:b/>
          <w:noProof/>
          <w:sz w:val="22"/>
          <w:szCs w:val="22"/>
          <w:lang w:val="ro-RO"/>
        </w:rPr>
        <w:t xml:space="preserve">biserici, </w:t>
      </w:r>
      <w:r w:rsidR="000E46F3">
        <w:rPr>
          <w:b/>
          <w:noProof/>
          <w:sz w:val="22"/>
          <w:szCs w:val="22"/>
          <w:lang w:val="ro-RO"/>
        </w:rPr>
        <w:t xml:space="preserve"> </w:t>
      </w:r>
      <w:r w:rsidR="007534B0" w:rsidRPr="007534B0">
        <w:rPr>
          <w:b/>
          <w:noProof/>
          <w:sz w:val="22"/>
          <w:szCs w:val="22"/>
          <w:lang w:val="ro-RO"/>
        </w:rPr>
        <w:t>contro</w:t>
      </w:r>
      <w:r w:rsidR="000E46F3">
        <w:rPr>
          <w:b/>
          <w:noProof/>
          <w:sz w:val="22"/>
          <w:szCs w:val="22"/>
          <w:lang w:val="ro-RO"/>
        </w:rPr>
        <w:t>versatul oras atrage anual</w:t>
      </w:r>
      <w:r w:rsidR="007534B0" w:rsidRPr="007534B0">
        <w:rPr>
          <w:b/>
          <w:noProof/>
          <w:sz w:val="22"/>
          <w:szCs w:val="22"/>
          <w:lang w:val="ro-RO"/>
        </w:rPr>
        <w:t xml:space="preserve"> mii de turisti. Vizitam Piaz</w:t>
      </w:r>
      <w:r w:rsidR="007534B0">
        <w:rPr>
          <w:b/>
          <w:noProof/>
          <w:sz w:val="22"/>
          <w:szCs w:val="22"/>
          <w:lang w:val="ro-RO"/>
        </w:rPr>
        <w:t>z</w:t>
      </w:r>
      <w:r w:rsidR="007534B0" w:rsidRPr="007534B0">
        <w:rPr>
          <w:b/>
          <w:noProof/>
          <w:sz w:val="22"/>
          <w:szCs w:val="22"/>
          <w:lang w:val="ro-RO"/>
        </w:rPr>
        <w:t xml:space="preserve">a Plebiscito, Via Toledo, </w:t>
      </w:r>
    </w:p>
    <w:p w14:paraId="2F36C8BC" w14:textId="77777777" w:rsidR="000E46F3" w:rsidRPr="00DF47C2" w:rsidRDefault="00DF47C2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7534B0" w:rsidRPr="007534B0">
        <w:rPr>
          <w:b/>
          <w:noProof/>
          <w:sz w:val="22"/>
          <w:szCs w:val="22"/>
          <w:lang w:val="ro-RO"/>
        </w:rPr>
        <w:t>Piazza Dante</w:t>
      </w:r>
      <w:r w:rsidR="00A807F3">
        <w:rPr>
          <w:b/>
          <w:noProof/>
          <w:sz w:val="22"/>
          <w:szCs w:val="22"/>
          <w:lang w:val="ro-RO"/>
        </w:rPr>
        <w:t xml:space="preserve"> </w:t>
      </w:r>
      <w:r w:rsidR="002F3DE8" w:rsidRPr="00452FFA">
        <w:rPr>
          <w:b/>
          <w:noProof/>
          <w:sz w:val="22"/>
          <w:szCs w:val="22"/>
          <w:lang w:val="ro-RO"/>
        </w:rPr>
        <w:t>.</w:t>
      </w:r>
      <w:r w:rsidR="000E46F3">
        <w:rPr>
          <w:b/>
          <w:noProof/>
          <w:sz w:val="22"/>
          <w:szCs w:val="22"/>
          <w:lang w:val="ro-RO"/>
        </w:rPr>
        <w:t xml:space="preserve"> Continuam excursia luand</w:t>
      </w:r>
      <w:r w:rsidR="002F3DE8" w:rsidRPr="00452FFA">
        <w:rPr>
          <w:b/>
          <w:noProof/>
          <w:sz w:val="22"/>
          <w:szCs w:val="22"/>
          <w:lang w:val="ro-RO"/>
        </w:rPr>
        <w:t xml:space="preserve"> vaporul spre </w:t>
      </w:r>
      <w:r w:rsidR="00A807F3" w:rsidRPr="00A40D12">
        <w:rPr>
          <w:b/>
          <w:noProof/>
          <w:color w:val="FF0000"/>
          <w:sz w:val="22"/>
          <w:szCs w:val="22"/>
          <w:lang w:val="ro-RO"/>
        </w:rPr>
        <w:t xml:space="preserve">INSULA </w:t>
      </w:r>
      <w:r w:rsidR="007534B0" w:rsidRPr="00A40D12">
        <w:rPr>
          <w:b/>
          <w:noProof/>
          <w:color w:val="FF0000"/>
          <w:sz w:val="22"/>
          <w:szCs w:val="22"/>
          <w:lang w:val="ro-RO"/>
        </w:rPr>
        <w:t xml:space="preserve"> </w:t>
      </w:r>
      <w:r w:rsidR="00A807F3" w:rsidRPr="00A40D12">
        <w:rPr>
          <w:b/>
          <w:noProof/>
          <w:color w:val="FF0000"/>
          <w:sz w:val="22"/>
          <w:szCs w:val="22"/>
          <w:lang w:val="ro-RO"/>
        </w:rPr>
        <w:t>ISCHIA</w:t>
      </w:r>
      <w:r w:rsidR="002F3DE8" w:rsidRPr="00A40D12">
        <w:rPr>
          <w:b/>
          <w:noProof/>
          <w:color w:val="FF0000"/>
          <w:sz w:val="22"/>
          <w:szCs w:val="22"/>
          <w:lang w:val="ro-RO"/>
        </w:rPr>
        <w:t>.</w:t>
      </w:r>
      <w:r w:rsidR="00A807F3" w:rsidRPr="00A807F3">
        <w:rPr>
          <w:rFonts w:ascii="Tahoma" w:hAnsi="Tahoma" w:cs="Tahoma"/>
          <w:color w:val="999999"/>
          <w:sz w:val="17"/>
          <w:szCs w:val="17"/>
          <w:shd w:val="clear" w:color="auto" w:fill="FFFFFF"/>
        </w:rPr>
        <w:t xml:space="preserve"> </w:t>
      </w:r>
      <w:r w:rsidR="00A807F3" w:rsidRPr="00A807F3">
        <w:rPr>
          <w:b/>
          <w:sz w:val="22"/>
          <w:szCs w:val="22"/>
          <w:shd w:val="clear" w:color="auto" w:fill="FFFFFF"/>
        </w:rPr>
        <w:t xml:space="preserve">Admiram Ischia Ponte- </w:t>
      </w:r>
    </w:p>
    <w:p w14:paraId="63BFA033" w14:textId="77777777" w:rsidR="000E46F3" w:rsidRDefault="000E46F3" w:rsidP="002F3DE8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            </w:t>
      </w:r>
      <w:r w:rsidR="00A807F3" w:rsidRPr="00A807F3">
        <w:rPr>
          <w:b/>
          <w:sz w:val="22"/>
          <w:szCs w:val="22"/>
          <w:shd w:val="clear" w:color="auto" w:fill="FFFFFF"/>
        </w:rPr>
        <w:t xml:space="preserve">Castelul Aragonez Acest castel este una dintre cele mai </w:t>
      </w:r>
      <w:r w:rsidR="007534B0">
        <w:rPr>
          <w:b/>
          <w:sz w:val="22"/>
          <w:szCs w:val="22"/>
          <w:shd w:val="clear" w:color="auto" w:fill="FFFFFF"/>
        </w:rPr>
        <w:t xml:space="preserve"> </w:t>
      </w:r>
      <w:r w:rsidR="00A807F3" w:rsidRPr="00A807F3">
        <w:rPr>
          <w:b/>
          <w:sz w:val="22"/>
          <w:szCs w:val="22"/>
          <w:shd w:val="clear" w:color="auto" w:fill="FFFFFF"/>
        </w:rPr>
        <w:t xml:space="preserve">remarcabile atractii ale insulei Ischia. </w:t>
      </w:r>
      <w:r w:rsidR="00A807F3">
        <w:rPr>
          <w:b/>
          <w:sz w:val="22"/>
          <w:szCs w:val="22"/>
          <w:shd w:val="clear" w:color="auto" w:fill="FFFFFF"/>
        </w:rPr>
        <w:t xml:space="preserve"> </w:t>
      </w:r>
    </w:p>
    <w:p w14:paraId="49719E71" w14:textId="77777777" w:rsidR="000E46F3" w:rsidRDefault="000E46F3" w:rsidP="002F3DE8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            </w:t>
      </w:r>
      <w:r w:rsidR="00A807F3" w:rsidRPr="00A807F3">
        <w:rPr>
          <w:b/>
          <w:sz w:val="22"/>
          <w:szCs w:val="22"/>
          <w:shd w:val="clear" w:color="auto" w:fill="FFFFFF"/>
        </w:rPr>
        <w:t xml:space="preserve">Vizitarea castelului ne ofera ocazia de a avea o priveliste unica asupra insulei vecine </w:t>
      </w:r>
      <w:r w:rsidR="00A807F3">
        <w:rPr>
          <w:b/>
          <w:sz w:val="22"/>
          <w:szCs w:val="22"/>
          <w:shd w:val="clear" w:color="auto" w:fill="FFFFFF"/>
        </w:rPr>
        <w:t>,</w:t>
      </w:r>
      <w:r w:rsidR="00A807F3" w:rsidRPr="00A807F3">
        <w:rPr>
          <w:b/>
          <w:sz w:val="22"/>
          <w:szCs w:val="22"/>
          <w:shd w:val="clear" w:color="auto" w:fill="FFFFFF"/>
        </w:rPr>
        <w:t xml:space="preserve">Insula </w:t>
      </w:r>
    </w:p>
    <w:p w14:paraId="26D82DB1" w14:textId="77777777" w:rsidR="00DF47C2" w:rsidRDefault="000E46F3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sz w:val="22"/>
          <w:szCs w:val="22"/>
          <w:shd w:val="clear" w:color="auto" w:fill="FFFFFF"/>
        </w:rPr>
        <w:t xml:space="preserve">             </w:t>
      </w:r>
      <w:r w:rsidR="00A807F3" w:rsidRPr="00A807F3">
        <w:rPr>
          <w:b/>
          <w:sz w:val="22"/>
          <w:szCs w:val="22"/>
          <w:shd w:val="clear" w:color="auto" w:fill="FFFFFF"/>
        </w:rPr>
        <w:t>Procida si asupra golfului  Napoli.</w:t>
      </w:r>
      <w:r w:rsidR="00A807F3" w:rsidRPr="00A807F3">
        <w:rPr>
          <w:rStyle w:val="apple-converted-space"/>
          <w:b/>
          <w:sz w:val="22"/>
          <w:szCs w:val="22"/>
          <w:shd w:val="clear" w:color="auto" w:fill="FFFFFF"/>
        </w:rPr>
        <w:t> </w:t>
      </w:r>
      <w:r w:rsidR="00A807F3">
        <w:rPr>
          <w:b/>
          <w:noProof/>
          <w:sz w:val="22"/>
          <w:szCs w:val="22"/>
          <w:lang w:val="ro-RO"/>
        </w:rPr>
        <w:t xml:space="preserve">Ne </w:t>
      </w:r>
      <w:r w:rsidR="00A92566">
        <w:rPr>
          <w:b/>
          <w:noProof/>
          <w:sz w:val="22"/>
          <w:szCs w:val="22"/>
          <w:lang w:val="ro-RO"/>
        </w:rPr>
        <w:t>intoarcem cu vapor</w:t>
      </w:r>
      <w:r w:rsidR="00A807F3">
        <w:rPr>
          <w:b/>
          <w:noProof/>
          <w:sz w:val="22"/>
          <w:szCs w:val="22"/>
          <w:lang w:val="ro-RO"/>
        </w:rPr>
        <w:t xml:space="preserve">ul la </w:t>
      </w:r>
      <w:r w:rsidR="007534B0">
        <w:rPr>
          <w:b/>
          <w:noProof/>
          <w:sz w:val="22"/>
          <w:szCs w:val="22"/>
          <w:lang w:val="ro-RO"/>
        </w:rPr>
        <w:t xml:space="preserve"> </w:t>
      </w:r>
      <w:r w:rsidR="00A807F3">
        <w:rPr>
          <w:b/>
          <w:noProof/>
          <w:sz w:val="22"/>
          <w:szCs w:val="22"/>
          <w:lang w:val="ro-RO"/>
        </w:rPr>
        <w:t>Napoli</w:t>
      </w:r>
      <w:r w:rsidR="00DF47C2">
        <w:rPr>
          <w:b/>
          <w:noProof/>
          <w:sz w:val="22"/>
          <w:szCs w:val="22"/>
          <w:lang w:val="ro-RO"/>
        </w:rPr>
        <w:t xml:space="preserve"> (60 km)</w:t>
      </w:r>
      <w:r w:rsidR="00A807F3">
        <w:rPr>
          <w:b/>
          <w:noProof/>
          <w:sz w:val="22"/>
          <w:szCs w:val="22"/>
          <w:lang w:val="ro-RO"/>
        </w:rPr>
        <w:t>.</w:t>
      </w:r>
      <w:r w:rsidR="000A50CB" w:rsidRPr="00A807F3">
        <w:rPr>
          <w:b/>
          <w:noProof/>
          <w:sz w:val="22"/>
          <w:szCs w:val="22"/>
          <w:lang w:val="ro-RO"/>
        </w:rPr>
        <w:t>Cazare</w:t>
      </w:r>
      <w:r w:rsidR="00452FFA" w:rsidRPr="00A807F3">
        <w:rPr>
          <w:b/>
          <w:noProof/>
          <w:sz w:val="22"/>
          <w:szCs w:val="22"/>
          <w:lang w:val="ro-RO"/>
        </w:rPr>
        <w:t xml:space="preserve"> zona </w:t>
      </w:r>
    </w:p>
    <w:p w14:paraId="4E5DB492" w14:textId="77777777" w:rsidR="00706B50" w:rsidRPr="000E46F3" w:rsidRDefault="00DF47C2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452FFA" w:rsidRPr="00A807F3">
        <w:rPr>
          <w:b/>
          <w:noProof/>
          <w:sz w:val="22"/>
          <w:szCs w:val="22"/>
          <w:lang w:val="ro-RO"/>
        </w:rPr>
        <w:t xml:space="preserve">Salerno </w:t>
      </w:r>
      <w:r w:rsidR="00A807F3">
        <w:rPr>
          <w:b/>
          <w:noProof/>
          <w:sz w:val="22"/>
          <w:szCs w:val="22"/>
          <w:lang w:val="ro-RO"/>
        </w:rPr>
        <w:t xml:space="preserve"> </w:t>
      </w:r>
      <w:r w:rsidR="000A50CB" w:rsidRPr="00A807F3">
        <w:rPr>
          <w:b/>
          <w:noProof/>
          <w:sz w:val="22"/>
          <w:szCs w:val="22"/>
          <w:lang w:val="ro-RO"/>
        </w:rPr>
        <w:t>hotel ***</w:t>
      </w:r>
      <w:r>
        <w:rPr>
          <w:b/>
          <w:noProof/>
          <w:sz w:val="22"/>
          <w:szCs w:val="22"/>
          <w:lang w:val="ro-RO"/>
        </w:rPr>
        <w:t>*.</w:t>
      </w:r>
      <w:r w:rsidR="000A50CB" w:rsidRPr="00A807F3">
        <w:rPr>
          <w:b/>
          <w:noProof/>
          <w:sz w:val="22"/>
          <w:szCs w:val="22"/>
          <w:lang w:val="ro-RO"/>
        </w:rPr>
        <w:t xml:space="preserve"> </w:t>
      </w:r>
    </w:p>
    <w:p w14:paraId="7BE513A3" w14:textId="77777777" w:rsidR="000E46F3" w:rsidRDefault="00BD7014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</w:t>
      </w:r>
      <w:r w:rsidR="00706B50" w:rsidRPr="00452FFA">
        <w:rPr>
          <w:b/>
          <w:noProof/>
          <w:sz w:val="22"/>
          <w:szCs w:val="22"/>
          <w:lang w:val="ro-RO"/>
        </w:rPr>
        <w:t>5</w:t>
      </w:r>
      <w:r w:rsidRPr="00452FFA">
        <w:rPr>
          <w:b/>
          <w:noProof/>
          <w:sz w:val="22"/>
          <w:szCs w:val="22"/>
          <w:lang w:val="ro-RO"/>
        </w:rPr>
        <w:t xml:space="preserve">. </w:t>
      </w:r>
      <w:r w:rsidR="00B83DBC" w:rsidRPr="00452FFA">
        <w:rPr>
          <w:b/>
          <w:noProof/>
          <w:sz w:val="22"/>
          <w:szCs w:val="22"/>
          <w:lang w:val="ro-RO"/>
        </w:rPr>
        <w:t xml:space="preserve">Mic dejun. </w:t>
      </w:r>
      <w:r w:rsidR="000E46F3">
        <w:rPr>
          <w:b/>
          <w:noProof/>
          <w:sz w:val="22"/>
          <w:szCs w:val="22"/>
          <w:lang w:val="ro-RO"/>
        </w:rPr>
        <w:t>E</w:t>
      </w:r>
      <w:r w:rsidR="002F3DE8" w:rsidRPr="00452FFA">
        <w:rPr>
          <w:b/>
          <w:noProof/>
          <w:sz w:val="22"/>
          <w:szCs w:val="22"/>
          <w:lang w:val="ro-RO"/>
        </w:rPr>
        <w:t xml:space="preserve">xcursie </w:t>
      </w:r>
      <w:r w:rsidR="00DF47C2">
        <w:rPr>
          <w:b/>
          <w:noProof/>
          <w:sz w:val="22"/>
          <w:szCs w:val="22"/>
          <w:lang w:val="ro-RO"/>
        </w:rPr>
        <w:t>(70 km)</w:t>
      </w:r>
      <w:r w:rsidR="00452FFA">
        <w:rPr>
          <w:b/>
          <w:noProof/>
          <w:sz w:val="22"/>
          <w:szCs w:val="22"/>
          <w:lang w:val="ro-RO"/>
        </w:rPr>
        <w:t xml:space="preserve">in </w:t>
      </w:r>
      <w:r w:rsidR="002F3DE8" w:rsidRPr="00452FFA">
        <w:rPr>
          <w:b/>
          <w:noProof/>
          <w:sz w:val="22"/>
          <w:szCs w:val="22"/>
          <w:lang w:val="ro-RO"/>
        </w:rPr>
        <w:t xml:space="preserve">orasul antic </w:t>
      </w:r>
      <w:r w:rsidR="002F3DE8" w:rsidRPr="00452FFA">
        <w:rPr>
          <w:b/>
          <w:noProof/>
          <w:color w:val="0000FF"/>
          <w:sz w:val="22"/>
          <w:szCs w:val="22"/>
          <w:lang w:val="ro-RO"/>
        </w:rPr>
        <w:t>POMPEI</w:t>
      </w:r>
      <w:r w:rsidR="00452FFA" w:rsidRPr="00452FFA">
        <w:rPr>
          <w:b/>
          <w:noProof/>
          <w:sz w:val="22"/>
          <w:szCs w:val="22"/>
          <w:lang w:val="ro-RO"/>
        </w:rPr>
        <w:t xml:space="preserve">-una dintre </w:t>
      </w:r>
      <w:r w:rsidR="002F3DE8" w:rsidRPr="00452FFA">
        <w:rPr>
          <w:b/>
          <w:noProof/>
          <w:sz w:val="22"/>
          <w:szCs w:val="22"/>
          <w:lang w:val="ro-RO"/>
        </w:rPr>
        <w:t xml:space="preserve">cele mai </w:t>
      </w:r>
      <w:r w:rsidR="00452FFA">
        <w:rPr>
          <w:b/>
          <w:noProof/>
          <w:sz w:val="22"/>
          <w:szCs w:val="22"/>
          <w:lang w:val="ro-RO"/>
        </w:rPr>
        <w:t xml:space="preserve"> </w:t>
      </w:r>
      <w:r w:rsidR="002F3DE8" w:rsidRPr="00452FFA">
        <w:rPr>
          <w:b/>
          <w:noProof/>
          <w:sz w:val="22"/>
          <w:szCs w:val="22"/>
          <w:lang w:val="ro-RO"/>
        </w:rPr>
        <w:t xml:space="preserve">semnificative dovezi ale </w:t>
      </w:r>
    </w:p>
    <w:p w14:paraId="1E2F42D0" w14:textId="77777777" w:rsidR="000E46F3" w:rsidRDefault="000E46F3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2F3DE8" w:rsidRPr="00452FFA">
        <w:rPr>
          <w:b/>
          <w:noProof/>
          <w:sz w:val="22"/>
          <w:szCs w:val="22"/>
          <w:lang w:val="ro-RO"/>
        </w:rPr>
        <w:t xml:space="preserve">civilizatiei romane, care ne ofera, ca o carte deschisa ,imginea  impresionanta a orasului surprins </w:t>
      </w:r>
    </w:p>
    <w:p w14:paraId="1622DCF0" w14:textId="77777777" w:rsidR="000E46F3" w:rsidRDefault="000E46F3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2F3DE8" w:rsidRPr="00452FFA">
        <w:rPr>
          <w:b/>
          <w:noProof/>
          <w:sz w:val="22"/>
          <w:szCs w:val="22"/>
          <w:lang w:val="ro-RO"/>
        </w:rPr>
        <w:t xml:space="preserve">de eruptia Vezuviului acum </w:t>
      </w:r>
      <w:r w:rsidR="00452FFA">
        <w:rPr>
          <w:b/>
          <w:noProof/>
          <w:sz w:val="22"/>
          <w:szCs w:val="22"/>
          <w:lang w:val="ro-RO"/>
        </w:rPr>
        <w:t>aproape 1900 de ani+</w:t>
      </w:r>
      <w:r w:rsidR="002F3DE8" w:rsidRPr="00452FFA">
        <w:rPr>
          <w:b/>
          <w:noProof/>
          <w:sz w:val="22"/>
          <w:szCs w:val="22"/>
          <w:lang w:val="ro-RO"/>
        </w:rPr>
        <w:t xml:space="preserve"> excursie </w:t>
      </w:r>
      <w:r w:rsidR="002F3DE8" w:rsidRPr="00452FFA">
        <w:rPr>
          <w:b/>
          <w:noProof/>
          <w:color w:val="0000FF"/>
          <w:sz w:val="22"/>
          <w:szCs w:val="22"/>
          <w:lang w:val="ro-RO"/>
        </w:rPr>
        <w:t>SORRENTO</w:t>
      </w:r>
      <w:r w:rsidR="002F3DE8" w:rsidRPr="00452FFA">
        <w:rPr>
          <w:b/>
          <w:noProof/>
          <w:sz w:val="22"/>
          <w:szCs w:val="22"/>
          <w:lang w:val="ro-RO"/>
        </w:rPr>
        <w:t xml:space="preserve">-cea mai populara </w:t>
      </w:r>
    </w:p>
    <w:p w14:paraId="52829F94" w14:textId="77777777" w:rsidR="000E46F3" w:rsidRDefault="000E46F3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2F3DE8" w:rsidRPr="00452FFA">
        <w:rPr>
          <w:b/>
          <w:noProof/>
          <w:sz w:val="22"/>
          <w:szCs w:val="22"/>
          <w:lang w:val="ro-RO"/>
        </w:rPr>
        <w:t xml:space="preserve">destinatie turistica din sudul Italiei şi excursie in insula </w:t>
      </w:r>
      <w:r w:rsidR="002F3DE8" w:rsidRPr="00452FFA">
        <w:rPr>
          <w:b/>
          <w:noProof/>
          <w:color w:val="0000FF"/>
          <w:sz w:val="22"/>
          <w:szCs w:val="22"/>
          <w:lang w:val="ro-RO"/>
        </w:rPr>
        <w:t>CAPRI</w:t>
      </w:r>
      <w:r w:rsidR="002F3DE8" w:rsidRPr="00452FFA">
        <w:rPr>
          <w:b/>
          <w:noProof/>
          <w:sz w:val="22"/>
          <w:szCs w:val="22"/>
          <w:lang w:val="ro-RO"/>
        </w:rPr>
        <w:t xml:space="preserve">-una dintre cele  mai frumoase </w:t>
      </w:r>
    </w:p>
    <w:p w14:paraId="7830DA09" w14:textId="77777777" w:rsidR="000E46F3" w:rsidRDefault="000E46F3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2F3DE8" w:rsidRPr="00452FFA">
        <w:rPr>
          <w:b/>
          <w:noProof/>
          <w:sz w:val="22"/>
          <w:szCs w:val="22"/>
          <w:lang w:val="ro-RO"/>
        </w:rPr>
        <w:t xml:space="preserve">insule din Marea Mediterana. Aceasta excursie va combina calatoria cu autocarul de-a lungul </w:t>
      </w:r>
    </w:p>
    <w:p w14:paraId="05299358" w14:textId="77777777" w:rsidR="000E46F3" w:rsidRDefault="000E46F3" w:rsidP="00CF0A4B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2F3DE8" w:rsidRPr="00452FFA">
        <w:rPr>
          <w:b/>
          <w:noProof/>
          <w:color w:val="0000FF"/>
          <w:sz w:val="22"/>
          <w:szCs w:val="22"/>
          <w:lang w:val="ro-RO"/>
        </w:rPr>
        <w:t>COASTEI SORRENTINE</w:t>
      </w:r>
      <w:r w:rsidR="002F3DE8" w:rsidRPr="00452FFA">
        <w:rPr>
          <w:b/>
          <w:noProof/>
          <w:sz w:val="22"/>
          <w:szCs w:val="22"/>
          <w:lang w:val="ro-RO"/>
        </w:rPr>
        <w:t xml:space="preserve">-una dintre cele mai spectaculoase din lume, cu  traversarea cu vaporul </w:t>
      </w:r>
    </w:p>
    <w:p w14:paraId="2706450D" w14:textId="77777777" w:rsidR="00DF47C2" w:rsidRDefault="000E46F3" w:rsidP="00CF0A4B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2F3DE8" w:rsidRPr="00452FFA">
        <w:rPr>
          <w:b/>
          <w:noProof/>
          <w:sz w:val="22"/>
          <w:szCs w:val="22"/>
          <w:lang w:val="ro-RO"/>
        </w:rPr>
        <w:t>si cu o minunata croaziera in jurul Insulei Capri.</w:t>
      </w:r>
      <w:r w:rsidR="00DF47C2">
        <w:rPr>
          <w:b/>
          <w:noProof/>
          <w:sz w:val="22"/>
          <w:szCs w:val="22"/>
          <w:lang w:val="ro-RO"/>
        </w:rPr>
        <w:t xml:space="preserve"> Ne intoarcem la hotel (70 km)</w:t>
      </w:r>
      <w:r w:rsidR="002F3DE8" w:rsidRPr="00452FFA">
        <w:rPr>
          <w:b/>
          <w:noProof/>
          <w:sz w:val="22"/>
          <w:szCs w:val="22"/>
          <w:lang w:val="ro-RO"/>
        </w:rPr>
        <w:t xml:space="preserve">Cazare </w:t>
      </w:r>
      <w:r w:rsidR="00452FFA" w:rsidRPr="00452FFA">
        <w:rPr>
          <w:b/>
          <w:noProof/>
          <w:sz w:val="22"/>
          <w:szCs w:val="22"/>
          <w:lang w:val="ro-RO"/>
        </w:rPr>
        <w:t xml:space="preserve">zona </w:t>
      </w:r>
    </w:p>
    <w:p w14:paraId="3693D266" w14:textId="77777777" w:rsidR="008F5C2F" w:rsidRDefault="00DF47C2" w:rsidP="00E55D4E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452FFA" w:rsidRPr="00452FFA">
        <w:rPr>
          <w:b/>
          <w:noProof/>
          <w:sz w:val="22"/>
          <w:szCs w:val="22"/>
          <w:lang w:val="ro-RO"/>
        </w:rPr>
        <w:t xml:space="preserve">Salerno </w:t>
      </w:r>
      <w:r w:rsidR="008F5C2F" w:rsidRPr="00A807F3">
        <w:rPr>
          <w:b/>
          <w:noProof/>
          <w:sz w:val="22"/>
          <w:szCs w:val="22"/>
          <w:lang w:val="ro-RO"/>
        </w:rPr>
        <w:t>hotel ***</w:t>
      </w:r>
      <w:r w:rsidR="008F5C2F">
        <w:rPr>
          <w:b/>
          <w:noProof/>
          <w:sz w:val="22"/>
          <w:szCs w:val="22"/>
          <w:lang w:val="ro-RO"/>
        </w:rPr>
        <w:t>*.</w:t>
      </w:r>
      <w:r w:rsidR="008F5C2F" w:rsidRPr="00A807F3">
        <w:rPr>
          <w:b/>
          <w:noProof/>
          <w:sz w:val="22"/>
          <w:szCs w:val="22"/>
          <w:lang w:val="ro-RO"/>
        </w:rPr>
        <w:t xml:space="preserve"> </w:t>
      </w:r>
    </w:p>
    <w:p w14:paraId="5FFB6241" w14:textId="77777777" w:rsidR="00367F5D" w:rsidRPr="00F97838" w:rsidRDefault="00BE55E4" w:rsidP="00E55D4E">
      <w:pPr>
        <w:spacing w:after="120"/>
        <w:jc w:val="both"/>
        <w:rPr>
          <w:b/>
          <w:sz w:val="22"/>
          <w:szCs w:val="22"/>
          <w:shd w:val="clear" w:color="auto" w:fill="FFFFFF"/>
          <w:lang w:val="ro-RO"/>
        </w:rPr>
      </w:pPr>
      <w:r w:rsidRPr="008F5C2F">
        <w:rPr>
          <w:b/>
          <w:noProof/>
          <w:sz w:val="22"/>
          <w:szCs w:val="22"/>
          <w:lang w:val="ro-RO"/>
        </w:rPr>
        <w:t xml:space="preserve">Ziua 6. </w:t>
      </w:r>
      <w:r w:rsidR="00DD15BC" w:rsidRPr="008F5C2F">
        <w:rPr>
          <w:b/>
          <w:noProof/>
          <w:sz w:val="22"/>
          <w:szCs w:val="22"/>
          <w:lang w:val="ro-RO"/>
        </w:rPr>
        <w:t>Mic dejun. Timp liber sau excursie optionala</w:t>
      </w:r>
      <w:r w:rsidR="00367F5D" w:rsidRPr="008F5C2F">
        <w:rPr>
          <w:b/>
          <w:noProof/>
          <w:sz w:val="22"/>
          <w:szCs w:val="22"/>
          <w:lang w:val="ro-RO"/>
        </w:rPr>
        <w:t xml:space="preserve"> (20 km)</w:t>
      </w:r>
      <w:r w:rsidR="002F3DE8" w:rsidRPr="008F5C2F">
        <w:rPr>
          <w:b/>
          <w:noProof/>
          <w:sz w:val="22"/>
          <w:szCs w:val="22"/>
          <w:lang w:val="ro-RO"/>
        </w:rPr>
        <w:t xml:space="preserve"> pe </w:t>
      </w:r>
      <w:r w:rsidR="002F3DE8" w:rsidRPr="00A40D12">
        <w:rPr>
          <w:b/>
          <w:noProof/>
          <w:color w:val="FF0000"/>
          <w:sz w:val="22"/>
          <w:szCs w:val="22"/>
          <w:lang w:val="ro-RO"/>
        </w:rPr>
        <w:t>COASTA AMALFITANA</w:t>
      </w:r>
      <w:r w:rsidR="00A807F3" w:rsidRPr="00F97838">
        <w:rPr>
          <w:b/>
          <w:sz w:val="22"/>
          <w:szCs w:val="22"/>
          <w:shd w:val="clear" w:color="auto" w:fill="FFFFFF"/>
          <w:lang w:val="ro-RO"/>
        </w:rPr>
        <w:t xml:space="preserve">-ne vom </w:t>
      </w:r>
    </w:p>
    <w:p w14:paraId="49F5313A" w14:textId="77777777" w:rsidR="00367F5D" w:rsidRPr="008F5C2F" w:rsidRDefault="00367F5D" w:rsidP="00E55D4E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F97838">
        <w:rPr>
          <w:b/>
          <w:sz w:val="22"/>
          <w:szCs w:val="22"/>
          <w:shd w:val="clear" w:color="auto" w:fill="FFFFFF"/>
          <w:lang w:val="ro-RO"/>
        </w:rPr>
        <w:lastRenderedPageBreak/>
        <w:t xml:space="preserve">             </w:t>
      </w:r>
      <w:r w:rsidR="00A807F3" w:rsidRPr="00F97838">
        <w:rPr>
          <w:b/>
          <w:sz w:val="22"/>
          <w:szCs w:val="22"/>
          <w:shd w:val="clear" w:color="auto" w:fill="FFFFFF"/>
          <w:lang w:val="ro-RO"/>
        </w:rPr>
        <w:t xml:space="preserve">bucura de </w:t>
      </w:r>
      <w:r w:rsidR="003D1F8C" w:rsidRPr="00F97838">
        <w:rPr>
          <w:b/>
          <w:sz w:val="22"/>
          <w:szCs w:val="22"/>
          <w:shd w:val="clear" w:color="auto" w:fill="FFFFFF"/>
          <w:lang w:val="ro-RO"/>
        </w:rPr>
        <w:t>cel mai frumos peisaj de la malul marii din Italia.</w:t>
      </w:r>
      <w:r w:rsidR="00600FFB" w:rsidRPr="00F97838">
        <w:rPr>
          <w:b/>
          <w:sz w:val="22"/>
          <w:szCs w:val="22"/>
          <w:shd w:val="clear" w:color="auto" w:fill="FFFFFF"/>
          <w:lang w:val="ro-RO"/>
        </w:rPr>
        <w:t xml:space="preserve"> </w:t>
      </w:r>
      <w:r w:rsidR="00600FFB" w:rsidRPr="008F5C2F">
        <w:rPr>
          <w:b/>
          <w:sz w:val="22"/>
          <w:szCs w:val="22"/>
          <w:shd w:val="clear" w:color="auto" w:fill="FFFFFF"/>
        </w:rPr>
        <w:t xml:space="preserve">Primul popas este la </w:t>
      </w:r>
      <w:r w:rsidR="00600FFB" w:rsidRPr="00A40D12">
        <w:rPr>
          <w:b/>
          <w:color w:val="FF0000"/>
          <w:sz w:val="22"/>
          <w:szCs w:val="22"/>
          <w:shd w:val="clear" w:color="auto" w:fill="FFFFFF"/>
        </w:rPr>
        <w:t>SALERNO</w:t>
      </w:r>
      <w:r w:rsidR="003D1F8C" w:rsidRPr="008F5C2F">
        <w:rPr>
          <w:b/>
          <w:sz w:val="22"/>
          <w:szCs w:val="22"/>
          <w:shd w:val="clear" w:color="auto" w:fill="FFFFFF"/>
        </w:rPr>
        <w:t>, cel</w:t>
      </w:r>
      <w:r w:rsidR="00600FFB" w:rsidRPr="008F5C2F">
        <w:rPr>
          <w:b/>
          <w:sz w:val="22"/>
          <w:szCs w:val="22"/>
          <w:shd w:val="clear" w:color="auto" w:fill="FFFFFF"/>
        </w:rPr>
        <w:t xml:space="preserve"> </w:t>
      </w:r>
    </w:p>
    <w:p w14:paraId="5E6E6133" w14:textId="77777777" w:rsidR="00367F5D" w:rsidRPr="008F5C2F" w:rsidRDefault="00367F5D" w:rsidP="00E55D4E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8F5C2F">
        <w:rPr>
          <w:b/>
          <w:sz w:val="22"/>
          <w:szCs w:val="22"/>
          <w:shd w:val="clear" w:color="auto" w:fill="FFFFFF"/>
        </w:rPr>
        <w:t xml:space="preserve">             </w:t>
      </w:r>
      <w:r w:rsidR="00600FFB" w:rsidRPr="008F5C2F">
        <w:rPr>
          <w:b/>
          <w:sz w:val="22"/>
          <w:szCs w:val="22"/>
          <w:shd w:val="clear" w:color="auto" w:fill="FFFFFF"/>
        </w:rPr>
        <w:t>mai mare port de pe coasta. Fa</w:t>
      </w:r>
      <w:r w:rsidR="003D1F8C" w:rsidRPr="008F5C2F">
        <w:rPr>
          <w:b/>
          <w:sz w:val="22"/>
          <w:szCs w:val="22"/>
          <w:shd w:val="clear" w:color="auto" w:fill="FFFFFF"/>
        </w:rPr>
        <w:t>cem o plimbare pe Lun</w:t>
      </w:r>
      <w:r w:rsidR="00600FFB" w:rsidRPr="008F5C2F">
        <w:rPr>
          <w:b/>
          <w:sz w:val="22"/>
          <w:szCs w:val="22"/>
          <w:shd w:val="clear" w:color="auto" w:fill="FFFFFF"/>
        </w:rPr>
        <w:t>g</w:t>
      </w:r>
      <w:r w:rsidR="003D1F8C" w:rsidRPr="008F5C2F">
        <w:rPr>
          <w:b/>
          <w:sz w:val="22"/>
          <w:szCs w:val="22"/>
          <w:shd w:val="clear" w:color="auto" w:fill="FFFFFF"/>
        </w:rPr>
        <w:t xml:space="preserve">gomare- promenade </w:t>
      </w:r>
      <w:r w:rsidR="00600FFB" w:rsidRPr="008F5C2F">
        <w:rPr>
          <w:b/>
          <w:sz w:val="22"/>
          <w:szCs w:val="22"/>
          <w:shd w:val="clear" w:color="auto" w:fill="FFFFFF"/>
        </w:rPr>
        <w:t>superba de</w:t>
      </w:r>
      <w:r w:rsidRPr="008F5C2F">
        <w:rPr>
          <w:b/>
          <w:sz w:val="22"/>
          <w:szCs w:val="22"/>
          <w:shd w:val="clear" w:color="auto" w:fill="FFFFFF"/>
        </w:rPr>
        <w:t xml:space="preserve"> unde </w:t>
      </w:r>
    </w:p>
    <w:p w14:paraId="4B93C748" w14:textId="77777777" w:rsidR="00367F5D" w:rsidRPr="008F5C2F" w:rsidRDefault="00367F5D" w:rsidP="00E55D4E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8F5C2F">
        <w:rPr>
          <w:b/>
          <w:sz w:val="22"/>
          <w:szCs w:val="22"/>
          <w:shd w:val="clear" w:color="auto" w:fill="FFFFFF"/>
        </w:rPr>
        <w:t xml:space="preserve">             putem admira Golful</w:t>
      </w:r>
      <w:r w:rsidR="003D1F8C" w:rsidRPr="008F5C2F">
        <w:rPr>
          <w:b/>
          <w:sz w:val="22"/>
          <w:szCs w:val="22"/>
          <w:shd w:val="clear" w:color="auto" w:fill="FFFFFF"/>
        </w:rPr>
        <w:t xml:space="preserve"> </w:t>
      </w:r>
      <w:r w:rsidR="00600FFB" w:rsidRPr="008F5C2F">
        <w:rPr>
          <w:b/>
          <w:sz w:val="22"/>
          <w:szCs w:val="22"/>
          <w:shd w:val="clear" w:color="auto" w:fill="FFFFFF"/>
        </w:rPr>
        <w:t xml:space="preserve"> Salerno.</w:t>
      </w:r>
      <w:r w:rsidR="003D1F8C" w:rsidRPr="008F5C2F">
        <w:rPr>
          <w:b/>
          <w:sz w:val="22"/>
          <w:szCs w:val="22"/>
          <w:shd w:val="clear" w:color="auto" w:fill="FFFFFF"/>
        </w:rPr>
        <w:t xml:space="preserve">Salerno </w:t>
      </w:r>
      <w:r w:rsidR="00600FFB" w:rsidRPr="008F5C2F">
        <w:rPr>
          <w:b/>
          <w:sz w:val="22"/>
          <w:szCs w:val="22"/>
          <w:shd w:val="clear" w:color="auto" w:fill="FFFFFF"/>
        </w:rPr>
        <w:t>are</w:t>
      </w:r>
      <w:r w:rsidR="003D1F8C" w:rsidRPr="008F5C2F">
        <w:rPr>
          <w:b/>
          <w:sz w:val="22"/>
          <w:szCs w:val="22"/>
          <w:shd w:val="clear" w:color="auto" w:fill="FFFFFF"/>
        </w:rPr>
        <w:t xml:space="preserve"> singura plaja de nisip de pe Coasta Amalfitana.</w:t>
      </w:r>
      <w:r w:rsidR="00E55D4E" w:rsidRPr="008F5C2F">
        <w:rPr>
          <w:b/>
          <w:sz w:val="22"/>
          <w:szCs w:val="22"/>
          <w:shd w:val="clear" w:color="auto" w:fill="FFFFFF"/>
        </w:rPr>
        <w:t xml:space="preserve">Luam </w:t>
      </w:r>
    </w:p>
    <w:p w14:paraId="7F50E241" w14:textId="77777777" w:rsidR="00367F5D" w:rsidRPr="008F5C2F" w:rsidRDefault="00367F5D" w:rsidP="00E55D4E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8F5C2F">
        <w:rPr>
          <w:b/>
          <w:sz w:val="22"/>
          <w:szCs w:val="22"/>
          <w:shd w:val="clear" w:color="auto" w:fill="FFFFFF"/>
        </w:rPr>
        <w:t xml:space="preserve">             vaporul pentru o </w:t>
      </w:r>
      <w:r w:rsidR="00E55D4E" w:rsidRPr="008F5C2F">
        <w:rPr>
          <w:b/>
          <w:sz w:val="22"/>
          <w:szCs w:val="22"/>
          <w:shd w:val="clear" w:color="auto" w:fill="FFFFFF"/>
        </w:rPr>
        <w:t xml:space="preserve">croaziera de </w:t>
      </w:r>
      <w:r w:rsidR="00600FFB" w:rsidRPr="008F5C2F">
        <w:rPr>
          <w:b/>
          <w:sz w:val="22"/>
          <w:szCs w:val="22"/>
          <w:shd w:val="clear" w:color="auto" w:fill="FFFFFF"/>
        </w:rPr>
        <w:t xml:space="preserve"> </w:t>
      </w:r>
      <w:r w:rsidR="00E55D4E" w:rsidRPr="008F5C2F">
        <w:rPr>
          <w:b/>
          <w:sz w:val="22"/>
          <w:szCs w:val="22"/>
          <w:shd w:val="clear" w:color="auto" w:fill="FFFFFF"/>
        </w:rPr>
        <w:t xml:space="preserve">vis spre </w:t>
      </w:r>
      <w:r w:rsidR="00E55D4E" w:rsidRPr="00A40D12">
        <w:rPr>
          <w:b/>
          <w:color w:val="FF0000"/>
          <w:sz w:val="22"/>
          <w:szCs w:val="22"/>
          <w:shd w:val="clear" w:color="auto" w:fill="FFFFFF"/>
        </w:rPr>
        <w:t>AMALFI</w:t>
      </w:r>
      <w:r w:rsidR="00E55D4E" w:rsidRPr="008F5C2F">
        <w:rPr>
          <w:b/>
          <w:sz w:val="22"/>
          <w:szCs w:val="22"/>
          <w:shd w:val="clear" w:color="auto" w:fill="FFFFFF"/>
        </w:rPr>
        <w:t xml:space="preserve">. Vom admira  centrul istoric cu Domul din </w:t>
      </w:r>
    </w:p>
    <w:p w14:paraId="5D04D44B" w14:textId="77777777" w:rsidR="00367F5D" w:rsidRPr="008F5C2F" w:rsidRDefault="00367F5D" w:rsidP="00E55D4E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8F5C2F">
        <w:rPr>
          <w:b/>
          <w:sz w:val="22"/>
          <w:szCs w:val="22"/>
          <w:shd w:val="clear" w:color="auto" w:fill="FFFFFF"/>
        </w:rPr>
        <w:t xml:space="preserve">            </w:t>
      </w:r>
      <w:r w:rsidR="00E55D4E" w:rsidRPr="008F5C2F">
        <w:rPr>
          <w:b/>
          <w:sz w:val="22"/>
          <w:szCs w:val="22"/>
          <w:shd w:val="clear" w:color="auto" w:fill="FFFFFF"/>
        </w:rPr>
        <w:t xml:space="preserve">Amalfi unde se </w:t>
      </w:r>
      <w:r w:rsidR="003B17B8" w:rsidRPr="008F5C2F">
        <w:rPr>
          <w:b/>
          <w:sz w:val="22"/>
          <w:szCs w:val="22"/>
          <w:shd w:val="clear" w:color="auto" w:fill="FFFFFF"/>
        </w:rPr>
        <w:t xml:space="preserve"> </w:t>
      </w:r>
      <w:r w:rsidR="00E55D4E" w:rsidRPr="008F5C2F">
        <w:rPr>
          <w:b/>
          <w:sz w:val="22"/>
          <w:szCs w:val="22"/>
          <w:shd w:val="clear" w:color="auto" w:fill="FFFFFF"/>
        </w:rPr>
        <w:t xml:space="preserve">odihneste trupul </w:t>
      </w:r>
      <w:r w:rsidR="00600FFB" w:rsidRPr="008F5C2F">
        <w:rPr>
          <w:b/>
          <w:sz w:val="22"/>
          <w:szCs w:val="22"/>
          <w:shd w:val="clear" w:color="auto" w:fill="FFFFFF"/>
        </w:rPr>
        <w:t xml:space="preserve"> </w:t>
      </w:r>
      <w:r w:rsidR="00E55D4E" w:rsidRPr="008F5C2F">
        <w:rPr>
          <w:b/>
          <w:sz w:val="22"/>
          <w:szCs w:val="22"/>
          <w:shd w:val="clear" w:color="auto" w:fill="FFFFFF"/>
        </w:rPr>
        <w:t xml:space="preserve">Sfantului Apostol Andrei.Continuam croaziera spre </w:t>
      </w:r>
    </w:p>
    <w:p w14:paraId="1D5124AE" w14:textId="77777777" w:rsidR="00367F5D" w:rsidRPr="008F5C2F" w:rsidRDefault="00367F5D" w:rsidP="00A807F3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8F5C2F">
        <w:rPr>
          <w:b/>
          <w:sz w:val="22"/>
          <w:szCs w:val="22"/>
          <w:shd w:val="clear" w:color="auto" w:fill="FFFFFF"/>
        </w:rPr>
        <w:t xml:space="preserve">            </w:t>
      </w:r>
      <w:r w:rsidR="007534B0" w:rsidRPr="00A40D12">
        <w:rPr>
          <w:b/>
          <w:color w:val="FF0000"/>
          <w:sz w:val="22"/>
          <w:szCs w:val="22"/>
          <w:shd w:val="clear" w:color="auto" w:fill="FFFFFF"/>
        </w:rPr>
        <w:t>P</w:t>
      </w:r>
      <w:r w:rsidR="00E55D4E" w:rsidRPr="00A40D12">
        <w:rPr>
          <w:b/>
          <w:color w:val="FF0000"/>
          <w:sz w:val="22"/>
          <w:szCs w:val="22"/>
          <w:shd w:val="clear" w:color="auto" w:fill="FFFFFF"/>
        </w:rPr>
        <w:t>OSITANO</w:t>
      </w:r>
      <w:r w:rsidR="007534B0" w:rsidRPr="008F5C2F">
        <w:rPr>
          <w:b/>
          <w:sz w:val="22"/>
          <w:szCs w:val="22"/>
          <w:shd w:val="clear" w:color="auto" w:fill="FFFFFF"/>
        </w:rPr>
        <w:t>-</w:t>
      </w:r>
      <w:r w:rsidRPr="008F5C2F">
        <w:rPr>
          <w:b/>
          <w:sz w:val="22"/>
          <w:szCs w:val="22"/>
          <w:shd w:val="clear" w:color="auto" w:fill="FFFFFF"/>
        </w:rPr>
        <w:t xml:space="preserve">spectaculoasa </w:t>
      </w:r>
      <w:r w:rsidR="007534B0" w:rsidRPr="008F5C2F">
        <w:rPr>
          <w:b/>
          <w:sz w:val="22"/>
          <w:szCs w:val="22"/>
          <w:shd w:val="clear" w:color="auto" w:fill="FFFFFF"/>
        </w:rPr>
        <w:t xml:space="preserve">statiune de pe </w:t>
      </w:r>
      <w:r w:rsidRPr="008F5C2F">
        <w:rPr>
          <w:b/>
          <w:sz w:val="22"/>
          <w:szCs w:val="22"/>
          <w:shd w:val="clear" w:color="auto" w:fill="FFFFFF"/>
        </w:rPr>
        <w:t>c</w:t>
      </w:r>
      <w:r w:rsidR="003D1F8C" w:rsidRPr="008F5C2F">
        <w:rPr>
          <w:b/>
          <w:sz w:val="22"/>
          <w:szCs w:val="22"/>
          <w:shd w:val="clear" w:color="auto" w:fill="FFFFFF"/>
        </w:rPr>
        <w:t>oasta, un spatiu geogra</w:t>
      </w:r>
      <w:r w:rsidR="00600FFB" w:rsidRPr="008F5C2F">
        <w:rPr>
          <w:b/>
          <w:sz w:val="22"/>
          <w:szCs w:val="22"/>
          <w:shd w:val="clear" w:color="auto" w:fill="FFFFFF"/>
        </w:rPr>
        <w:t>f</w:t>
      </w:r>
      <w:r w:rsidR="003D1F8C" w:rsidRPr="008F5C2F">
        <w:rPr>
          <w:b/>
          <w:sz w:val="22"/>
          <w:szCs w:val="22"/>
          <w:shd w:val="clear" w:color="auto" w:fill="FFFFFF"/>
        </w:rPr>
        <w:t xml:space="preserve">ic </w:t>
      </w:r>
      <w:r w:rsidR="003B17B8" w:rsidRPr="008F5C2F">
        <w:rPr>
          <w:b/>
          <w:sz w:val="22"/>
          <w:szCs w:val="22"/>
          <w:shd w:val="clear" w:color="auto" w:fill="FFFFFF"/>
        </w:rPr>
        <w:t>unic</w:t>
      </w:r>
      <w:r w:rsidR="00A807F3" w:rsidRPr="008F5C2F">
        <w:rPr>
          <w:b/>
          <w:sz w:val="22"/>
          <w:szCs w:val="22"/>
          <w:shd w:val="clear" w:color="auto" w:fill="FFFFFF"/>
        </w:rPr>
        <w:t>.</w:t>
      </w:r>
      <w:r w:rsidR="00DD15BC" w:rsidRPr="008F5C2F">
        <w:rPr>
          <w:b/>
          <w:noProof/>
          <w:sz w:val="22"/>
          <w:szCs w:val="22"/>
          <w:lang w:val="ro-RO"/>
        </w:rPr>
        <w:t xml:space="preserve"> </w:t>
      </w:r>
      <w:r w:rsidR="00E55D4E" w:rsidRPr="008F5C2F">
        <w:rPr>
          <w:b/>
          <w:noProof/>
          <w:sz w:val="22"/>
          <w:szCs w:val="22"/>
          <w:lang w:val="ro-RO"/>
        </w:rPr>
        <w:t xml:space="preserve">Ne reantoarcem cu </w:t>
      </w:r>
    </w:p>
    <w:p w14:paraId="4CF8DC1C" w14:textId="77777777" w:rsidR="00BE55E4" w:rsidRPr="008F5C2F" w:rsidRDefault="00367F5D" w:rsidP="00A807F3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8F5C2F">
        <w:rPr>
          <w:b/>
          <w:noProof/>
          <w:sz w:val="22"/>
          <w:szCs w:val="22"/>
          <w:lang w:val="ro-RO"/>
        </w:rPr>
        <w:t xml:space="preserve">            </w:t>
      </w:r>
      <w:r w:rsidR="00E55D4E" w:rsidRPr="008F5C2F">
        <w:rPr>
          <w:b/>
          <w:noProof/>
          <w:sz w:val="22"/>
          <w:szCs w:val="22"/>
          <w:lang w:val="ro-RO"/>
        </w:rPr>
        <w:t>vaporul la Salerno.</w:t>
      </w:r>
      <w:r w:rsidRPr="008F5C2F">
        <w:rPr>
          <w:b/>
          <w:noProof/>
          <w:sz w:val="22"/>
          <w:szCs w:val="22"/>
          <w:lang w:val="ro-RO"/>
        </w:rPr>
        <w:t xml:space="preserve"> Ne </w:t>
      </w:r>
      <w:r w:rsidR="008F5C2F">
        <w:rPr>
          <w:b/>
          <w:noProof/>
          <w:sz w:val="22"/>
          <w:szCs w:val="22"/>
          <w:lang w:val="ro-RO"/>
        </w:rPr>
        <w:t>intoarcem</w:t>
      </w:r>
      <w:r w:rsidRPr="008F5C2F">
        <w:rPr>
          <w:b/>
          <w:noProof/>
          <w:sz w:val="22"/>
          <w:szCs w:val="22"/>
          <w:lang w:val="ro-RO"/>
        </w:rPr>
        <w:t xml:space="preserve"> hotel (20 km)</w:t>
      </w:r>
      <w:r w:rsidR="00DD15BC" w:rsidRPr="008F5C2F">
        <w:rPr>
          <w:b/>
          <w:noProof/>
          <w:sz w:val="22"/>
          <w:szCs w:val="22"/>
          <w:lang w:val="ro-RO"/>
        </w:rPr>
        <w:t xml:space="preserve">Cazare </w:t>
      </w:r>
      <w:r w:rsidR="00452FFA" w:rsidRPr="008F5C2F">
        <w:rPr>
          <w:b/>
          <w:noProof/>
          <w:sz w:val="22"/>
          <w:szCs w:val="22"/>
          <w:lang w:val="ro-RO"/>
        </w:rPr>
        <w:t xml:space="preserve">zona Salerno </w:t>
      </w:r>
      <w:r w:rsidR="00DD15BC" w:rsidRPr="008F5C2F">
        <w:rPr>
          <w:b/>
          <w:noProof/>
          <w:sz w:val="22"/>
          <w:szCs w:val="22"/>
          <w:lang w:val="ro-RO"/>
        </w:rPr>
        <w:t>hotel ***</w:t>
      </w:r>
      <w:r w:rsidR="008F5C2F" w:rsidRPr="008F5C2F">
        <w:rPr>
          <w:b/>
          <w:noProof/>
          <w:sz w:val="22"/>
          <w:szCs w:val="22"/>
          <w:lang w:val="ro-RO"/>
        </w:rPr>
        <w:t>*</w:t>
      </w:r>
      <w:r w:rsidR="00DD15BC" w:rsidRPr="008F5C2F">
        <w:rPr>
          <w:b/>
          <w:noProof/>
          <w:sz w:val="22"/>
          <w:szCs w:val="22"/>
          <w:lang w:val="ro-RO"/>
        </w:rPr>
        <w:t xml:space="preserve">  </w:t>
      </w:r>
      <w:r w:rsidR="00D44717" w:rsidRPr="008F5C2F">
        <w:rPr>
          <w:b/>
          <w:noProof/>
          <w:sz w:val="22"/>
          <w:szCs w:val="22"/>
          <w:lang w:val="ro-RO"/>
        </w:rPr>
        <w:t>.</w:t>
      </w:r>
    </w:p>
    <w:p w14:paraId="02210128" w14:textId="77777777" w:rsidR="008F5C2F" w:rsidRPr="008F5C2F" w:rsidRDefault="00132DB8" w:rsidP="0072038A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</w:pPr>
      <w:r w:rsidRPr="008F5C2F">
        <w:rPr>
          <w:rFonts w:ascii="Times New Roman" w:hAnsi="Times New Roman"/>
          <w:b/>
          <w:noProof/>
          <w:sz w:val="22"/>
          <w:szCs w:val="22"/>
          <w:lang w:val="ro-RO"/>
        </w:rPr>
        <w:t>Ziua 7. Mic dejun. Timp l</w:t>
      </w:r>
      <w:r w:rsidR="0072038A" w:rsidRPr="008F5C2F">
        <w:rPr>
          <w:rFonts w:ascii="Times New Roman" w:hAnsi="Times New Roman"/>
          <w:b/>
          <w:noProof/>
          <w:sz w:val="22"/>
          <w:szCs w:val="22"/>
          <w:lang w:val="ro-RO"/>
        </w:rPr>
        <w:t xml:space="preserve">iber sau,optional , excursie la </w:t>
      </w:r>
      <w:r w:rsidR="0072038A" w:rsidRPr="00A40D12">
        <w:rPr>
          <w:rFonts w:ascii="Times New Roman" w:hAnsi="Times New Roman"/>
          <w:b/>
          <w:noProof/>
          <w:color w:val="FF0000"/>
          <w:sz w:val="22"/>
          <w:szCs w:val="22"/>
          <w:lang w:val="ro-RO"/>
        </w:rPr>
        <w:t>PAESTUM</w:t>
      </w:r>
      <w:r w:rsidR="008F5C2F" w:rsidRPr="008F5C2F">
        <w:rPr>
          <w:rFonts w:ascii="Times New Roman" w:hAnsi="Times New Roman"/>
          <w:b/>
          <w:noProof/>
          <w:sz w:val="22"/>
          <w:szCs w:val="22"/>
          <w:lang w:val="ro-RO"/>
        </w:rPr>
        <w:t xml:space="preserve"> 55 km)</w:t>
      </w:r>
      <w:r w:rsidR="0072038A" w:rsidRPr="008F5C2F">
        <w:rPr>
          <w:rFonts w:ascii="Times New Roman" w:hAnsi="Times New Roman"/>
          <w:b/>
          <w:noProof/>
          <w:sz w:val="22"/>
          <w:szCs w:val="22"/>
          <w:lang w:val="ro-RO"/>
        </w:rPr>
        <w:t xml:space="preserve">,antica </w:t>
      </w:r>
      <w:r w:rsidR="0072038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colonia greco-romană </w:t>
      </w:r>
    </w:p>
    <w:p w14:paraId="47360CFC" w14:textId="77777777" w:rsidR="008F5C2F" w:rsidRPr="008F5C2F" w:rsidRDefault="008F5C2F" w:rsidP="0072038A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</w:pP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           </w:t>
      </w:r>
      <w:r w:rsidR="0072038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>din Italia de Sud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. Se </w:t>
      </w:r>
      <w:r w:rsidR="0072038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vizitează cele mai 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bine </w:t>
      </w:r>
      <w:r w:rsidR="0072038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conservate temple grecești din Italia. Templele Hera si </w:t>
      </w:r>
    </w:p>
    <w:p w14:paraId="7F9CF4E4" w14:textId="77777777" w:rsidR="008F5C2F" w:rsidRPr="008F5C2F" w:rsidRDefault="008F5C2F" w:rsidP="0072038A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</w:pP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           </w:t>
      </w:r>
      <w:r w:rsidR="0072038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Neptun ne 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 </w:t>
      </w:r>
      <w:r w:rsidR="0072038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vor oferi o idee despre 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>arhitectura in timpul colonizarii grecesti</w:t>
      </w:r>
      <w:r w:rsidR="0072038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>. La finalul vi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zitei, vom </w:t>
      </w:r>
    </w:p>
    <w:p w14:paraId="436BBB66" w14:textId="77777777" w:rsidR="008C00DA" w:rsidRDefault="008F5C2F" w:rsidP="0072038A">
      <w:pPr>
        <w:pStyle w:val="HTMLPreformatted"/>
        <w:shd w:val="clear" w:color="auto" w:fill="FFFFFF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           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face un  popas la </w:t>
      </w:r>
      <w:r w:rsidR="008C00DA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o 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>conoscuta ferma de productie bio a mozzarelei din lapte de bivolita</w:t>
      </w:r>
      <w:r w:rsidR="0072038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. </w:t>
      </w:r>
      <w:r w:rsidRPr="008F5C2F">
        <w:rPr>
          <w:rFonts w:ascii="Times New Roman" w:hAnsi="Times New Roman"/>
          <w:b/>
          <w:noProof/>
          <w:sz w:val="22"/>
          <w:szCs w:val="22"/>
          <w:lang w:val="ro-RO"/>
        </w:rPr>
        <w:t xml:space="preserve"> </w:t>
      </w:r>
      <w:r>
        <w:rPr>
          <w:rFonts w:ascii="Times New Roman" w:hAnsi="Times New Roman"/>
          <w:b/>
          <w:noProof/>
          <w:sz w:val="22"/>
          <w:szCs w:val="22"/>
          <w:lang w:val="ro-RO"/>
        </w:rPr>
        <w:t>Ne</w:t>
      </w:r>
      <w:r w:rsidR="008C00DA">
        <w:rPr>
          <w:rFonts w:ascii="Times New Roman" w:hAnsi="Times New Roman"/>
          <w:b/>
          <w:noProof/>
          <w:sz w:val="22"/>
          <w:szCs w:val="22"/>
          <w:lang w:val="ro-RO"/>
        </w:rPr>
        <w:t xml:space="preserve"> </w:t>
      </w:r>
    </w:p>
    <w:p w14:paraId="1701198A" w14:textId="77777777" w:rsidR="0072038A" w:rsidRPr="008C00DA" w:rsidRDefault="008C00DA" w:rsidP="0072038A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</w:pPr>
      <w:r>
        <w:rPr>
          <w:rFonts w:ascii="Times New Roman" w:hAnsi="Times New Roman"/>
          <w:b/>
          <w:noProof/>
          <w:sz w:val="22"/>
          <w:szCs w:val="22"/>
          <w:lang w:val="ro-RO"/>
        </w:rPr>
        <w:t xml:space="preserve">           </w:t>
      </w:r>
      <w:r w:rsidR="008F5C2F" w:rsidRPr="008F5C2F">
        <w:rPr>
          <w:rFonts w:ascii="Times New Roman" w:hAnsi="Times New Roman"/>
          <w:b/>
          <w:noProof/>
          <w:sz w:val="22"/>
          <w:szCs w:val="22"/>
          <w:lang w:val="ro-RO"/>
        </w:rPr>
        <w:t>intoarcem</w:t>
      </w:r>
      <w:r>
        <w:rPr>
          <w:rFonts w:ascii="Times New Roman" w:hAnsi="Times New Roman"/>
          <w:b/>
          <w:noProof/>
          <w:sz w:val="22"/>
          <w:szCs w:val="22"/>
          <w:lang w:val="ro-RO"/>
        </w:rPr>
        <w:t xml:space="preserve"> </w:t>
      </w:r>
      <w:r w:rsidR="008F5C2F" w:rsidRPr="008F5C2F">
        <w:rPr>
          <w:rFonts w:ascii="Times New Roman" w:hAnsi="Times New Roman"/>
          <w:b/>
          <w:noProof/>
          <w:sz w:val="22"/>
          <w:szCs w:val="22"/>
          <w:lang w:val="ro-RO"/>
        </w:rPr>
        <w:t>la hotel (20 km)</w:t>
      </w:r>
      <w:r>
        <w:rPr>
          <w:rFonts w:ascii="Times New Roman" w:hAnsi="Times New Roman"/>
          <w:b/>
          <w:noProof/>
          <w:sz w:val="22"/>
          <w:szCs w:val="22"/>
          <w:lang w:val="ro-RO"/>
        </w:rPr>
        <w:t>. Timp liber pentru plimabare, plaja.</w:t>
      </w:r>
      <w:r w:rsidR="008F5C2F" w:rsidRPr="008F5C2F">
        <w:rPr>
          <w:rFonts w:ascii="Times New Roman" w:hAnsi="Times New Roman"/>
          <w:b/>
          <w:noProof/>
          <w:sz w:val="22"/>
          <w:szCs w:val="22"/>
          <w:lang w:val="ro-RO"/>
        </w:rPr>
        <w:t xml:space="preserve">Cazare zona Salerno hotel ****  </w:t>
      </w:r>
    </w:p>
    <w:p w14:paraId="203D82AD" w14:textId="77777777" w:rsidR="00A92566" w:rsidRPr="00A40D12" w:rsidRDefault="00BD7014" w:rsidP="002F3DE8">
      <w:pPr>
        <w:spacing w:after="120"/>
        <w:jc w:val="both"/>
        <w:outlineLvl w:val="0"/>
        <w:rPr>
          <w:b/>
          <w:noProof/>
          <w:color w:val="FF0000"/>
          <w:sz w:val="22"/>
          <w:szCs w:val="22"/>
          <w:lang w:val="ro-RO"/>
        </w:rPr>
      </w:pPr>
      <w:r w:rsidRPr="008F5C2F">
        <w:rPr>
          <w:b/>
          <w:noProof/>
          <w:sz w:val="22"/>
          <w:szCs w:val="22"/>
          <w:lang w:val="ro-RO"/>
        </w:rPr>
        <w:t xml:space="preserve">Ziua </w:t>
      </w:r>
      <w:r w:rsidR="00132DB8" w:rsidRPr="008F5C2F">
        <w:rPr>
          <w:b/>
          <w:noProof/>
          <w:sz w:val="22"/>
          <w:szCs w:val="22"/>
          <w:lang w:val="ro-RO"/>
        </w:rPr>
        <w:t>8</w:t>
      </w:r>
      <w:r w:rsidRPr="008F5C2F">
        <w:rPr>
          <w:b/>
          <w:noProof/>
          <w:sz w:val="22"/>
          <w:szCs w:val="22"/>
          <w:lang w:val="ro-RO"/>
        </w:rPr>
        <w:t xml:space="preserve">. </w:t>
      </w:r>
      <w:r w:rsidR="00010B6D" w:rsidRPr="008F5C2F">
        <w:rPr>
          <w:b/>
          <w:noProof/>
          <w:sz w:val="22"/>
          <w:szCs w:val="22"/>
          <w:lang w:val="ro-RO"/>
        </w:rPr>
        <w:t xml:space="preserve">Mic dejun. </w:t>
      </w:r>
      <w:r w:rsidR="00940B34" w:rsidRPr="008F5C2F">
        <w:rPr>
          <w:b/>
          <w:noProof/>
          <w:sz w:val="22"/>
          <w:szCs w:val="22"/>
          <w:lang w:val="ro-RO"/>
        </w:rPr>
        <w:t xml:space="preserve">Plecare spre </w:t>
      </w:r>
      <w:r w:rsidR="00A807F3" w:rsidRPr="008F5C2F">
        <w:rPr>
          <w:b/>
          <w:noProof/>
          <w:sz w:val="22"/>
          <w:szCs w:val="22"/>
          <w:lang w:val="ro-RO"/>
        </w:rPr>
        <w:t>Venetia</w:t>
      </w:r>
      <w:r w:rsidR="00940B34" w:rsidRPr="008F5C2F">
        <w:rPr>
          <w:b/>
          <w:noProof/>
          <w:sz w:val="22"/>
          <w:szCs w:val="22"/>
          <w:lang w:val="ro-RO"/>
        </w:rPr>
        <w:t xml:space="preserve">( </w:t>
      </w:r>
      <w:r w:rsidR="00367F5D" w:rsidRPr="008F5C2F">
        <w:rPr>
          <w:b/>
          <w:noProof/>
          <w:sz w:val="22"/>
          <w:szCs w:val="22"/>
          <w:lang w:val="ro-RO"/>
        </w:rPr>
        <w:t>780</w:t>
      </w:r>
      <w:r w:rsidR="00940B34" w:rsidRPr="008F5C2F">
        <w:rPr>
          <w:b/>
          <w:noProof/>
          <w:sz w:val="22"/>
          <w:szCs w:val="22"/>
          <w:lang w:val="ro-RO"/>
        </w:rPr>
        <w:t xml:space="preserve"> km). </w:t>
      </w:r>
      <w:r w:rsidR="0039539D" w:rsidRPr="008F5C2F">
        <w:rPr>
          <w:b/>
          <w:noProof/>
          <w:sz w:val="22"/>
          <w:szCs w:val="22"/>
          <w:lang w:val="ro-RO"/>
        </w:rPr>
        <w:t xml:space="preserve">Popas </w:t>
      </w:r>
      <w:r w:rsidR="00A92566" w:rsidRPr="008F5C2F">
        <w:rPr>
          <w:b/>
          <w:noProof/>
          <w:sz w:val="22"/>
          <w:szCs w:val="22"/>
          <w:lang w:val="ro-RO"/>
        </w:rPr>
        <w:t xml:space="preserve">pentru vizitarea </w:t>
      </w:r>
      <w:r w:rsidR="00A92566" w:rsidRPr="00A40D12">
        <w:rPr>
          <w:b/>
          <w:noProof/>
          <w:sz w:val="22"/>
          <w:szCs w:val="22"/>
          <w:lang w:val="ro-RO"/>
        </w:rPr>
        <w:t>superbului</w:t>
      </w:r>
      <w:r w:rsidR="00A92566" w:rsidRPr="00A40D12">
        <w:rPr>
          <w:b/>
          <w:noProof/>
          <w:color w:val="FF0000"/>
          <w:sz w:val="22"/>
          <w:szCs w:val="22"/>
          <w:lang w:val="ro-RO"/>
        </w:rPr>
        <w:t xml:space="preserve"> PALAT REGAL </w:t>
      </w:r>
    </w:p>
    <w:p w14:paraId="72CADB85" w14:textId="77777777" w:rsidR="00A92566" w:rsidRPr="008F5C2F" w:rsidRDefault="00A92566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A40D12">
        <w:rPr>
          <w:b/>
          <w:noProof/>
          <w:color w:val="FF0000"/>
          <w:sz w:val="22"/>
          <w:szCs w:val="22"/>
          <w:lang w:val="ro-RO"/>
        </w:rPr>
        <w:t xml:space="preserve">            DIN CASERTA</w:t>
      </w:r>
      <w:r w:rsidRPr="008F5C2F">
        <w:rPr>
          <w:b/>
          <w:noProof/>
          <w:sz w:val="22"/>
          <w:szCs w:val="22"/>
          <w:lang w:val="ro-RO"/>
        </w:rPr>
        <w:t>, inscris in Patrimoniul UNESCO</w:t>
      </w:r>
      <w:r w:rsidR="00367F5D" w:rsidRPr="008F5C2F">
        <w:rPr>
          <w:b/>
          <w:noProof/>
          <w:sz w:val="22"/>
          <w:szCs w:val="22"/>
          <w:lang w:val="ro-RO"/>
        </w:rPr>
        <w:t>, replica italiana la Palatul Versailles</w:t>
      </w:r>
      <w:r w:rsidR="002F3DE8" w:rsidRPr="008F5C2F">
        <w:rPr>
          <w:b/>
          <w:noProof/>
          <w:color w:val="2F5496"/>
          <w:sz w:val="22"/>
          <w:szCs w:val="22"/>
          <w:lang w:val="ro-RO"/>
        </w:rPr>
        <w:t xml:space="preserve"> </w:t>
      </w:r>
      <w:r w:rsidR="0086179C" w:rsidRPr="008F5C2F">
        <w:rPr>
          <w:b/>
          <w:noProof/>
          <w:sz w:val="22"/>
          <w:szCs w:val="22"/>
          <w:lang w:val="ro-RO"/>
        </w:rPr>
        <w:t>.</w:t>
      </w:r>
      <w:r w:rsidR="003077B1" w:rsidRPr="008F5C2F">
        <w:rPr>
          <w:b/>
          <w:noProof/>
          <w:sz w:val="22"/>
          <w:szCs w:val="22"/>
          <w:lang w:val="ro-RO"/>
        </w:rPr>
        <w:t xml:space="preserve"> </w:t>
      </w:r>
    </w:p>
    <w:p w14:paraId="6B5471C1" w14:textId="77777777" w:rsidR="0039539D" w:rsidRPr="008F5C2F" w:rsidRDefault="00A92566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8F5C2F">
        <w:rPr>
          <w:b/>
          <w:noProof/>
          <w:sz w:val="22"/>
          <w:szCs w:val="22"/>
          <w:lang w:val="ro-RO"/>
        </w:rPr>
        <w:t xml:space="preserve">            </w:t>
      </w:r>
      <w:r w:rsidR="003077B1" w:rsidRPr="008F5C2F">
        <w:rPr>
          <w:b/>
          <w:noProof/>
          <w:sz w:val="22"/>
          <w:szCs w:val="22"/>
          <w:lang w:val="ro-RO"/>
        </w:rPr>
        <w:t xml:space="preserve">Cazare </w:t>
      </w:r>
      <w:r w:rsidR="000E46F3" w:rsidRPr="008F5C2F">
        <w:rPr>
          <w:b/>
          <w:noProof/>
          <w:sz w:val="22"/>
          <w:szCs w:val="22"/>
          <w:lang w:val="ro-RO"/>
        </w:rPr>
        <w:t xml:space="preserve">zona </w:t>
      </w:r>
      <w:r w:rsidR="00452FFA" w:rsidRPr="008F5C2F">
        <w:rPr>
          <w:b/>
          <w:noProof/>
          <w:sz w:val="22"/>
          <w:szCs w:val="22"/>
          <w:lang w:val="ro-RO"/>
        </w:rPr>
        <w:t>Venetia</w:t>
      </w:r>
      <w:r w:rsidR="00DD15BC" w:rsidRPr="008F5C2F">
        <w:rPr>
          <w:b/>
          <w:noProof/>
          <w:sz w:val="22"/>
          <w:szCs w:val="22"/>
          <w:lang w:val="ro-RO"/>
        </w:rPr>
        <w:t xml:space="preserve"> hotel</w:t>
      </w:r>
      <w:r w:rsidR="003077B1" w:rsidRPr="008F5C2F">
        <w:rPr>
          <w:b/>
          <w:noProof/>
          <w:sz w:val="22"/>
          <w:szCs w:val="22"/>
          <w:lang w:val="ro-RO"/>
        </w:rPr>
        <w:t xml:space="preserve"> ***.</w:t>
      </w:r>
    </w:p>
    <w:p w14:paraId="219CDD72" w14:textId="77777777" w:rsidR="00452FFA" w:rsidRDefault="00BD7014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</w:t>
      </w:r>
      <w:r w:rsidR="00132DB8">
        <w:rPr>
          <w:b/>
          <w:noProof/>
          <w:sz w:val="22"/>
          <w:szCs w:val="22"/>
          <w:lang w:val="ro-RO"/>
        </w:rPr>
        <w:t>9</w:t>
      </w:r>
      <w:r w:rsidRPr="00452FFA">
        <w:rPr>
          <w:b/>
          <w:noProof/>
          <w:sz w:val="22"/>
          <w:szCs w:val="22"/>
          <w:lang w:val="ro-RO"/>
        </w:rPr>
        <w:t xml:space="preserve">. </w:t>
      </w:r>
      <w:r w:rsidR="00606481" w:rsidRPr="00452FFA">
        <w:rPr>
          <w:b/>
          <w:noProof/>
          <w:sz w:val="22"/>
          <w:szCs w:val="22"/>
          <w:lang w:val="ro-RO"/>
        </w:rPr>
        <w:t xml:space="preserve">Mic dejun. Se pleacă spre </w:t>
      </w:r>
      <w:r w:rsidR="00940B34" w:rsidRPr="00452FFA">
        <w:rPr>
          <w:b/>
          <w:noProof/>
          <w:sz w:val="22"/>
          <w:szCs w:val="22"/>
          <w:lang w:val="ro-RO"/>
        </w:rPr>
        <w:t>Timisoara</w:t>
      </w:r>
      <w:r w:rsidR="0013566A" w:rsidRPr="00452FFA">
        <w:rPr>
          <w:b/>
          <w:noProof/>
          <w:sz w:val="22"/>
          <w:szCs w:val="22"/>
          <w:lang w:val="ro-RO"/>
        </w:rPr>
        <w:t xml:space="preserve"> (</w:t>
      </w:r>
      <w:r w:rsidR="00DF47C2">
        <w:rPr>
          <w:b/>
          <w:noProof/>
          <w:sz w:val="22"/>
          <w:szCs w:val="22"/>
          <w:lang w:val="ro-RO"/>
        </w:rPr>
        <w:t>940</w:t>
      </w:r>
      <w:r w:rsidR="0013566A" w:rsidRPr="00452FFA">
        <w:rPr>
          <w:b/>
          <w:noProof/>
          <w:sz w:val="22"/>
          <w:szCs w:val="22"/>
          <w:lang w:val="ro-RO"/>
        </w:rPr>
        <w:t xml:space="preserve"> km)</w:t>
      </w:r>
      <w:r w:rsidR="001C7408" w:rsidRPr="00452FFA">
        <w:rPr>
          <w:b/>
          <w:noProof/>
          <w:sz w:val="22"/>
          <w:szCs w:val="22"/>
          <w:lang w:val="ro-RO"/>
        </w:rPr>
        <w:t xml:space="preserve"> .</w:t>
      </w:r>
      <w:r w:rsidR="0013566A" w:rsidRPr="00452FFA">
        <w:rPr>
          <w:b/>
          <w:noProof/>
          <w:sz w:val="22"/>
          <w:szCs w:val="22"/>
          <w:lang w:val="ro-RO"/>
        </w:rPr>
        <w:t xml:space="preserve">Eventual,popas in Puszta Maghiara pentru pranz </w:t>
      </w:r>
    </w:p>
    <w:p w14:paraId="19E81A49" w14:textId="77777777" w:rsidR="0013566A" w:rsidRPr="00452FFA" w:rsidRDefault="00452FFA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13566A" w:rsidRPr="00452FFA">
        <w:rPr>
          <w:b/>
          <w:noProof/>
          <w:sz w:val="22"/>
          <w:szCs w:val="22"/>
          <w:lang w:val="ro-RO"/>
        </w:rPr>
        <w:t>traditional si spectacol de echitatie.</w:t>
      </w:r>
      <w:r w:rsidR="003077B1" w:rsidRPr="00452FFA">
        <w:rPr>
          <w:b/>
          <w:noProof/>
          <w:sz w:val="22"/>
          <w:szCs w:val="22"/>
          <w:lang w:val="ro-RO"/>
        </w:rPr>
        <w:t xml:space="preserve">Sosire Timisoara ora </w:t>
      </w:r>
      <w:r w:rsidR="00BD3EB5" w:rsidRPr="00452FFA">
        <w:rPr>
          <w:b/>
          <w:noProof/>
          <w:sz w:val="22"/>
          <w:szCs w:val="22"/>
          <w:lang w:val="ro-RO"/>
        </w:rPr>
        <w:t>22</w:t>
      </w:r>
      <w:r w:rsidR="003077B1" w:rsidRPr="00452FFA">
        <w:rPr>
          <w:b/>
          <w:noProof/>
          <w:sz w:val="22"/>
          <w:szCs w:val="22"/>
          <w:lang w:val="ro-RO"/>
        </w:rPr>
        <w:t>.00</w:t>
      </w:r>
      <w:r w:rsidR="00D44717" w:rsidRPr="00452FFA">
        <w:rPr>
          <w:b/>
          <w:noProof/>
          <w:sz w:val="22"/>
          <w:szCs w:val="22"/>
          <w:lang w:val="ro-RO"/>
        </w:rPr>
        <w:t>.</w:t>
      </w:r>
      <w:r w:rsidR="00BD3EB5" w:rsidRPr="00452FFA">
        <w:rPr>
          <w:b/>
          <w:noProof/>
          <w:sz w:val="22"/>
          <w:szCs w:val="22"/>
          <w:lang w:val="ro-RO"/>
        </w:rPr>
        <w:t xml:space="preserve"> Cazare (optionala)</w:t>
      </w:r>
      <w:r w:rsidR="000E46F3">
        <w:rPr>
          <w:b/>
          <w:noProof/>
          <w:sz w:val="22"/>
          <w:szCs w:val="22"/>
          <w:lang w:val="ro-RO"/>
        </w:rPr>
        <w:t xml:space="preserve"> Timisoara.</w:t>
      </w:r>
    </w:p>
    <w:p w14:paraId="78451B03" w14:textId="77777777" w:rsidR="00452FFA" w:rsidRDefault="0013566A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</w:t>
      </w:r>
      <w:r w:rsidR="00132DB8">
        <w:rPr>
          <w:b/>
          <w:noProof/>
          <w:sz w:val="22"/>
          <w:szCs w:val="22"/>
          <w:lang w:val="ro-RO"/>
        </w:rPr>
        <w:t>10</w:t>
      </w:r>
      <w:r w:rsidRPr="00452FFA">
        <w:rPr>
          <w:b/>
          <w:noProof/>
          <w:sz w:val="22"/>
          <w:szCs w:val="22"/>
          <w:lang w:val="ro-RO"/>
        </w:rPr>
        <w:t xml:space="preserve">.Mic dejun. Plimbare prin centrul istoric al orasului Timisoara. Vizitarea Muzeului de arta </w:t>
      </w:r>
    </w:p>
    <w:p w14:paraId="0E2A40A6" w14:textId="77777777" w:rsidR="00452FFA" w:rsidRDefault="00452FFA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Timisoara ,care</w:t>
      </w:r>
      <w:r w:rsidR="00A40D12">
        <w:rPr>
          <w:b/>
          <w:noProof/>
          <w:sz w:val="22"/>
          <w:szCs w:val="22"/>
          <w:lang w:val="ro-RO"/>
        </w:rPr>
        <w:t xml:space="preserve"> </w:t>
      </w:r>
      <w:r w:rsidR="0013566A" w:rsidRPr="00452FFA">
        <w:rPr>
          <w:b/>
          <w:noProof/>
          <w:sz w:val="22"/>
          <w:szCs w:val="22"/>
          <w:lang w:val="ro-RO"/>
        </w:rPr>
        <w:t xml:space="preserve">adaposteste colectia Corneliu Baba, unul din cei mai importanti pictori </w:t>
      </w:r>
    </w:p>
    <w:p w14:paraId="05FECBD8" w14:textId="77777777" w:rsidR="00512D86" w:rsidRPr="00452FFA" w:rsidRDefault="00452FFA" w:rsidP="0013566A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</w:t>
      </w:r>
      <w:r w:rsidR="0013566A" w:rsidRPr="00452FFA">
        <w:rPr>
          <w:b/>
          <w:noProof/>
          <w:sz w:val="22"/>
          <w:szCs w:val="22"/>
          <w:lang w:val="ro-RO"/>
        </w:rPr>
        <w:t>romani.Plecare spre Bucuresti</w:t>
      </w:r>
      <w:r w:rsidR="008F5C2F">
        <w:rPr>
          <w:b/>
          <w:noProof/>
          <w:sz w:val="22"/>
          <w:szCs w:val="22"/>
          <w:lang w:val="ro-RO"/>
        </w:rPr>
        <w:t xml:space="preserve"> (600 km)</w:t>
      </w:r>
      <w:r w:rsidR="0013566A" w:rsidRPr="00452FFA">
        <w:rPr>
          <w:b/>
          <w:noProof/>
          <w:sz w:val="22"/>
          <w:szCs w:val="22"/>
          <w:lang w:val="ro-RO"/>
        </w:rPr>
        <w:t xml:space="preserve"> .</w:t>
      </w:r>
      <w:r w:rsidR="00F7584B" w:rsidRPr="00452FFA">
        <w:rPr>
          <w:b/>
          <w:noProof/>
          <w:sz w:val="22"/>
          <w:szCs w:val="22"/>
          <w:lang w:val="ro-RO"/>
        </w:rPr>
        <w:t xml:space="preserve">Sosire </w:t>
      </w:r>
      <w:r>
        <w:rPr>
          <w:b/>
          <w:noProof/>
          <w:sz w:val="22"/>
          <w:szCs w:val="22"/>
          <w:lang w:val="ro-RO"/>
        </w:rPr>
        <w:t>B</w:t>
      </w:r>
      <w:r w:rsidR="0013566A" w:rsidRPr="00452FFA">
        <w:rPr>
          <w:b/>
          <w:noProof/>
          <w:sz w:val="22"/>
          <w:szCs w:val="22"/>
          <w:lang w:val="ro-RO"/>
        </w:rPr>
        <w:t xml:space="preserve">ucuresti ora </w:t>
      </w:r>
      <w:r w:rsidR="003077B1" w:rsidRPr="00452FFA">
        <w:rPr>
          <w:b/>
          <w:noProof/>
          <w:sz w:val="22"/>
          <w:szCs w:val="22"/>
          <w:lang w:val="ro-RO"/>
        </w:rPr>
        <w:t>2</w:t>
      </w:r>
      <w:r w:rsidR="0013566A" w:rsidRPr="00452FFA">
        <w:rPr>
          <w:b/>
          <w:noProof/>
          <w:sz w:val="22"/>
          <w:szCs w:val="22"/>
          <w:lang w:val="ro-RO"/>
        </w:rPr>
        <w:t>0</w:t>
      </w:r>
      <w:r w:rsidR="00512D86" w:rsidRPr="00452FFA">
        <w:rPr>
          <w:b/>
          <w:noProof/>
          <w:sz w:val="22"/>
          <w:szCs w:val="22"/>
          <w:lang w:val="ro-RO"/>
        </w:rPr>
        <w:t>.00.</w:t>
      </w:r>
    </w:p>
    <w:p w14:paraId="1ADEBF0A" w14:textId="77777777" w:rsidR="009C515F" w:rsidRDefault="009C515F" w:rsidP="00BE55E4">
      <w:pPr>
        <w:spacing w:after="120"/>
        <w:jc w:val="both"/>
        <w:outlineLvl w:val="0"/>
        <w:rPr>
          <w:b/>
          <w:noProof/>
          <w:color w:val="0000FF"/>
          <w:lang w:val="ro-RO"/>
        </w:rPr>
      </w:pPr>
    </w:p>
    <w:p w14:paraId="5E36570C" w14:textId="112CB233" w:rsidR="005042A1" w:rsidRDefault="005042A1" w:rsidP="005042A1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PRET: </w:t>
      </w:r>
      <w:r>
        <w:rPr>
          <w:i/>
          <w:sz w:val="28"/>
          <w:szCs w:val="28"/>
        </w:rPr>
        <w:t>434 euro+</w:t>
      </w:r>
      <w:r>
        <w:rPr>
          <w:sz w:val="28"/>
          <w:szCs w:val="28"/>
        </w:rPr>
        <w:t xml:space="preserve"> 490 </w:t>
      </w:r>
      <w:r>
        <w:rPr>
          <w:i/>
          <w:sz w:val="28"/>
          <w:szCs w:val="28"/>
        </w:rPr>
        <w:t>lei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pentru un grup minim de 25-29 persoane</w:t>
      </w:r>
    </w:p>
    <w:p w14:paraId="65B65D38" w14:textId="77777777" w:rsidR="005042A1" w:rsidRDefault="005042A1" w:rsidP="005042A1">
      <w:pPr>
        <w:jc w:val="both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REDUCERI !!!!!!!</w:t>
      </w:r>
    </w:p>
    <w:p w14:paraId="202322D5" w14:textId="5BD06EAC" w:rsidR="005042A1" w:rsidRPr="005042A1" w:rsidRDefault="005042A1" w:rsidP="005042A1">
      <w:pPr>
        <w:jc w:val="both"/>
        <w:rPr>
          <w:i/>
          <w:sz w:val="28"/>
          <w:szCs w:val="28"/>
        </w:rPr>
      </w:pPr>
      <w:r>
        <w:rPr>
          <w:b/>
          <w:i/>
          <w:sz w:val="22"/>
          <w:szCs w:val="22"/>
        </w:rPr>
        <w:t xml:space="preserve">reducere 45 euro pentru un grup de 30-34 persoane </w:t>
      </w:r>
      <w:r w:rsidRPr="005042A1">
        <w:rPr>
          <w:i/>
          <w:sz w:val="28"/>
          <w:szCs w:val="28"/>
        </w:rPr>
        <w:t>Total389 euro+ 490 lei</w:t>
      </w:r>
    </w:p>
    <w:p w14:paraId="2832856F" w14:textId="0D2BC6A7" w:rsidR="005042A1" w:rsidRDefault="005042A1" w:rsidP="005042A1">
      <w:pPr>
        <w:jc w:val="both"/>
        <w:rPr>
          <w:b/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reducere 65 euro pentru un grup de peste 40 persoane </w:t>
      </w:r>
      <w:r>
        <w:rPr>
          <w:b/>
          <w:i/>
          <w:sz w:val="32"/>
          <w:szCs w:val="32"/>
        </w:rPr>
        <w:t xml:space="preserve">Total </w:t>
      </w:r>
      <w:r>
        <w:rPr>
          <w:b/>
          <w:i/>
          <w:sz w:val="36"/>
          <w:szCs w:val="36"/>
        </w:rPr>
        <w:t>369 euro+490 lei</w:t>
      </w:r>
    </w:p>
    <w:p w14:paraId="1AA57A57" w14:textId="77777777" w:rsidR="00CF0A4B" w:rsidRPr="00DD54BE" w:rsidRDefault="00CF0A4B" w:rsidP="00BE55E4">
      <w:pPr>
        <w:spacing w:after="120"/>
        <w:jc w:val="both"/>
        <w:outlineLvl w:val="0"/>
        <w:rPr>
          <w:noProof/>
          <w:color w:val="0000FF"/>
          <w:sz w:val="24"/>
          <w:szCs w:val="24"/>
          <w:lang w:val="ro-RO"/>
        </w:rPr>
      </w:pPr>
    </w:p>
    <w:p w14:paraId="59530B1C" w14:textId="6BAD0E42" w:rsidR="00BD7014" w:rsidRPr="00D44717" w:rsidRDefault="00BD7014" w:rsidP="00C72FEB">
      <w:pPr>
        <w:jc w:val="both"/>
        <w:outlineLvl w:val="0"/>
        <w:rPr>
          <w:b/>
          <w:noProof/>
          <w:sz w:val="24"/>
          <w:szCs w:val="24"/>
          <w:lang w:val="ro-RO"/>
        </w:rPr>
      </w:pPr>
      <w:r w:rsidRPr="00D44717">
        <w:rPr>
          <w:b/>
          <w:noProof/>
          <w:sz w:val="24"/>
          <w:szCs w:val="24"/>
          <w:lang w:val="ro-RO"/>
        </w:rPr>
        <w:t>Data de plecare :</w:t>
      </w:r>
      <w:r w:rsidR="004C618F" w:rsidRPr="00D44717">
        <w:rPr>
          <w:b/>
          <w:noProof/>
          <w:sz w:val="24"/>
          <w:szCs w:val="24"/>
          <w:lang w:val="ro-RO"/>
        </w:rPr>
        <w:t xml:space="preserve"> </w:t>
      </w:r>
      <w:r w:rsidR="00446EC1">
        <w:rPr>
          <w:b/>
          <w:noProof/>
          <w:sz w:val="24"/>
          <w:szCs w:val="24"/>
          <w:lang w:val="ro-RO"/>
        </w:rPr>
        <w:t>15 mai</w:t>
      </w:r>
      <w:r w:rsidR="00A40A20">
        <w:rPr>
          <w:b/>
          <w:noProof/>
          <w:sz w:val="24"/>
          <w:szCs w:val="24"/>
          <w:lang w:val="ro-RO"/>
        </w:rPr>
        <w:t xml:space="preserve"> 20</w:t>
      </w:r>
      <w:r w:rsidR="00446EC1">
        <w:rPr>
          <w:b/>
          <w:noProof/>
          <w:sz w:val="24"/>
          <w:szCs w:val="24"/>
          <w:lang w:val="ro-RO"/>
        </w:rPr>
        <w:t>21</w:t>
      </w:r>
    </w:p>
    <w:p w14:paraId="61DE1127" w14:textId="77777777" w:rsidR="00D44717" w:rsidRDefault="00D44717" w:rsidP="00C72FEB">
      <w:pPr>
        <w:outlineLvl w:val="0"/>
        <w:rPr>
          <w:noProof/>
          <w:sz w:val="24"/>
          <w:szCs w:val="24"/>
          <w:lang w:val="ro-RO"/>
        </w:rPr>
      </w:pPr>
    </w:p>
    <w:p w14:paraId="1F44F929" w14:textId="77777777" w:rsidR="0013566A" w:rsidRPr="00D44717" w:rsidRDefault="0013566A" w:rsidP="00C72FEB">
      <w:pPr>
        <w:outlineLvl w:val="0"/>
        <w:rPr>
          <w:b/>
          <w:noProof/>
          <w:sz w:val="24"/>
          <w:szCs w:val="24"/>
          <w:lang w:val="ro-RO"/>
        </w:rPr>
      </w:pPr>
      <w:r w:rsidRPr="00D44717">
        <w:rPr>
          <w:b/>
          <w:noProof/>
          <w:sz w:val="24"/>
          <w:szCs w:val="24"/>
          <w:lang w:val="ro-RO"/>
        </w:rPr>
        <w:t>Sunt incluse in program:</w:t>
      </w:r>
    </w:p>
    <w:p w14:paraId="34175444" w14:textId="0C244F3D" w:rsidR="0013566A" w:rsidRDefault="00BD3EB5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</w:t>
      </w:r>
      <w:r w:rsidR="00132DB8">
        <w:rPr>
          <w:noProof/>
          <w:sz w:val="24"/>
          <w:szCs w:val="24"/>
          <w:lang w:val="ro-RO"/>
        </w:rPr>
        <w:t>5</w:t>
      </w:r>
      <w:r w:rsidR="0013566A" w:rsidRPr="00DD54BE">
        <w:rPr>
          <w:noProof/>
          <w:sz w:val="24"/>
          <w:szCs w:val="24"/>
          <w:lang w:val="ro-RO"/>
        </w:rPr>
        <w:t xml:space="preserve"> nopti cazare cu mic dejun bufet, hotel </w:t>
      </w:r>
      <w:r w:rsidR="00F97838">
        <w:rPr>
          <w:noProof/>
          <w:sz w:val="24"/>
          <w:szCs w:val="24"/>
          <w:lang w:val="ro-RO"/>
        </w:rPr>
        <w:t>3</w:t>
      </w:r>
      <w:r w:rsidR="00446EC1">
        <w:rPr>
          <w:noProof/>
          <w:sz w:val="24"/>
          <w:szCs w:val="24"/>
          <w:lang w:val="ro-RO"/>
        </w:rPr>
        <w:t xml:space="preserve"> superior superior</w:t>
      </w:r>
      <w:r w:rsidR="004A3D09">
        <w:rPr>
          <w:noProof/>
          <w:sz w:val="24"/>
          <w:szCs w:val="24"/>
          <w:lang w:val="ro-RO"/>
        </w:rPr>
        <w:t xml:space="preserve"> zona Salerno </w:t>
      </w:r>
    </w:p>
    <w:p w14:paraId="7E087B48" w14:textId="77777777" w:rsidR="00A92566" w:rsidRDefault="00A92566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</w:t>
      </w:r>
      <w:r>
        <w:rPr>
          <w:noProof/>
          <w:sz w:val="24"/>
          <w:szCs w:val="24"/>
          <w:lang w:val="ro-RO"/>
        </w:rPr>
        <w:t>2</w:t>
      </w:r>
      <w:r w:rsidRPr="00DD54BE">
        <w:rPr>
          <w:noProof/>
          <w:sz w:val="24"/>
          <w:szCs w:val="24"/>
          <w:lang w:val="ro-RO"/>
        </w:rPr>
        <w:t xml:space="preserve"> nopti cazare cu mic dejun bufet, hoteluri 3 si 4 stele</w:t>
      </w:r>
      <w:r>
        <w:rPr>
          <w:noProof/>
          <w:sz w:val="24"/>
          <w:szCs w:val="24"/>
          <w:lang w:val="ro-RO"/>
        </w:rPr>
        <w:t>-zona Venetia</w:t>
      </w:r>
    </w:p>
    <w:p w14:paraId="266E7D68" w14:textId="77777777" w:rsidR="006D3619" w:rsidRPr="00DD54BE" w:rsidRDefault="006D3619" w:rsidP="00C72FEB">
      <w:pPr>
        <w:outlineLvl w:val="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- programul turistic mentionat</w:t>
      </w:r>
      <w:r w:rsidR="00F97838">
        <w:rPr>
          <w:noProof/>
          <w:sz w:val="24"/>
          <w:szCs w:val="24"/>
          <w:lang w:val="ro-RO"/>
        </w:rPr>
        <w:t xml:space="preserve"> ca fiind inclus in pret</w:t>
      </w:r>
    </w:p>
    <w:p w14:paraId="77CDC92F" w14:textId="77777777" w:rsidR="0013566A" w:rsidRPr="00DD54BE" w:rsidRDefault="0013566A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transport autocar omologat pentru curse externe</w:t>
      </w:r>
    </w:p>
    <w:p w14:paraId="2CABF814" w14:textId="77777777" w:rsidR="0013566A" w:rsidRPr="00DD54BE" w:rsidRDefault="0013566A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ghid atestat</w:t>
      </w:r>
    </w:p>
    <w:p w14:paraId="5C58CF3C" w14:textId="77777777" w:rsidR="00F453AC" w:rsidRPr="00DD54BE" w:rsidRDefault="006E0061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Nu su</w:t>
      </w:r>
      <w:r w:rsidR="00F453AC" w:rsidRPr="00DD54BE">
        <w:rPr>
          <w:noProof/>
          <w:sz w:val="24"/>
          <w:szCs w:val="24"/>
          <w:lang w:val="ro-RO"/>
        </w:rPr>
        <w:t xml:space="preserve">nt incluse </w:t>
      </w:r>
      <w:r w:rsidRPr="00DD54BE">
        <w:rPr>
          <w:noProof/>
          <w:sz w:val="24"/>
          <w:szCs w:val="24"/>
          <w:lang w:val="ro-RO"/>
        </w:rPr>
        <w:t>î</w:t>
      </w:r>
      <w:r w:rsidR="00F453AC" w:rsidRPr="00DD54BE">
        <w:rPr>
          <w:noProof/>
          <w:sz w:val="24"/>
          <w:szCs w:val="24"/>
          <w:lang w:val="ro-RO"/>
        </w:rPr>
        <w:t>n cos</w:t>
      </w:r>
      <w:r w:rsidRPr="00DD54BE">
        <w:rPr>
          <w:noProof/>
          <w:sz w:val="24"/>
          <w:szCs w:val="24"/>
          <w:lang w:val="ro-RO"/>
        </w:rPr>
        <w:t>tul programului:</w:t>
      </w:r>
    </w:p>
    <w:p w14:paraId="561324EF" w14:textId="2C7A9421" w:rsidR="008337EF" w:rsidRDefault="006E0061">
      <w:pPr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</w:t>
      </w:r>
      <w:r w:rsidR="00D710A5" w:rsidRPr="00DD54BE">
        <w:rPr>
          <w:noProof/>
          <w:sz w:val="24"/>
          <w:szCs w:val="24"/>
          <w:lang w:val="ro-RO"/>
        </w:rPr>
        <w:t>intrări obiective turistice</w:t>
      </w:r>
      <w:r w:rsidR="00D10A9C">
        <w:rPr>
          <w:noProof/>
          <w:sz w:val="24"/>
          <w:szCs w:val="24"/>
          <w:lang w:val="ro-RO"/>
        </w:rPr>
        <w:t xml:space="preserve"> ( palate</w:t>
      </w:r>
      <w:r w:rsidR="00375AD0">
        <w:rPr>
          <w:noProof/>
          <w:sz w:val="24"/>
          <w:szCs w:val="24"/>
          <w:lang w:val="ro-RO"/>
        </w:rPr>
        <w:t>,</w:t>
      </w:r>
      <w:r w:rsidR="00D10A9C">
        <w:rPr>
          <w:noProof/>
          <w:sz w:val="24"/>
          <w:szCs w:val="24"/>
          <w:lang w:val="ro-RO"/>
        </w:rPr>
        <w:t xml:space="preserve"> basilici, situri antice</w:t>
      </w:r>
      <w:r w:rsidR="00CE46A9">
        <w:rPr>
          <w:noProof/>
          <w:sz w:val="24"/>
          <w:szCs w:val="24"/>
          <w:lang w:val="ro-RO"/>
        </w:rPr>
        <w:t>, taxi Capri, Ana Capri</w:t>
      </w:r>
      <w:r w:rsidR="00D10A9C">
        <w:rPr>
          <w:noProof/>
          <w:sz w:val="24"/>
          <w:szCs w:val="24"/>
          <w:lang w:val="ro-RO"/>
        </w:rPr>
        <w:t xml:space="preserve">) </w:t>
      </w:r>
      <w:r w:rsidR="00375AD0">
        <w:rPr>
          <w:noProof/>
          <w:sz w:val="24"/>
          <w:szCs w:val="24"/>
          <w:lang w:val="ro-RO"/>
        </w:rPr>
        <w:t xml:space="preserve"> bilete vaporas</w:t>
      </w:r>
      <w:r w:rsidR="00A40A20">
        <w:rPr>
          <w:noProof/>
          <w:sz w:val="24"/>
          <w:szCs w:val="24"/>
          <w:lang w:val="ro-RO"/>
        </w:rPr>
        <w:t>e</w:t>
      </w:r>
      <w:r w:rsidR="005C66E6">
        <w:rPr>
          <w:noProof/>
          <w:sz w:val="24"/>
          <w:szCs w:val="24"/>
          <w:lang w:val="ro-RO"/>
        </w:rPr>
        <w:t xml:space="preserve"> ( Insula Ischia</w:t>
      </w:r>
      <w:r w:rsidR="00CE46A9">
        <w:rPr>
          <w:noProof/>
          <w:sz w:val="24"/>
          <w:szCs w:val="24"/>
          <w:lang w:val="ro-RO"/>
        </w:rPr>
        <w:t xml:space="preserve"> </w:t>
      </w:r>
      <w:r w:rsidR="00A40A20">
        <w:rPr>
          <w:noProof/>
          <w:sz w:val="24"/>
          <w:szCs w:val="24"/>
          <w:lang w:val="ro-RO"/>
        </w:rPr>
        <w:t>,</w:t>
      </w:r>
      <w:r w:rsidR="004A3D09">
        <w:rPr>
          <w:noProof/>
          <w:sz w:val="24"/>
          <w:szCs w:val="24"/>
          <w:lang w:val="ro-RO"/>
        </w:rPr>
        <w:t xml:space="preserve"> Insula Capri, Croaziera Amalfi</w:t>
      </w:r>
      <w:r w:rsidR="00CE46A9">
        <w:rPr>
          <w:noProof/>
          <w:sz w:val="24"/>
          <w:szCs w:val="24"/>
          <w:lang w:val="ro-RO"/>
        </w:rPr>
        <w:t>, Croaziera in jurul Insulei Capri</w:t>
      </w:r>
      <w:r w:rsidR="004A3D09">
        <w:rPr>
          <w:noProof/>
          <w:sz w:val="24"/>
          <w:szCs w:val="24"/>
          <w:lang w:val="ro-RO"/>
        </w:rPr>
        <w:t xml:space="preserve">), </w:t>
      </w:r>
      <w:r w:rsidR="005C66E6">
        <w:rPr>
          <w:noProof/>
          <w:sz w:val="24"/>
          <w:szCs w:val="24"/>
          <w:lang w:val="ro-RO"/>
        </w:rPr>
        <w:t xml:space="preserve"> </w:t>
      </w:r>
      <w:r w:rsidR="00D710A5" w:rsidRPr="00DD54BE">
        <w:rPr>
          <w:noProof/>
          <w:sz w:val="24"/>
          <w:szCs w:val="24"/>
          <w:lang w:val="ro-RO"/>
        </w:rPr>
        <w:t>excursii opţional</w:t>
      </w:r>
      <w:r w:rsidR="003077B1" w:rsidRPr="00DD54BE">
        <w:rPr>
          <w:noProof/>
          <w:sz w:val="24"/>
          <w:szCs w:val="24"/>
          <w:lang w:val="ro-RO"/>
        </w:rPr>
        <w:t>e</w:t>
      </w:r>
      <w:r w:rsidR="004A3D09">
        <w:rPr>
          <w:noProof/>
          <w:sz w:val="24"/>
          <w:szCs w:val="24"/>
          <w:lang w:val="ro-RO"/>
        </w:rPr>
        <w:t xml:space="preserve"> </w:t>
      </w:r>
      <w:r w:rsidR="00A40A20">
        <w:rPr>
          <w:noProof/>
          <w:sz w:val="24"/>
          <w:szCs w:val="24"/>
          <w:lang w:val="ro-RO"/>
        </w:rPr>
        <w:t>,taxe de statiune-daca este cazul- se achita la fata locului,partenerilor externi</w:t>
      </w:r>
    </w:p>
    <w:p w14:paraId="75918C14" w14:textId="0C30A558" w:rsidR="00446EC1" w:rsidRDefault="00446EC1">
      <w:pPr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- cine optionale 5 seri</w:t>
      </w:r>
      <w:bookmarkStart w:id="1" w:name="_GoBack"/>
      <w:bookmarkEnd w:id="1"/>
    </w:p>
    <w:p w14:paraId="377CD37F" w14:textId="77777777" w:rsidR="0013566A" w:rsidRDefault="0013566A">
      <w:pPr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cazare Timisoara </w:t>
      </w:r>
      <w:r w:rsidR="00BD3EB5" w:rsidRPr="00DD54BE">
        <w:rPr>
          <w:noProof/>
          <w:sz w:val="24"/>
          <w:szCs w:val="24"/>
          <w:lang w:val="ro-RO"/>
        </w:rPr>
        <w:t xml:space="preserve">cu mic dejun </w:t>
      </w:r>
      <w:r w:rsidRPr="00DD54BE">
        <w:rPr>
          <w:noProof/>
          <w:sz w:val="24"/>
          <w:szCs w:val="24"/>
          <w:lang w:val="ro-RO"/>
        </w:rPr>
        <w:t>1</w:t>
      </w:r>
      <w:r w:rsidR="00F97838">
        <w:rPr>
          <w:noProof/>
          <w:sz w:val="24"/>
          <w:szCs w:val="24"/>
          <w:lang w:val="ro-RO"/>
        </w:rPr>
        <w:t>2</w:t>
      </w:r>
      <w:r w:rsidR="00396ABC" w:rsidRPr="00DD54BE">
        <w:rPr>
          <w:noProof/>
          <w:sz w:val="24"/>
          <w:szCs w:val="24"/>
          <w:lang w:val="ro-RO"/>
        </w:rPr>
        <w:t>0</w:t>
      </w:r>
      <w:r w:rsidRPr="00DD54BE">
        <w:rPr>
          <w:noProof/>
          <w:sz w:val="24"/>
          <w:szCs w:val="24"/>
          <w:lang w:val="ro-RO"/>
        </w:rPr>
        <w:t xml:space="preserve"> lei</w:t>
      </w:r>
      <w:r w:rsidR="00BD3EB5" w:rsidRPr="00DD54BE">
        <w:rPr>
          <w:noProof/>
          <w:sz w:val="24"/>
          <w:szCs w:val="24"/>
          <w:lang w:val="ro-RO"/>
        </w:rPr>
        <w:t>/noapte</w:t>
      </w:r>
      <w:r w:rsidR="00D8691B">
        <w:rPr>
          <w:noProof/>
          <w:sz w:val="24"/>
          <w:szCs w:val="24"/>
          <w:lang w:val="ro-RO"/>
        </w:rPr>
        <w:t>/pers</w:t>
      </w:r>
    </w:p>
    <w:p w14:paraId="4ACA6D7A" w14:textId="77777777" w:rsidR="008D0EBF" w:rsidRDefault="008D0EBF">
      <w:pPr>
        <w:rPr>
          <w:noProof/>
          <w:sz w:val="24"/>
          <w:szCs w:val="24"/>
          <w:lang w:val="ro-RO"/>
        </w:rPr>
      </w:pPr>
    </w:p>
    <w:p w14:paraId="52D6BFF4" w14:textId="77777777" w:rsidR="008D0EBF" w:rsidRPr="00F97838" w:rsidRDefault="008D0EBF" w:rsidP="00F97838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lastRenderedPageBreak/>
        <w:t>Agentia nu poate fi facuta raspunzatoare pentru modificarile de program datorate situatiilor de forta majora (greve, conditii meteo nefavorabile etc)</w:t>
      </w:r>
      <w:r w:rsidR="00D8691B">
        <w:rPr>
          <w:rFonts w:eastAsia="Calibri"/>
          <w:sz w:val="22"/>
          <w:szCs w:val="22"/>
          <w:lang w:val="en-US"/>
        </w:rPr>
        <w:t>si nici modificarilor de orar ale mijloacelor de transport international</w:t>
      </w:r>
      <w:r>
        <w:rPr>
          <w:rFonts w:eastAsia="Calibri"/>
          <w:sz w:val="22"/>
          <w:szCs w:val="22"/>
          <w:lang w:val="en-US"/>
        </w:rPr>
        <w:t xml:space="preserve"> Informatiile de mai sus constituie anexa la Contractul de Prestari Servicii Turistice.</w:t>
      </w:r>
    </w:p>
    <w:sectPr w:rsidR="008D0EBF" w:rsidRPr="00F97838" w:rsidSect="009A0B65">
      <w:footerReference w:type="default" r:id="rId8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BB56" w14:textId="77777777" w:rsidR="002229FB" w:rsidRDefault="002229FB">
      <w:r>
        <w:separator/>
      </w:r>
    </w:p>
  </w:endnote>
  <w:endnote w:type="continuationSeparator" w:id="0">
    <w:p w14:paraId="54877DC2" w14:textId="77777777" w:rsidR="002229FB" w:rsidRDefault="0022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9804" w14:textId="1FE1A75F" w:rsidR="00BE55E4" w:rsidRPr="0085467C" w:rsidRDefault="00BE55E4" w:rsidP="0085467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Pagina</w:t>
    </w:r>
    <w:r w:rsidRPr="0085467C">
      <w:rPr>
        <w:sz w:val="16"/>
        <w:szCs w:val="16"/>
      </w:rPr>
      <w:t xml:space="preserve"> </w:t>
    </w:r>
    <w:r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Pr="0085467C">
      <w:rPr>
        <w:sz w:val="16"/>
        <w:szCs w:val="16"/>
      </w:rPr>
      <w:fldChar w:fldCharType="separate"/>
    </w:r>
    <w:r w:rsidR="00446EC1">
      <w:rPr>
        <w:noProof/>
        <w:sz w:val="16"/>
        <w:szCs w:val="16"/>
      </w:rPr>
      <w:t>2</w:t>
    </w:r>
    <w:r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Pr="0085467C">
      <w:rPr>
        <w:sz w:val="16"/>
        <w:szCs w:val="16"/>
      </w:rPr>
      <w:t xml:space="preserve"> </w:t>
    </w:r>
    <w:r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Pr="0085467C">
      <w:rPr>
        <w:sz w:val="16"/>
        <w:szCs w:val="16"/>
      </w:rPr>
      <w:fldChar w:fldCharType="separate"/>
    </w:r>
    <w:r w:rsidR="00446EC1">
      <w:rPr>
        <w:noProof/>
        <w:sz w:val="16"/>
        <w:szCs w:val="16"/>
      </w:rPr>
      <w:t>3</w:t>
    </w:r>
    <w:r w:rsidRPr="008546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0BFB0" w14:textId="77777777" w:rsidR="002229FB" w:rsidRDefault="002229FB">
      <w:r>
        <w:separator/>
      </w:r>
    </w:p>
  </w:footnote>
  <w:footnote w:type="continuationSeparator" w:id="0">
    <w:p w14:paraId="19402993" w14:textId="77777777" w:rsidR="002229FB" w:rsidRDefault="0022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7"/>
    <w:rsid w:val="000009D9"/>
    <w:rsid w:val="00006832"/>
    <w:rsid w:val="00010B6D"/>
    <w:rsid w:val="00025B31"/>
    <w:rsid w:val="00031124"/>
    <w:rsid w:val="0003455B"/>
    <w:rsid w:val="000471F1"/>
    <w:rsid w:val="00050CC3"/>
    <w:rsid w:val="00071493"/>
    <w:rsid w:val="000A50CB"/>
    <w:rsid w:val="000A6A7D"/>
    <w:rsid w:val="000B07E6"/>
    <w:rsid w:val="000B2238"/>
    <w:rsid w:val="000B2727"/>
    <w:rsid w:val="000B604D"/>
    <w:rsid w:val="000C1061"/>
    <w:rsid w:val="000C19B3"/>
    <w:rsid w:val="000E46F3"/>
    <w:rsid w:val="00107888"/>
    <w:rsid w:val="00121EB6"/>
    <w:rsid w:val="0012791F"/>
    <w:rsid w:val="00132DB8"/>
    <w:rsid w:val="0013566A"/>
    <w:rsid w:val="00140FF2"/>
    <w:rsid w:val="00142164"/>
    <w:rsid w:val="001504D5"/>
    <w:rsid w:val="00181C63"/>
    <w:rsid w:val="001855E1"/>
    <w:rsid w:val="001B6702"/>
    <w:rsid w:val="001C2978"/>
    <w:rsid w:val="001C7408"/>
    <w:rsid w:val="001D0247"/>
    <w:rsid w:val="001D312B"/>
    <w:rsid w:val="001E18CA"/>
    <w:rsid w:val="001E6CF9"/>
    <w:rsid w:val="00202ABD"/>
    <w:rsid w:val="00211B76"/>
    <w:rsid w:val="002229FB"/>
    <w:rsid w:val="00231DC3"/>
    <w:rsid w:val="00243E1B"/>
    <w:rsid w:val="00287C55"/>
    <w:rsid w:val="002B671E"/>
    <w:rsid w:val="002C0F92"/>
    <w:rsid w:val="002C312C"/>
    <w:rsid w:val="002C5100"/>
    <w:rsid w:val="002D764E"/>
    <w:rsid w:val="002E0886"/>
    <w:rsid w:val="002F3DE8"/>
    <w:rsid w:val="002F7B70"/>
    <w:rsid w:val="00301133"/>
    <w:rsid w:val="003077B1"/>
    <w:rsid w:val="003077B9"/>
    <w:rsid w:val="00320540"/>
    <w:rsid w:val="003220EE"/>
    <w:rsid w:val="00327434"/>
    <w:rsid w:val="00341E90"/>
    <w:rsid w:val="00345F75"/>
    <w:rsid w:val="00361524"/>
    <w:rsid w:val="00367F5D"/>
    <w:rsid w:val="00375AD0"/>
    <w:rsid w:val="00382BBB"/>
    <w:rsid w:val="00383018"/>
    <w:rsid w:val="0039539D"/>
    <w:rsid w:val="00396ABC"/>
    <w:rsid w:val="003B17B8"/>
    <w:rsid w:val="003C37D5"/>
    <w:rsid w:val="003C5967"/>
    <w:rsid w:val="003D1F8C"/>
    <w:rsid w:val="003D371F"/>
    <w:rsid w:val="003D7B5B"/>
    <w:rsid w:val="00400D6B"/>
    <w:rsid w:val="004157E6"/>
    <w:rsid w:val="00433987"/>
    <w:rsid w:val="00441A9E"/>
    <w:rsid w:val="00441B9E"/>
    <w:rsid w:val="00446EC1"/>
    <w:rsid w:val="00452FFA"/>
    <w:rsid w:val="00455431"/>
    <w:rsid w:val="00487DA1"/>
    <w:rsid w:val="0049762D"/>
    <w:rsid w:val="004A3D09"/>
    <w:rsid w:val="004C4EBC"/>
    <w:rsid w:val="004C618F"/>
    <w:rsid w:val="005042A1"/>
    <w:rsid w:val="00512D86"/>
    <w:rsid w:val="005209D4"/>
    <w:rsid w:val="00537859"/>
    <w:rsid w:val="00546B57"/>
    <w:rsid w:val="00547BA3"/>
    <w:rsid w:val="0055217C"/>
    <w:rsid w:val="00586592"/>
    <w:rsid w:val="00593331"/>
    <w:rsid w:val="005C1E33"/>
    <w:rsid w:val="005C66E6"/>
    <w:rsid w:val="005D313E"/>
    <w:rsid w:val="005E30DA"/>
    <w:rsid w:val="005F4B85"/>
    <w:rsid w:val="00600FFB"/>
    <w:rsid w:val="006059D2"/>
    <w:rsid w:val="00606481"/>
    <w:rsid w:val="00621454"/>
    <w:rsid w:val="00635DB5"/>
    <w:rsid w:val="006365C1"/>
    <w:rsid w:val="006367D3"/>
    <w:rsid w:val="00650A75"/>
    <w:rsid w:val="00655572"/>
    <w:rsid w:val="00662D00"/>
    <w:rsid w:val="00667E36"/>
    <w:rsid w:val="00676038"/>
    <w:rsid w:val="00680F81"/>
    <w:rsid w:val="00696B68"/>
    <w:rsid w:val="006A50FC"/>
    <w:rsid w:val="006D3619"/>
    <w:rsid w:val="006E0061"/>
    <w:rsid w:val="006E0B61"/>
    <w:rsid w:val="006E25E2"/>
    <w:rsid w:val="006E42D4"/>
    <w:rsid w:val="006F3F56"/>
    <w:rsid w:val="00706B50"/>
    <w:rsid w:val="0072038A"/>
    <w:rsid w:val="0074118D"/>
    <w:rsid w:val="00742579"/>
    <w:rsid w:val="00742F50"/>
    <w:rsid w:val="00745E2A"/>
    <w:rsid w:val="0074660A"/>
    <w:rsid w:val="007534B0"/>
    <w:rsid w:val="007646EA"/>
    <w:rsid w:val="00773AAE"/>
    <w:rsid w:val="00780B72"/>
    <w:rsid w:val="00787B4C"/>
    <w:rsid w:val="007A64DF"/>
    <w:rsid w:val="007B5064"/>
    <w:rsid w:val="007B56AE"/>
    <w:rsid w:val="007C7CEE"/>
    <w:rsid w:val="007C7D7A"/>
    <w:rsid w:val="007F6B7B"/>
    <w:rsid w:val="008203B1"/>
    <w:rsid w:val="008337EF"/>
    <w:rsid w:val="0085467C"/>
    <w:rsid w:val="0086179C"/>
    <w:rsid w:val="008B2337"/>
    <w:rsid w:val="008C00DA"/>
    <w:rsid w:val="008C3755"/>
    <w:rsid w:val="008D0EBF"/>
    <w:rsid w:val="008D7A3A"/>
    <w:rsid w:val="008F1D89"/>
    <w:rsid w:val="008F5C2F"/>
    <w:rsid w:val="009043C8"/>
    <w:rsid w:val="0090560C"/>
    <w:rsid w:val="00914486"/>
    <w:rsid w:val="009145D9"/>
    <w:rsid w:val="0092575A"/>
    <w:rsid w:val="00940B34"/>
    <w:rsid w:val="0094127A"/>
    <w:rsid w:val="00963693"/>
    <w:rsid w:val="00965325"/>
    <w:rsid w:val="00966B96"/>
    <w:rsid w:val="0097267C"/>
    <w:rsid w:val="00983A3D"/>
    <w:rsid w:val="00984B2D"/>
    <w:rsid w:val="00996FBB"/>
    <w:rsid w:val="009A0B65"/>
    <w:rsid w:val="009A3D9B"/>
    <w:rsid w:val="009C0806"/>
    <w:rsid w:val="009C278F"/>
    <w:rsid w:val="009C515F"/>
    <w:rsid w:val="009D3257"/>
    <w:rsid w:val="009E3DBD"/>
    <w:rsid w:val="009E4113"/>
    <w:rsid w:val="009E75D3"/>
    <w:rsid w:val="009F34DF"/>
    <w:rsid w:val="00A12774"/>
    <w:rsid w:val="00A14433"/>
    <w:rsid w:val="00A40A20"/>
    <w:rsid w:val="00A40D12"/>
    <w:rsid w:val="00A45B42"/>
    <w:rsid w:val="00A807F3"/>
    <w:rsid w:val="00A92566"/>
    <w:rsid w:val="00AB2F8C"/>
    <w:rsid w:val="00AB4E62"/>
    <w:rsid w:val="00AC11F3"/>
    <w:rsid w:val="00AF5F52"/>
    <w:rsid w:val="00B20BF8"/>
    <w:rsid w:val="00B3392A"/>
    <w:rsid w:val="00B34FD2"/>
    <w:rsid w:val="00B61E9C"/>
    <w:rsid w:val="00B72762"/>
    <w:rsid w:val="00B760A7"/>
    <w:rsid w:val="00B83DBC"/>
    <w:rsid w:val="00B97A5C"/>
    <w:rsid w:val="00BB6B28"/>
    <w:rsid w:val="00BD3EB5"/>
    <w:rsid w:val="00BD7014"/>
    <w:rsid w:val="00BE55E4"/>
    <w:rsid w:val="00BF38A2"/>
    <w:rsid w:val="00C05465"/>
    <w:rsid w:val="00C34979"/>
    <w:rsid w:val="00C5711E"/>
    <w:rsid w:val="00C72FEB"/>
    <w:rsid w:val="00CB579F"/>
    <w:rsid w:val="00CC0529"/>
    <w:rsid w:val="00CE3FDE"/>
    <w:rsid w:val="00CE46A9"/>
    <w:rsid w:val="00CF0A4B"/>
    <w:rsid w:val="00CF6A76"/>
    <w:rsid w:val="00D038C9"/>
    <w:rsid w:val="00D04836"/>
    <w:rsid w:val="00D10480"/>
    <w:rsid w:val="00D10A9C"/>
    <w:rsid w:val="00D17B0D"/>
    <w:rsid w:val="00D349A3"/>
    <w:rsid w:val="00D44717"/>
    <w:rsid w:val="00D47F1B"/>
    <w:rsid w:val="00D62AF1"/>
    <w:rsid w:val="00D710A5"/>
    <w:rsid w:val="00D71707"/>
    <w:rsid w:val="00D77067"/>
    <w:rsid w:val="00D85278"/>
    <w:rsid w:val="00D8691B"/>
    <w:rsid w:val="00D95608"/>
    <w:rsid w:val="00DA4118"/>
    <w:rsid w:val="00DB7F57"/>
    <w:rsid w:val="00DD15BC"/>
    <w:rsid w:val="00DD54BE"/>
    <w:rsid w:val="00DD5ACB"/>
    <w:rsid w:val="00DF01BA"/>
    <w:rsid w:val="00DF47C2"/>
    <w:rsid w:val="00E228B9"/>
    <w:rsid w:val="00E34DD2"/>
    <w:rsid w:val="00E379FB"/>
    <w:rsid w:val="00E55D4E"/>
    <w:rsid w:val="00E57D05"/>
    <w:rsid w:val="00E706BD"/>
    <w:rsid w:val="00E90CF4"/>
    <w:rsid w:val="00E95CE8"/>
    <w:rsid w:val="00E97546"/>
    <w:rsid w:val="00EA3CCD"/>
    <w:rsid w:val="00EB2903"/>
    <w:rsid w:val="00EE37BC"/>
    <w:rsid w:val="00EF331B"/>
    <w:rsid w:val="00F16EB7"/>
    <w:rsid w:val="00F453AC"/>
    <w:rsid w:val="00F53CEC"/>
    <w:rsid w:val="00F6093E"/>
    <w:rsid w:val="00F74C60"/>
    <w:rsid w:val="00F7584B"/>
    <w:rsid w:val="00F77D52"/>
    <w:rsid w:val="00F77D90"/>
    <w:rsid w:val="00F97838"/>
    <w:rsid w:val="00FA347A"/>
    <w:rsid w:val="00FB079D"/>
    <w:rsid w:val="00FC10DF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602A5"/>
  <w15:docId w15:val="{5AD6195E-6137-4B88-99E1-B479F597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  <w:sz w:val="18"/>
    </w:rPr>
  </w:style>
  <w:style w:type="paragraph" w:styleId="BalloonText">
    <w:name w:val="Balloon Text"/>
    <w:basedOn w:val="Normal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ooter">
    <w:name w:val="footer"/>
    <w:basedOn w:val="Normal"/>
    <w:rsid w:val="008D7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A3A"/>
  </w:style>
  <w:style w:type="paragraph" w:styleId="Header">
    <w:name w:val="header"/>
    <w:basedOn w:val="Normal"/>
    <w:rsid w:val="008D7A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72FE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BE55E4"/>
    <w:rPr>
      <w:b/>
      <w:bCs/>
    </w:rPr>
  </w:style>
  <w:style w:type="character" w:customStyle="1" w:styleId="apple-converted-space">
    <w:name w:val="apple-converted-space"/>
    <w:rsid w:val="00A807F3"/>
  </w:style>
  <w:style w:type="paragraph" w:styleId="HTMLPreformatted">
    <w:name w:val="HTML Preformatted"/>
    <w:basedOn w:val="Normal"/>
    <w:link w:val="HTMLPreformattedChar"/>
    <w:rsid w:val="0072038A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72038A"/>
    <w:rPr>
      <w:rFonts w:ascii="Courier New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icoleximtravel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clasictur@gmail.com;nicoleximtravel@nicoleximtravel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2001.dot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NICOLEXIM  LTD</vt:lpstr>
      <vt:lpstr>NICOLEXIM  LTD</vt:lpstr>
    </vt:vector>
  </TitlesOfParts>
  <Company>NICOLEXIM</Company>
  <LinksUpToDate>false</LinksUpToDate>
  <CharactersWithSpaces>6259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mailto:nicolaclasictur@gmail.com;nicoleximtravel@nicoleximtravel.ro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Nicola</cp:lastModifiedBy>
  <cp:revision>2</cp:revision>
  <cp:lastPrinted>2019-11-08T13:00:00Z</cp:lastPrinted>
  <dcterms:created xsi:type="dcterms:W3CDTF">2020-08-26T07:35:00Z</dcterms:created>
  <dcterms:modified xsi:type="dcterms:W3CDTF">2020-08-26T07:35:00Z</dcterms:modified>
</cp:coreProperties>
</file>